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691"/>
        <w:gridCol w:w="4848"/>
      </w:tblGrid>
      <w:tr w:rsidR="00711EA2" w:rsidRPr="005173BC" w:rsidTr="005173BC">
        <w:trPr>
          <w:jc w:val="center"/>
        </w:trPr>
        <w:tc>
          <w:tcPr>
            <w:tcW w:w="5000" w:type="pct"/>
            <w:gridSpan w:val="3"/>
            <w:shd w:val="clear" w:color="auto" w:fill="F9F9F9"/>
          </w:tcPr>
          <w:p w:rsidR="00711EA2" w:rsidRPr="005173BC" w:rsidRDefault="00015AF2" w:rsidP="005173BC">
            <w:pPr>
              <w:pStyle w:val="SectionTitle"/>
            </w:pPr>
            <w:sdt>
              <w:sdtPr>
                <w:id w:val="5444144"/>
                <w:placeholder>
                  <w:docPart w:val="C32AEB853EAF4403A041511E1F563ED3"/>
                </w:placeholder>
                <w:showingPlcHdr/>
              </w:sdtPr>
              <w:sdtEndPr/>
              <w:sdtContent>
                <w:r w:rsidR="00A46D56" w:rsidRPr="005173BC">
                  <w:t>References: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015AF2">
            <w:pPr>
              <w:pStyle w:val="SectionDetails"/>
              <w:rPr>
                <w:szCs w:val="20"/>
              </w:rPr>
            </w:pPr>
            <w:sdt>
              <w:sdtPr>
                <w:id w:val="25448862"/>
                <w:placeholder>
                  <w:docPart w:val="685AC0FC27DA4CB99E7133E1160C2DFF"/>
                </w:placeholder>
                <w:showingPlcHdr/>
              </w:sdtPr>
              <w:sdtEndPr/>
              <w:sdtContent>
                <w:r w:rsidR="00A46D56">
                  <w:rPr>
                    <w:szCs w:val="20"/>
                  </w:rPr>
                  <w:t>1.</w:t>
                </w:r>
              </w:sdtContent>
            </w:sdt>
          </w:p>
        </w:tc>
        <w:tc>
          <w:tcPr>
            <w:tcW w:w="2327" w:type="pct"/>
            <w:tcMar>
              <w:top w:w="86" w:type="dxa"/>
              <w:bottom w:w="86" w:type="dxa"/>
            </w:tcMar>
          </w:tcPr>
          <w:p w:rsidR="00711EA2" w:rsidRDefault="00015AF2" w:rsidP="00406F43">
            <w:pPr>
              <w:pStyle w:val="SectionDetails"/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</w:rPr>
                <w:id w:val="5444190"/>
                <w:placeholder>
                  <w:docPart w:val="9E24D1F2EF5340A1B3C7E522DE6E3A4B"/>
                </w:placeholder>
              </w:sdtPr>
              <w:sdtEndPr>
                <w:rPr>
                  <w:rStyle w:val="DefaultParagraphFont"/>
                  <w:b w:val="0"/>
                  <w:color w:val="404040" w:themeColor="text1" w:themeTint="BF"/>
                </w:rPr>
              </w:sdtEndPr>
              <w:sdtContent>
                <w:r w:rsidR="00406F43">
                  <w:rPr>
                    <w:rStyle w:val="SectionDetailsBoldChar"/>
                  </w:rPr>
                  <w:t xml:space="preserve">Kathy &amp; Jeremy </w:t>
                </w:r>
                <w:proofErr w:type="spellStart"/>
                <w:r w:rsidR="00406F43">
                  <w:rPr>
                    <w:rStyle w:val="SectionDetailsBoldChar"/>
                  </w:rPr>
                  <w:t>Bourland</w:t>
                </w:r>
                <w:proofErr w:type="spellEnd"/>
              </w:sdtContent>
            </w:sdt>
          </w:p>
          <w:p w:rsidR="00711EA2" w:rsidRPr="00501FA1" w:rsidRDefault="00015AF2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59"/>
                <w:placeholder>
                  <w:docPart w:val="469BF42155F546A0BEF4333C9D3D5F03"/>
                </w:placeholder>
              </w:sdtPr>
              <w:sdtEndPr>
                <w:rPr>
                  <w:rStyle w:val="SectionDetailsChar"/>
                  <w:color w:val="0070C0"/>
                </w:rPr>
              </w:sdtEndPr>
              <w:sdtContent>
                <w:r w:rsidR="00406F43" w:rsidRPr="00501FA1">
                  <w:rPr>
                    <w:rStyle w:val="SectionDetailsChar"/>
                    <w:color w:val="0070C0"/>
                  </w:rPr>
                  <w:t>909.888.3625</w:t>
                </w:r>
              </w:sdtContent>
            </w:sdt>
          </w:p>
          <w:p w:rsidR="00711EA2" w:rsidRDefault="00015AF2" w:rsidP="00406F43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60"/>
                <w:placeholder>
                  <w:docPart w:val="DDD17B2E4C964119B4DFB7D0D3E9497C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406F43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</w:tcPr>
          <w:p w:rsidR="00711EA2" w:rsidRDefault="00A46D56" w:rsidP="00406F43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8886"/>
                <w:placeholder>
                  <w:docPart w:val="BD02429F923047C1AD5F89FD1E756924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406F43">
                  <w:rPr>
                    <w:rStyle w:val="SectionDetailsBoldChar"/>
                  </w:rPr>
                  <w:t>Former Business Partners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8887"/>
                <w:placeholder>
                  <w:docPart w:val="DAFD5DBE425E4B73AAAE01B7F753F7C1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406F43">
                  <w:rPr>
                    <w:rStyle w:val="SectionDetailsBoldChar"/>
                  </w:rPr>
                  <w:t>KCLA International</w:t>
                </w:r>
              </w:sdtContent>
            </w:sdt>
            <w:r>
              <w:t xml:space="preserve"> from</w:t>
            </w:r>
            <w:r>
              <w:rPr>
                <w:rStyle w:val="SectionDetailsBoldChar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8888"/>
                <w:placeholder>
                  <w:docPart w:val="598EEEAA4F4340BD834DE206313424FD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406F43">
                  <w:rPr>
                    <w:rStyle w:val="SectionDetailsBoldChar"/>
                  </w:rPr>
                  <w:t>1999 - 2003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015AF2" w:rsidP="00406F43">
            <w:pPr>
              <w:pStyle w:val="SectionDetails"/>
              <w:rPr>
                <w:szCs w:val="20"/>
              </w:rPr>
            </w:pPr>
            <w:sdt>
              <w:sdtPr>
                <w:id w:val="25448889"/>
                <w:placeholder>
                  <w:docPart w:val="6F89D8250B30422FB61DC81FB7861EF3"/>
                </w:placeholder>
              </w:sdtPr>
              <w:sdtEndPr/>
              <w:sdtContent>
                <w:r w:rsidR="00406F43">
                  <w:t>2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711EA2" w:rsidRDefault="00015AF2">
            <w:pPr>
              <w:pStyle w:val="SectionDetails"/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</w:rPr>
                <w:id w:val="25448890"/>
                <w:placeholder>
                  <w:docPart w:val="90606777004B481F9345864550E21C11"/>
                </w:placeholder>
              </w:sdtPr>
              <w:sdtEndPr>
                <w:rPr>
                  <w:rStyle w:val="DefaultParagraphFont"/>
                  <w:b w:val="0"/>
                  <w:color w:val="404040" w:themeColor="text1" w:themeTint="BF"/>
                </w:rPr>
              </w:sdtEndPr>
              <w:sdtContent>
                <w:r w:rsidR="00406F43">
                  <w:rPr>
                    <w:rStyle w:val="SectionDetailsBoldChar"/>
                  </w:rPr>
                  <w:t>Lenny Ladner</w:t>
                </w:r>
              </w:sdtContent>
            </w:sdt>
          </w:p>
          <w:p w:rsidR="00711EA2" w:rsidRDefault="00015AF2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1"/>
                <w:placeholder>
                  <w:docPart w:val="C9F6BAEF65274DD0B491CBFFB6549D83"/>
                </w:placeholder>
              </w:sdtPr>
              <w:sdtEndPr>
                <w:rPr>
                  <w:rStyle w:val="SectionDetailsChar"/>
                </w:rPr>
              </w:sdtEndPr>
              <w:sdtContent>
                <w:r w:rsidR="00406F43">
                  <w:rPr>
                    <w:rStyle w:val="SectionDetailsChar"/>
                  </w:rPr>
                  <w:t>7</w:t>
                </w:r>
                <w:r w:rsidR="00406F43" w:rsidRPr="00406F43">
                  <w:rPr>
                    <w:rStyle w:val="SectionDetailsChar"/>
                    <w:vertAlign w:val="superscript"/>
                  </w:rPr>
                  <w:t>th</w:t>
                </w:r>
                <w:r w:rsidR="00406F43">
                  <w:rPr>
                    <w:rStyle w:val="SectionDetailsChar"/>
                  </w:rPr>
                  <w:t xml:space="preserve"> District of Tennessee</w:t>
                </w:r>
              </w:sdtContent>
            </w:sdt>
          </w:p>
          <w:p w:rsidR="00711EA2" w:rsidRPr="00501FA1" w:rsidRDefault="00015AF2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5"/>
                <w:placeholder>
                  <w:docPart w:val="711C2E75F8A94262AF61BE6B15DBDE46"/>
                </w:placeholder>
              </w:sdtPr>
              <w:sdtEndPr>
                <w:rPr>
                  <w:rStyle w:val="SectionDetailsChar"/>
                  <w:color w:val="0070C0"/>
                </w:rPr>
              </w:sdtEndPr>
              <w:sdtContent>
                <w:r w:rsidR="00406F43" w:rsidRPr="00501FA1">
                  <w:rPr>
                    <w:rStyle w:val="SectionDetailsChar"/>
                    <w:color w:val="0070C0"/>
                  </w:rPr>
                  <w:t>615.775.5689</w:t>
                </w:r>
              </w:sdtContent>
            </w:sdt>
          </w:p>
          <w:p w:rsidR="00711EA2" w:rsidRDefault="00015AF2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6"/>
                <w:placeholder>
                  <w:docPart w:val="8A522B7A11F640839D53CE6BB153B681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711EA2" w:rsidRDefault="00A46D56" w:rsidP="00406F43">
            <w:pPr>
              <w:rPr>
                <w:sz w:val="20"/>
              </w:rPr>
            </w:pPr>
            <w:r>
              <w:t>Relationship</w:t>
            </w:r>
            <w:r>
              <w:rPr>
                <w:sz w:val="20"/>
              </w:rPr>
              <w:t xml:space="preserve">: </w:t>
            </w:r>
            <w:sdt>
              <w:sdtPr>
                <w:rPr>
                  <w:rStyle w:val="SectionDetailsBoldChar"/>
                </w:rPr>
                <w:id w:val="25449353"/>
                <w:placeholder>
                  <w:docPart w:val="16AED1747B0945C4ADBC6397FA390516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406F43">
                  <w:rPr>
                    <w:rStyle w:val="SectionDetailsBoldChar"/>
                  </w:rPr>
                  <w:t>Business Associate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at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rStyle w:val="SectionDetailsBoldChar"/>
                </w:rPr>
                <w:id w:val="25449354"/>
                <w:placeholder>
                  <w:docPart w:val="F2717882E3A34E26BE2C32E405ACF053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406F43">
                  <w:rPr>
                    <w:rStyle w:val="SectionDetailsBoldChar"/>
                  </w:rPr>
                  <w:t>Running for U.S. Representative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55"/>
                <w:placeholder>
                  <w:docPart w:val="82D1AB143EAB4954ABF0AD404C62CE56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406F43">
                  <w:rPr>
                    <w:rStyle w:val="SectionDetailsBoldChar"/>
                  </w:rPr>
                  <w:t>2008-Pres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015AF2">
            <w:pPr>
              <w:pStyle w:val="SectionDetails"/>
              <w:rPr>
                <w:szCs w:val="20"/>
              </w:rPr>
            </w:pPr>
            <w:sdt>
              <w:sdtPr>
                <w:id w:val="25448900"/>
                <w:placeholder>
                  <w:docPart w:val="A95246778A8E4942B4D6C2CAC9BE7AD1"/>
                </w:placeholder>
                <w:showingPlcHdr/>
              </w:sdtPr>
              <w:sdtEndPr/>
              <w:sdtContent>
                <w:r w:rsidR="00A46D56">
                  <w:t>3</w:t>
                </w:r>
                <w:r w:rsidR="00A46D56">
                  <w:rPr>
                    <w:szCs w:val="20"/>
                  </w:rPr>
                  <w:t>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711EA2" w:rsidRDefault="00015AF2">
            <w:pPr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</w:rPr>
                <w:id w:val="25448901"/>
                <w:placeholder>
                  <w:docPart w:val="0F70F0E97D604B2CB60422D761A43ADA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406F43">
                  <w:rPr>
                    <w:rStyle w:val="SectionDetailsBoldChar"/>
                  </w:rPr>
                  <w:t>Terry Henderson</w:t>
                </w:r>
              </w:sdtContent>
            </w:sdt>
          </w:p>
          <w:p w:rsidR="00711EA2" w:rsidRDefault="00015AF2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2"/>
                <w:placeholder>
                  <w:docPart w:val="0075CF4A31AB48AE9F156B807C9F2B4D"/>
                </w:placeholder>
              </w:sdtPr>
              <w:sdtEndPr>
                <w:rPr>
                  <w:rStyle w:val="SectionDetailsChar"/>
                </w:rPr>
              </w:sdtEndPr>
              <w:sdtContent>
                <w:r w:rsidR="001509F8">
                  <w:rPr>
                    <w:rStyle w:val="SectionDetailsChar"/>
                  </w:rPr>
                  <w:t>IT Guy</w:t>
                </w:r>
              </w:sdtContent>
            </w:sdt>
          </w:p>
          <w:p w:rsidR="00711EA2" w:rsidRPr="00501FA1" w:rsidRDefault="00015AF2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6"/>
                <w:placeholder>
                  <w:docPart w:val="E62FB43CB9014FE6AB84BD4B3E48D672"/>
                </w:placeholder>
              </w:sdtPr>
              <w:sdtEndPr>
                <w:rPr>
                  <w:rStyle w:val="SectionDetailsChar"/>
                  <w:color w:val="0070C0"/>
                </w:rPr>
              </w:sdtEndPr>
              <w:sdtContent>
                <w:r w:rsidR="00406F43" w:rsidRPr="00501FA1">
                  <w:rPr>
                    <w:rStyle w:val="SectionDetailsChar"/>
                    <w:color w:val="0070C0"/>
                  </w:rPr>
                  <w:t>816.478.1578</w:t>
                </w:r>
              </w:sdtContent>
            </w:sdt>
          </w:p>
          <w:p w:rsidR="00711EA2" w:rsidRDefault="00015AF2" w:rsidP="001509F8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7"/>
                <w:placeholder>
                  <w:docPart w:val="B40D07296D2146A78358272325C791E2"/>
                </w:placeholder>
              </w:sdtPr>
              <w:sdtEndPr>
                <w:rPr>
                  <w:rStyle w:val="SectionDetailsChar"/>
                </w:rPr>
              </w:sdtEndPr>
              <w:sdtContent>
                <w:hyperlink r:id="rId7" w:history="1">
                  <w:r w:rsidR="001509F8" w:rsidRPr="00566D8D">
                    <w:rPr>
                      <w:rStyle w:val="Hyperlink"/>
                    </w:rPr>
                    <w:t>www.TerryDHenderson.com</w:t>
                  </w:r>
                </w:hyperlink>
                <w:r w:rsidR="001509F8">
                  <w:rPr>
                    <w:rStyle w:val="SectionDetailsChar"/>
                  </w:rPr>
                  <w:t xml:space="preserve"> 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711EA2" w:rsidRDefault="00A46D56" w:rsidP="00406F43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67"/>
                <w:placeholder>
                  <w:docPart w:val="270E1F1521434E48A928EC096E20CE42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406F43">
                  <w:rPr>
                    <w:rStyle w:val="SectionDetailsBoldChar"/>
                  </w:rPr>
                  <w:t>Business Partner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68"/>
                <w:placeholder>
                  <w:docPart w:val="4D3F8BBC18BE411AA8976A6F50248424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406F43">
                  <w:rPr>
                    <w:rStyle w:val="SectionDetailsBoldChar"/>
                  </w:rPr>
                  <w:t>KCLA International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69"/>
                <w:placeholder>
                  <w:docPart w:val="398CDDF582394C37AB7B0C1945BAEAC9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406F43">
                  <w:rPr>
                    <w:rStyle w:val="SectionDetailsBoldChar"/>
                  </w:rPr>
                  <w:t>2007-Press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015AF2">
            <w:pPr>
              <w:pStyle w:val="SectionDetails"/>
              <w:rPr>
                <w:szCs w:val="20"/>
              </w:rPr>
            </w:pPr>
            <w:sdt>
              <w:sdtPr>
                <w:id w:val="25448911"/>
                <w:placeholder>
                  <w:docPart w:val="C41503D869E848DCB15EE921C8D03B78"/>
                </w:placeholder>
                <w:showingPlcHdr/>
              </w:sdtPr>
              <w:sdtEndPr/>
              <w:sdtContent>
                <w:r w:rsidR="00A46D56">
                  <w:rPr>
                    <w:szCs w:val="20"/>
                  </w:rPr>
                  <w:t>4.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711EA2" w:rsidRDefault="00015AF2">
            <w:pPr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</w:rPr>
                <w:id w:val="25448912"/>
                <w:placeholder>
                  <w:docPart w:val="BE205538C7F0458484E03A7D47A231AC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406F43">
                  <w:rPr>
                    <w:rStyle w:val="SectionDetailsBoldChar"/>
                  </w:rPr>
                  <w:t xml:space="preserve">James </w:t>
                </w:r>
                <w:r w:rsidR="001509F8">
                  <w:rPr>
                    <w:rStyle w:val="SectionDetailsBoldChar"/>
                  </w:rPr>
                  <w:t>Smith</w:t>
                </w:r>
              </w:sdtContent>
            </w:sdt>
          </w:p>
          <w:p w:rsidR="00711EA2" w:rsidRDefault="00015AF2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13"/>
                <w:placeholder>
                  <w:docPart w:val="505035BF30F046969F3A585D92DA8A63"/>
                </w:placeholder>
              </w:sdtPr>
              <w:sdtEndPr>
                <w:rPr>
                  <w:rStyle w:val="SectionDetailsChar"/>
                </w:rPr>
              </w:sdtEndPr>
              <w:sdtContent>
                <w:r w:rsidR="001509F8">
                  <w:rPr>
                    <w:rStyle w:val="SectionDetailsChar"/>
                  </w:rPr>
                  <w:t>IT Guy</w:t>
                </w:r>
              </w:sdtContent>
            </w:sdt>
          </w:p>
          <w:p w:rsidR="00711EA2" w:rsidRPr="00501FA1" w:rsidRDefault="00015AF2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17"/>
                <w:placeholder>
                  <w:docPart w:val="249B35AFEE114282A53F85AF73DC0675"/>
                </w:placeholder>
              </w:sdtPr>
              <w:sdtEndPr>
                <w:rPr>
                  <w:rStyle w:val="SectionDetailsChar"/>
                  <w:color w:val="0070C0"/>
                </w:rPr>
              </w:sdtEndPr>
              <w:sdtContent>
                <w:r w:rsidR="001509F8" w:rsidRPr="00501FA1">
                  <w:rPr>
                    <w:rStyle w:val="SectionDetailsChar"/>
                    <w:color w:val="0070C0"/>
                  </w:rPr>
                  <w:t>816.824.1994</w:t>
                </w:r>
              </w:sdtContent>
            </w:sdt>
          </w:p>
          <w:p w:rsidR="00711EA2" w:rsidRDefault="00015AF2" w:rsidP="001509F8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18"/>
                <w:placeholder>
                  <w:docPart w:val="2E8531442AC64775B20FBA5A6E5D51F4"/>
                </w:placeholder>
              </w:sdtPr>
              <w:sdtEndPr>
                <w:rPr>
                  <w:rStyle w:val="SectionDetailsChar"/>
                </w:rPr>
              </w:sdtEndPr>
              <w:sdtContent>
                <w:hyperlink r:id="rId8" w:history="1">
                  <w:r w:rsidR="001509F8" w:rsidRPr="00566D8D">
                    <w:rPr>
                      <w:rStyle w:val="Hyperlink"/>
                    </w:rPr>
                    <w:t>www.KcITguy.com</w:t>
                  </w:r>
                </w:hyperlink>
                <w:r w:rsidR="001509F8">
                  <w:rPr>
                    <w:rStyle w:val="SectionDetailsChar"/>
                  </w:rPr>
                  <w:t xml:space="preserve"> 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711EA2" w:rsidRDefault="00A46D56" w:rsidP="001509F8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81"/>
                <w:placeholder>
                  <w:docPart w:val="0E00EFA41D944B72AA2EF54A218AE0EB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1509F8">
                  <w:rPr>
                    <w:rStyle w:val="SectionDetailsBoldChar"/>
                  </w:rPr>
                  <w:t>Business Partner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82"/>
                <w:placeholder>
                  <w:docPart w:val="9C8847981F1A42979FF14F06147EE532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1509F8">
                  <w:rPr>
                    <w:rStyle w:val="SectionDetailsBoldChar"/>
                  </w:rPr>
                  <w:t>KCLA International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83"/>
                <w:placeholder>
                  <w:docPart w:val="91D86AC4615343B4A6ACE9B6B6D33E9A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1509F8">
                  <w:rPr>
                    <w:rStyle w:val="SectionDetailsBoldChar"/>
                  </w:rPr>
                  <w:t>2014-Press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015AF2">
            <w:pPr>
              <w:pStyle w:val="SectionDetails"/>
              <w:rPr>
                <w:szCs w:val="20"/>
              </w:rPr>
            </w:pPr>
            <w:sdt>
              <w:sdtPr>
                <w:id w:val="25448922"/>
                <w:placeholder>
                  <w:docPart w:val="841A54C13EE14F52A53BD7DC9F8CBC54"/>
                </w:placeholder>
                <w:showingPlcHdr/>
              </w:sdtPr>
              <w:sdtEndPr/>
              <w:sdtContent>
                <w:r w:rsidR="00A46D56">
                  <w:rPr>
                    <w:szCs w:val="20"/>
                  </w:rPr>
                  <w:t>5.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711EA2" w:rsidRDefault="00015AF2">
            <w:pPr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</w:rPr>
                <w:id w:val="25448923"/>
                <w:placeholder>
                  <w:docPart w:val="33F76F819D4E4A618931B2C55C986079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1509F8">
                  <w:rPr>
                    <w:rStyle w:val="SectionDetailsBoldChar"/>
                  </w:rPr>
                  <w:t>Don England</w:t>
                </w:r>
              </w:sdtContent>
            </w:sdt>
          </w:p>
          <w:p w:rsidR="00711EA2" w:rsidRDefault="00015AF2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24"/>
                <w:placeholder>
                  <w:docPart w:val="D9930F5B4C7A4A1AAFC3072159BA2EFA"/>
                </w:placeholder>
              </w:sdtPr>
              <w:sdtEndPr>
                <w:rPr>
                  <w:rStyle w:val="SectionDetailsChar"/>
                </w:rPr>
              </w:sdtEndPr>
              <w:sdtContent>
                <w:r w:rsidR="00501FA1">
                  <w:rPr>
                    <w:rStyle w:val="SectionDetailsChar"/>
                  </w:rPr>
                  <w:t>Pastor</w:t>
                </w:r>
              </w:sdtContent>
            </w:sdt>
          </w:p>
          <w:p w:rsidR="00711EA2" w:rsidRPr="00501FA1" w:rsidRDefault="00015AF2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28"/>
                <w:placeholder>
                  <w:docPart w:val="E7FEB37444D54C7B9967FE241D026EA1"/>
                </w:placeholder>
              </w:sdtPr>
              <w:sdtEndPr>
                <w:rPr>
                  <w:rStyle w:val="SectionDetailsChar"/>
                  <w:color w:val="0070C0"/>
                </w:rPr>
              </w:sdtEndPr>
              <w:sdtContent>
                <w:r w:rsidR="001509F8" w:rsidRPr="00501FA1">
                  <w:rPr>
                    <w:rStyle w:val="SectionDetailsChar"/>
                    <w:color w:val="0070C0"/>
                  </w:rPr>
                  <w:t>913.403.9307</w:t>
                </w:r>
              </w:sdtContent>
            </w:sdt>
          </w:p>
          <w:p w:rsidR="00711EA2" w:rsidRDefault="00015AF2" w:rsidP="001509F8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29"/>
                <w:placeholder>
                  <w:docPart w:val="1457A573DABA4A9387002B5637564A7D"/>
                </w:placeholder>
              </w:sdtPr>
              <w:sdtEndPr>
                <w:rPr>
                  <w:rStyle w:val="SectionDetailsChar"/>
                </w:rPr>
              </w:sdtEndPr>
              <w:sdtContent>
                <w:hyperlink r:id="rId9" w:history="1">
                  <w:r w:rsidR="001509F8" w:rsidRPr="00566D8D">
                    <w:rPr>
                      <w:rStyle w:val="Hyperlink"/>
                    </w:rPr>
                    <w:t>www.SPCOGH.org</w:t>
                  </w:r>
                </w:hyperlink>
                <w:r w:rsidR="001509F8">
                  <w:rPr>
                    <w:rStyle w:val="SectionDetailsChar"/>
                  </w:rPr>
                  <w:t xml:space="preserve"> 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711EA2" w:rsidRDefault="00A46D56" w:rsidP="001509F8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95"/>
                <w:placeholder>
                  <w:docPart w:val="FC257CC7DDA84ACD88EFD4488C43DEC8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1509F8">
                  <w:rPr>
                    <w:rStyle w:val="SectionDetailsBoldChar"/>
                  </w:rPr>
                  <w:t>Pastor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96"/>
                <w:placeholder>
                  <w:docPart w:val="2FCB84650FED4FF58F2CCFC3E1CEE257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1509F8">
                  <w:rPr>
                    <w:rStyle w:val="SectionDetailsBoldChar"/>
                  </w:rPr>
                  <w:t>South Park Church of GOD Holiness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97"/>
                <w:placeholder>
                  <w:docPart w:val="AE47045E3DB547458EA3C85B1F4174B3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1509F8">
                  <w:rPr>
                    <w:rStyle w:val="SectionDetailsBoldChar"/>
                  </w:rPr>
                  <w:t>2005-Pres</w:t>
                </w:r>
              </w:sdtContent>
            </w:sdt>
          </w:p>
        </w:tc>
      </w:tr>
    </w:tbl>
    <w:p w:rsidR="00501FA1" w:rsidRDefault="00501FA1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691"/>
        <w:gridCol w:w="4848"/>
      </w:tblGrid>
      <w:tr w:rsidR="00501FA1" w:rsidTr="00501FA1">
        <w:trPr>
          <w:jc w:val="center"/>
        </w:trPr>
        <w:tc>
          <w:tcPr>
            <w:tcW w:w="268" w:type="pct"/>
            <w:hideMark/>
          </w:tcPr>
          <w:p w:rsidR="00501FA1" w:rsidRDefault="00501FA1">
            <w:pPr>
              <w:pStyle w:val="SectionDetails"/>
              <w:rPr>
                <w:szCs w:val="20"/>
              </w:rPr>
            </w:pPr>
            <w:sdt>
              <w:sdtPr>
                <w:id w:val="1144162772"/>
                <w:placeholder>
                  <w:docPart w:val="9E4A9BBBFBDE49E89D2A49E441353CF3"/>
                </w:placeholder>
              </w:sdtPr>
              <w:sdtContent>
                <w:r>
                  <w:t>6.</w:t>
                </w:r>
              </w:sdtContent>
            </w:sdt>
          </w:p>
        </w:tc>
        <w:tc>
          <w:tcPr>
            <w:tcW w:w="2327" w:type="pct"/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501FA1" w:rsidRDefault="00501FA1">
            <w:pPr>
              <w:pStyle w:val="SectionDetails"/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  <w:b w:val="0"/>
                </w:rPr>
                <w:id w:val="-238950299"/>
                <w:placeholder>
                  <w:docPart w:val="4C3F523271C645EC8F0CEB16F2E44D1B"/>
                </w:placeholder>
              </w:sdtPr>
              <w:sdtContent>
                <w:r>
                  <w:rPr>
                    <w:rStyle w:val="SectionDetailsBoldChar"/>
                  </w:rPr>
                  <w:t xml:space="preserve">Brand </w:t>
                </w:r>
                <w:proofErr w:type="spellStart"/>
                <w:r>
                  <w:rPr>
                    <w:rStyle w:val="SectionDetailsBoldChar"/>
                  </w:rPr>
                  <w:t>Swink</w:t>
                </w:r>
                <w:proofErr w:type="spellEnd"/>
              </w:sdtContent>
            </w:sdt>
          </w:p>
          <w:p w:rsidR="00501FA1" w:rsidRPr="00501FA1" w:rsidRDefault="00501FA1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-998419080"/>
                <w:placeholder>
                  <w:docPart w:val="F566318BCB2A470FAF3847FBD429E650"/>
                </w:placeholder>
              </w:sdtPr>
              <w:sdtEndPr>
                <w:rPr>
                  <w:rStyle w:val="SectionDetailsChar"/>
                  <w:color w:val="0070C0"/>
                </w:rPr>
              </w:sdtEndPr>
              <w:sdtContent>
                <w:r w:rsidRPr="00501FA1">
                  <w:rPr>
                    <w:rStyle w:val="SectionDetailsChar"/>
                    <w:color w:val="0070C0"/>
                  </w:rPr>
                  <w:t>417.247.1713</w:t>
                </w:r>
              </w:sdtContent>
            </w:sdt>
          </w:p>
          <w:p w:rsidR="00501FA1" w:rsidRDefault="00501FA1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907962761"/>
                <w:placeholder>
                  <w:docPart w:val="5B81620DF6FD44A69E65E7231A97D391"/>
                </w:placeholder>
                <w:showingPlcHdr/>
              </w:sdtPr>
              <w:sdtContent>
                <w:r>
                  <w:rPr>
                    <w:rStyle w:val="SectionDetailsChar"/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hideMark/>
          </w:tcPr>
          <w:p w:rsidR="00501FA1" w:rsidRDefault="00501FA1" w:rsidP="00501FA1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Char"/>
                </w:rPr>
                <w:id w:val="242608050"/>
                <w:placeholder>
                  <w:docPart w:val="C55B9B2A01F5474281C816F9188534CE"/>
                </w:placeholder>
              </w:sdtPr>
              <w:sdtContent>
                <w:r>
                  <w:rPr>
                    <w:rStyle w:val="SectionDetailsBoldChar"/>
                  </w:rPr>
                  <w:t>Friend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Char"/>
                </w:rPr>
                <w:id w:val="97462695"/>
                <w:placeholder>
                  <w:docPart w:val="2E60498C2B264FAC9B86D8747E8894FC"/>
                </w:placeholder>
              </w:sdtPr>
              <w:sdtContent>
                <w:r>
                  <w:rPr>
                    <w:rStyle w:val="SectionDetailsChar"/>
                  </w:rPr>
                  <w:t>Mt. View, Mo.</w:t>
                </w:r>
              </w:sdtContent>
            </w:sdt>
            <w:r>
              <w:t xml:space="preserve"> from</w:t>
            </w:r>
            <w:r>
              <w:rPr>
                <w:rStyle w:val="SectionDetailsBoldChar"/>
              </w:rPr>
              <w:t xml:space="preserve"> </w:t>
            </w:r>
            <w:sdt>
              <w:sdtPr>
                <w:rPr>
                  <w:rStyle w:val="SectionDetailsChar"/>
                </w:rPr>
                <w:id w:val="760645749"/>
                <w:placeholder>
                  <w:docPart w:val="2FC3408FC74F49E1ABECA92BE0F06341"/>
                </w:placeholder>
              </w:sdtPr>
              <w:sdtContent>
                <w:r>
                  <w:rPr>
                    <w:rStyle w:val="SectionDetailsBoldChar"/>
                  </w:rPr>
                  <w:t>1999-Pres</w:t>
                </w:r>
              </w:sdtContent>
            </w:sdt>
          </w:p>
        </w:tc>
      </w:tr>
      <w:tr w:rsidR="00501FA1" w:rsidTr="00501FA1">
        <w:trPr>
          <w:jc w:val="center"/>
        </w:trPr>
        <w:tc>
          <w:tcPr>
            <w:tcW w:w="268" w:type="pct"/>
            <w:hideMark/>
          </w:tcPr>
          <w:p w:rsidR="00501FA1" w:rsidRDefault="00501FA1">
            <w:pPr>
              <w:pStyle w:val="SectionDetails"/>
              <w:rPr>
                <w:szCs w:val="20"/>
              </w:rPr>
            </w:pPr>
            <w:sdt>
              <w:sdtPr>
                <w:id w:val="1283837993"/>
                <w:placeholder>
                  <w:docPart w:val="372FDA637F544C55A8F0BFDA7F5B11D7"/>
                </w:placeholder>
              </w:sdtPr>
              <w:sdtContent>
                <w:r>
                  <w:t>7.</w:t>
                </w:r>
              </w:sdtContent>
            </w:sdt>
          </w:p>
        </w:tc>
        <w:tc>
          <w:tcPr>
            <w:tcW w:w="2327" w:type="pct"/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501FA1" w:rsidRDefault="00501FA1">
            <w:pPr>
              <w:pStyle w:val="SectionDetails"/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  <w:b w:val="0"/>
                </w:rPr>
                <w:id w:val="295581177"/>
                <w:placeholder>
                  <w:docPart w:val="03136B57FB1A47819D9941BB846766E1"/>
                </w:placeholder>
              </w:sdtPr>
              <w:sdtContent>
                <w:r>
                  <w:rPr>
                    <w:rStyle w:val="SectionDetailsBoldChar"/>
                  </w:rPr>
                  <w:t xml:space="preserve">Mark </w:t>
                </w:r>
                <w:proofErr w:type="spellStart"/>
                <w:r>
                  <w:rPr>
                    <w:rStyle w:val="SectionDetailsBoldChar"/>
                  </w:rPr>
                  <w:t>Traynor</w:t>
                </w:r>
                <w:proofErr w:type="spellEnd"/>
              </w:sdtContent>
            </w:sdt>
          </w:p>
          <w:p w:rsidR="00501FA1" w:rsidRPr="00501FA1" w:rsidRDefault="00501FA1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862780208"/>
                <w:placeholder>
                  <w:docPart w:val="0FBCC6F564724424981149D12557A07D"/>
                </w:placeholder>
              </w:sdtPr>
              <w:sdtEndPr>
                <w:rPr>
                  <w:rStyle w:val="SectionDetailsChar"/>
                  <w:color w:val="0070C0"/>
                </w:rPr>
              </w:sdtEndPr>
              <w:sdtContent>
                <w:r w:rsidRPr="00501FA1">
                  <w:rPr>
                    <w:rStyle w:val="SectionDetailsChar"/>
                    <w:color w:val="0070C0"/>
                  </w:rPr>
                  <w:t>916.508.8306</w:t>
                </w:r>
              </w:sdtContent>
            </w:sdt>
          </w:p>
          <w:p w:rsidR="00501FA1" w:rsidRDefault="00501FA1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-1053385366"/>
                <w:placeholder>
                  <w:docPart w:val="E23C996DF07C4E08A3E0CDC5AE2A97AD"/>
                </w:placeholder>
                <w:showingPlcHdr/>
              </w:sdtPr>
              <w:sdtContent>
                <w:r>
                  <w:rPr>
                    <w:rStyle w:val="SectionDetailsChar"/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hideMark/>
          </w:tcPr>
          <w:p w:rsidR="00501FA1" w:rsidRDefault="00501FA1" w:rsidP="00501FA1">
            <w:pPr>
              <w:rPr>
                <w:sz w:val="20"/>
              </w:rPr>
            </w:pPr>
            <w:r>
              <w:t>Relationship</w:t>
            </w:r>
            <w:r>
              <w:rPr>
                <w:sz w:val="20"/>
              </w:rPr>
              <w:t xml:space="preserve">: </w:t>
            </w:r>
            <w:sdt>
              <w:sdtPr>
                <w:rPr>
                  <w:rStyle w:val="SectionDetailsChar"/>
                </w:rPr>
                <w:id w:val="996767788"/>
                <w:placeholder>
                  <w:docPart w:val="40B4F25B288C4903AC359D3C37035AFF"/>
                </w:placeholder>
              </w:sdtPr>
              <w:sdtContent>
                <w:r>
                  <w:rPr>
                    <w:rStyle w:val="SectionDetailsBoldChar"/>
                  </w:rPr>
                  <w:t>Friend and Associate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at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rStyle w:val="SectionDetailsChar"/>
                </w:rPr>
                <w:id w:val="-2102707868"/>
                <w:placeholder>
                  <w:docPart w:val="FC0A1646941F4C31ADA5101866C1CD64"/>
                </w:placeholder>
              </w:sdtPr>
              <w:sdtContent>
                <w:r>
                  <w:rPr>
                    <w:rStyle w:val="SectionDetailsChar"/>
                  </w:rPr>
                  <w:t>Colorado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Char"/>
                </w:rPr>
                <w:id w:val="-80299781"/>
                <w:placeholder>
                  <w:docPart w:val="B1D914702CA84587BEA5EF818E63EF05"/>
                </w:placeholder>
              </w:sdtPr>
              <w:sdtContent>
                <w:r>
                  <w:rPr>
                    <w:rStyle w:val="SectionDetailsBoldChar"/>
                  </w:rPr>
                  <w:t>1999-Pres</w:t>
                </w:r>
              </w:sdtContent>
            </w:sdt>
          </w:p>
        </w:tc>
      </w:tr>
      <w:tr w:rsidR="00501FA1" w:rsidTr="00501FA1">
        <w:trPr>
          <w:jc w:val="center"/>
        </w:trPr>
        <w:tc>
          <w:tcPr>
            <w:tcW w:w="268" w:type="pct"/>
            <w:hideMark/>
          </w:tcPr>
          <w:p w:rsidR="00501FA1" w:rsidRDefault="00501FA1">
            <w:pPr>
              <w:pStyle w:val="SectionDetails"/>
              <w:rPr>
                <w:szCs w:val="20"/>
              </w:rPr>
            </w:pPr>
            <w:sdt>
              <w:sdtPr>
                <w:id w:val="-890883791"/>
                <w:placeholder>
                  <w:docPart w:val="2242033E270844AFA564EFAE7300964A"/>
                </w:placeholder>
              </w:sdtPr>
              <w:sdtContent>
                <w:r>
                  <w:t>8.</w:t>
                </w:r>
              </w:sdtContent>
            </w:sdt>
          </w:p>
        </w:tc>
        <w:tc>
          <w:tcPr>
            <w:tcW w:w="2327" w:type="pct"/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501FA1" w:rsidRDefault="00501FA1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1677534783"/>
                <w:placeholder>
                  <w:docPart w:val="0F22B8C6815C4DC1B30FCD04C3067A08"/>
                </w:placeholder>
              </w:sdtPr>
              <w:sdtContent>
                <w:r>
                  <w:rPr>
                    <w:rStyle w:val="SectionDetailsBoldChar"/>
                  </w:rPr>
                  <w:t>Dennis Dougherty</w:t>
                </w:r>
              </w:sdtContent>
            </w:sdt>
          </w:p>
          <w:p w:rsidR="00501FA1" w:rsidRDefault="00501FA1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-2090763611"/>
                <w:placeholder>
                  <w:docPart w:val="D4E68AB3F26341BCB81763315F878BFE"/>
                </w:placeholder>
              </w:sdtPr>
              <w:sdtContent>
                <w:r>
                  <w:rPr>
                    <w:rStyle w:val="SectionDetailsChar"/>
                  </w:rPr>
                  <w:t>Trucker</w:t>
                </w:r>
              </w:sdtContent>
            </w:sdt>
          </w:p>
          <w:p w:rsidR="00501FA1" w:rsidRPr="00501FA1" w:rsidRDefault="00501FA1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1767970410"/>
                <w:placeholder>
                  <w:docPart w:val="837EA6AD032C4F73ABC1F3CDF53D55C2"/>
                </w:placeholder>
              </w:sdtPr>
              <w:sdtEndPr>
                <w:rPr>
                  <w:rStyle w:val="SectionDetailsChar"/>
                  <w:color w:val="0070C0"/>
                </w:rPr>
              </w:sdtEndPr>
              <w:sdtContent>
                <w:r w:rsidRPr="00501FA1">
                  <w:rPr>
                    <w:rStyle w:val="SectionDetailsChar"/>
                    <w:color w:val="0070C0"/>
                  </w:rPr>
                  <w:t>913.475.8840</w:t>
                </w:r>
              </w:sdtContent>
            </w:sdt>
          </w:p>
          <w:p w:rsidR="00501FA1" w:rsidRDefault="00501FA1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829864686"/>
                <w:placeholder>
                  <w:docPart w:val="BA13390A3D714447A8F5186819362BE3"/>
                </w:placeholder>
                <w:showingPlcHdr/>
              </w:sdtPr>
              <w:sdtContent>
                <w:r>
                  <w:rPr>
                    <w:rStyle w:val="SectionDetailsChar"/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hideMark/>
          </w:tcPr>
          <w:p w:rsidR="00501FA1" w:rsidRDefault="00501FA1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Char"/>
                </w:rPr>
                <w:id w:val="-1516536314"/>
                <w:placeholder>
                  <w:docPart w:val="7408B2DDA12D491482CF00BDFA7FF4BD"/>
                </w:placeholder>
              </w:sdtPr>
              <w:sdtContent>
                <w:r>
                  <w:rPr>
                    <w:rStyle w:val="SectionDetailsBoldChar"/>
                  </w:rPr>
                  <w:t>Father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Char"/>
                </w:rPr>
                <w:id w:val="53289395"/>
                <w:placeholder>
                  <w:docPart w:val="72B62D4EADA84C01B5F1096089A8EF72"/>
                </w:placeholder>
              </w:sdtPr>
              <w:sdtContent>
                <w:r>
                  <w:rPr>
                    <w:rStyle w:val="SectionDetailsBoldChar"/>
                  </w:rPr>
                  <w:t>Coal City Cob, Co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Char"/>
                </w:rPr>
                <w:id w:val="500694159"/>
                <w:placeholder>
                  <w:docPart w:val="DA001E905F4940548DFAAA6DEA18F3AB"/>
                </w:placeholder>
              </w:sdtPr>
              <w:sdtContent>
                <w:r>
                  <w:rPr>
                    <w:rStyle w:val="SectionDetailsBoldChar"/>
                  </w:rPr>
                  <w:t>1974-Pres</w:t>
                </w:r>
              </w:sdtContent>
            </w:sdt>
          </w:p>
        </w:tc>
      </w:tr>
      <w:tr w:rsidR="00501FA1" w:rsidTr="00501FA1">
        <w:trPr>
          <w:jc w:val="center"/>
        </w:trPr>
        <w:tc>
          <w:tcPr>
            <w:tcW w:w="268" w:type="pct"/>
            <w:hideMark/>
          </w:tcPr>
          <w:p w:rsidR="00501FA1" w:rsidRDefault="00501FA1">
            <w:pPr>
              <w:pStyle w:val="SectionDetails"/>
              <w:rPr>
                <w:szCs w:val="20"/>
              </w:rPr>
            </w:pPr>
            <w:sdt>
              <w:sdtPr>
                <w:id w:val="1953740998"/>
                <w:placeholder>
                  <w:docPart w:val="8FE55BD1FD6C40468D62BE14B3BB6DC3"/>
                </w:placeholder>
              </w:sdtPr>
              <w:sdtContent>
                <w:r>
                  <w:t>9.</w:t>
                </w:r>
              </w:sdtContent>
            </w:sdt>
          </w:p>
        </w:tc>
        <w:tc>
          <w:tcPr>
            <w:tcW w:w="2327" w:type="pct"/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501FA1" w:rsidRDefault="00501FA1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-141894087"/>
                <w:placeholder>
                  <w:docPart w:val="979E4FDDEE954A6D9D94029D28917E38"/>
                </w:placeholder>
              </w:sdtPr>
              <w:sdtContent>
                <w:r>
                  <w:rPr>
                    <w:rStyle w:val="SectionDetailsBoldChar"/>
                  </w:rPr>
                  <w:t>Rhonda Johansen</w:t>
                </w:r>
              </w:sdtContent>
            </w:sdt>
          </w:p>
          <w:p w:rsidR="00501FA1" w:rsidRDefault="00501FA1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-1527869032"/>
                <w:placeholder>
                  <w:docPart w:val="626E2DD52DA84C72B74706A4C67F8F76"/>
                </w:placeholder>
              </w:sdtPr>
              <w:sdtContent>
                <w:r>
                  <w:rPr>
                    <w:rStyle w:val="SectionDetailsChar"/>
                  </w:rPr>
                  <w:t>Railroader</w:t>
                </w:r>
              </w:sdtContent>
            </w:sdt>
          </w:p>
          <w:p w:rsidR="00501FA1" w:rsidRPr="00501FA1" w:rsidRDefault="00501FA1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-525799286"/>
                <w:placeholder>
                  <w:docPart w:val="6299C84E9BC8481AB8AB4154F67FFBE7"/>
                </w:placeholder>
              </w:sdtPr>
              <w:sdtEndPr>
                <w:rPr>
                  <w:rStyle w:val="SectionDetailsChar"/>
                  <w:color w:val="0070C0"/>
                </w:rPr>
              </w:sdtEndPr>
              <w:sdtContent>
                <w:r w:rsidRPr="00501FA1">
                  <w:rPr>
                    <w:rStyle w:val="SectionDetailsChar"/>
                    <w:color w:val="0070C0"/>
                  </w:rPr>
                  <w:t>913.548.7762</w:t>
                </w:r>
              </w:sdtContent>
            </w:sdt>
          </w:p>
          <w:p w:rsidR="00501FA1" w:rsidRDefault="00501FA1">
            <w:pPr>
              <w:rPr>
                <w:rStyle w:val="SectionDetailsChar"/>
              </w:rPr>
            </w:pPr>
            <w:sdt>
              <w:sdtPr>
                <w:rPr>
                  <w:rStyle w:val="SectionDetailsChar"/>
                </w:rPr>
                <w:id w:val="1522281173"/>
                <w:placeholder>
                  <w:docPart w:val="F4B59AC560A842F7A9F76DEA2B654C63"/>
                </w:placeholder>
                <w:showingPlcHdr/>
              </w:sdtPr>
              <w:sdtContent>
                <w:r>
                  <w:rPr>
                    <w:rStyle w:val="SectionDetailsChar"/>
                    <w:sz w:val="20"/>
                    <w:szCs w:val="20"/>
                  </w:rPr>
                  <w:t>[e-mail]</w:t>
                </w:r>
              </w:sdtContent>
            </w:sdt>
          </w:p>
          <w:p w:rsidR="00501FA1" w:rsidRDefault="00501FA1">
            <w:pPr>
              <w:rPr>
                <w:sz w:val="20"/>
                <w:szCs w:val="20"/>
              </w:rPr>
            </w:pPr>
          </w:p>
        </w:tc>
        <w:tc>
          <w:tcPr>
            <w:tcW w:w="2405" w:type="pct"/>
            <w:hideMark/>
          </w:tcPr>
          <w:p w:rsidR="00501FA1" w:rsidRDefault="00501FA1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Char"/>
                </w:rPr>
                <w:id w:val="-2012294754"/>
                <w:placeholder>
                  <w:docPart w:val="81F1B4394046446AB0C340E6FAF785C6"/>
                </w:placeholder>
              </w:sdtPr>
              <w:sdtContent>
                <w:r>
                  <w:rPr>
                    <w:rStyle w:val="SectionDetailsBoldChar"/>
                  </w:rPr>
                  <w:t>Mother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Char"/>
                </w:rPr>
                <w:id w:val="34860018"/>
                <w:placeholder>
                  <w:docPart w:val="660EC4B85B644891B4E44574C7897024"/>
                </w:placeholder>
              </w:sdtPr>
              <w:sdtContent>
                <w:r>
                  <w:rPr>
                    <w:rStyle w:val="SectionDetailsBoldChar"/>
                  </w:rPr>
                  <w:t>Union Pacific Railroad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Char"/>
                </w:rPr>
                <w:id w:val="180711239"/>
                <w:placeholder>
                  <w:docPart w:val="B93FDF4B6F83437EA1E20ED71E4A3F3B"/>
                </w:placeholder>
              </w:sdtPr>
              <w:sdtContent>
                <w:r>
                  <w:rPr>
                    <w:rStyle w:val="SectionDetailsBoldChar"/>
                  </w:rPr>
                  <w:t>1974 - Press</w:t>
                </w:r>
              </w:sdtContent>
            </w:sdt>
          </w:p>
        </w:tc>
      </w:tr>
      <w:tr w:rsidR="00501FA1" w:rsidTr="00501FA1">
        <w:trPr>
          <w:jc w:val="center"/>
        </w:trPr>
        <w:tc>
          <w:tcPr>
            <w:tcW w:w="268" w:type="pct"/>
            <w:hideMark/>
          </w:tcPr>
          <w:p w:rsidR="00501FA1" w:rsidRDefault="00501FA1">
            <w:pPr>
              <w:pStyle w:val="SectionDetails"/>
              <w:rPr>
                <w:szCs w:val="20"/>
              </w:rPr>
            </w:pPr>
            <w:sdt>
              <w:sdtPr>
                <w:id w:val="1571309749"/>
                <w:placeholder>
                  <w:docPart w:val="C39CD0ABF83C4AC39D10394538B6D57B"/>
                </w:placeholder>
              </w:sdtPr>
              <w:sdtContent>
                <w:r>
                  <w:t>10.</w:t>
                </w:r>
              </w:sdtContent>
            </w:sdt>
          </w:p>
        </w:tc>
        <w:tc>
          <w:tcPr>
            <w:tcW w:w="2327" w:type="pct"/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501FA1" w:rsidRDefault="00501FA1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-1481614483"/>
                <w:placeholder>
                  <w:docPart w:val="5B89236ED74540009D42B962E93661F5"/>
                </w:placeholder>
              </w:sdtPr>
              <w:sdtContent>
                <w:r>
                  <w:rPr>
                    <w:rStyle w:val="SectionDetailsBoldChar"/>
                  </w:rPr>
                  <w:t>David-Ray</w:t>
                </w:r>
              </w:sdtContent>
            </w:sdt>
          </w:p>
          <w:p w:rsidR="00501FA1" w:rsidRDefault="00501FA1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-1310397777"/>
                <w:placeholder>
                  <w:docPart w:val="B63615216BB848F8A9D4319A3BE83875"/>
                </w:placeholder>
              </w:sdtPr>
              <w:sdtContent>
                <w:r>
                  <w:rPr>
                    <w:rStyle w:val="SectionDetailsChar"/>
                  </w:rPr>
                  <w:t>Farmer</w:t>
                </w:r>
              </w:sdtContent>
            </w:sdt>
          </w:p>
          <w:p w:rsidR="00501FA1" w:rsidRDefault="00501FA1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25"/>
                <w:placeholder>
                  <w:docPart w:val="78FBAF26FFAA4899BE2C62AD05D1CF82"/>
                </w:placeholder>
              </w:sdtPr>
              <w:sdtContent>
                <w:r>
                  <w:rPr>
                    <w:rStyle w:val="SectionDetailsChar"/>
                  </w:rPr>
                  <w:t>DD&amp;D</w:t>
                </w:r>
              </w:sdtContent>
            </w:sdt>
          </w:p>
          <w:p w:rsidR="00501FA1" w:rsidRPr="00501FA1" w:rsidRDefault="00501FA1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-1739012217"/>
                <w:placeholder>
                  <w:docPart w:val="90AE97EE52DF40E5962C9793A2740E10"/>
                </w:placeholder>
              </w:sdtPr>
              <w:sdtEndPr>
                <w:rPr>
                  <w:rStyle w:val="SectionDetailsChar"/>
                  <w:color w:val="0070C0"/>
                </w:rPr>
              </w:sdtEndPr>
              <w:sdtContent>
                <w:r w:rsidRPr="00501FA1">
                  <w:rPr>
                    <w:rStyle w:val="SectionDetailsChar"/>
                    <w:color w:val="0070C0"/>
                  </w:rPr>
                  <w:t>417.876.7288</w:t>
                </w:r>
              </w:sdtContent>
            </w:sdt>
          </w:p>
          <w:p w:rsidR="00501FA1" w:rsidRDefault="00501FA1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-505204067"/>
                <w:placeholder>
                  <w:docPart w:val="F2FD03F6760D4E38930148CC7BF23435"/>
                </w:placeholder>
                <w:showingPlcHdr/>
              </w:sdtPr>
              <w:sdtContent>
                <w:r>
                  <w:rPr>
                    <w:rStyle w:val="SectionDetailsChar"/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hideMark/>
          </w:tcPr>
          <w:p w:rsidR="00501FA1" w:rsidRDefault="00501FA1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Char"/>
                </w:rPr>
                <w:id w:val="-254680073"/>
                <w:placeholder>
                  <w:docPart w:val="96ACEB4B2FF142C791C9A13C1386AD10"/>
                </w:placeholder>
              </w:sdtPr>
              <w:sdtContent>
                <w:r>
                  <w:rPr>
                    <w:rStyle w:val="SectionDetailsBoldChar"/>
                  </w:rPr>
                  <w:t>Friend &amp; Business Partner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Char"/>
                </w:rPr>
                <w:id w:val="-213281890"/>
                <w:placeholder>
                  <w:docPart w:val="9A7937E00EBC4FC1A346B680C093606F"/>
                </w:placeholder>
              </w:sdtPr>
              <w:sdtContent>
                <w:r>
                  <w:rPr>
                    <w:rStyle w:val="SectionDetailsBoldChar"/>
                  </w:rPr>
                  <w:t>DD&amp;D OffGrid Organic Farm &amp; Retreat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Char"/>
                </w:rPr>
                <w:id w:val="1819143139"/>
                <w:placeholder>
                  <w:docPart w:val="D8B96FDDAA034750855883CFA6FF9DD4"/>
                </w:placeholder>
              </w:sdtPr>
              <w:sdtContent>
                <w:r>
                  <w:rPr>
                    <w:rStyle w:val="SectionDetailsBoldChar"/>
                  </w:rPr>
                  <w:t>2011-Press</w:t>
                </w:r>
              </w:sdtContent>
            </w:sdt>
          </w:p>
        </w:tc>
      </w:tr>
    </w:tbl>
    <w:p w:rsidR="00501FA1" w:rsidRDefault="00501FA1"/>
    <w:tbl>
      <w:tblPr>
        <w:tblStyle w:val="TableGrid1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691"/>
        <w:gridCol w:w="4848"/>
      </w:tblGrid>
      <w:tr w:rsidR="00501FA1" w:rsidRPr="00501FA1" w:rsidTr="00111230">
        <w:trPr>
          <w:jc w:val="center"/>
        </w:trPr>
        <w:tc>
          <w:tcPr>
            <w:tcW w:w="268" w:type="pct"/>
            <w:shd w:val="clear" w:color="auto" w:fill="auto"/>
          </w:tcPr>
          <w:p w:rsidR="00501FA1" w:rsidRPr="00501FA1" w:rsidRDefault="00501FA1" w:rsidP="00501FA1">
            <w:pPr>
              <w:rPr>
                <w:color w:val="404040" w:themeColor="text1" w:themeTint="BF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82971316"/>
                <w:placeholder>
                  <w:docPart w:val="719B3BEC6C194C2F851171FAB3B8E3D0"/>
                </w:placeholder>
              </w:sdtPr>
              <w:sdtContent>
                <w:r>
                  <w:rPr>
                    <w:color w:val="404040" w:themeColor="text1" w:themeTint="BF"/>
                  </w:rPr>
                  <w:t>11</w:t>
                </w:r>
                <w:r w:rsidRPr="00501FA1">
                  <w:rPr>
                    <w:color w:val="404040" w:themeColor="text1" w:themeTint="BF"/>
                  </w:rPr>
                  <w:t>.</w:t>
                </w:r>
              </w:sdtContent>
            </w:sdt>
          </w:p>
        </w:tc>
        <w:tc>
          <w:tcPr>
            <w:tcW w:w="2327" w:type="pct"/>
            <w:tcMar>
              <w:top w:w="86" w:type="dxa"/>
              <w:bottom w:w="86" w:type="dxa"/>
            </w:tcMar>
          </w:tcPr>
          <w:p w:rsidR="00501FA1" w:rsidRPr="00501FA1" w:rsidRDefault="00501FA1" w:rsidP="00501FA1">
            <w:pPr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</w:rPr>
                <w:id w:val="-621233154"/>
                <w:placeholder>
                  <w:docPart w:val="FBC92AEB2010425D84E32A1E6D38B966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David Irish</w:t>
                </w:r>
              </w:sdtContent>
            </w:sdt>
          </w:p>
          <w:p w:rsidR="00501FA1" w:rsidRPr="00501FA1" w:rsidRDefault="00501FA1" w:rsidP="00501FA1">
            <w:pPr>
              <w:rPr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25448855"/>
                <w:placeholder>
                  <w:docPart w:val="3B40E3636EA64AAAB62307760FBC74A2"/>
                </w:placeholder>
              </w:sdtPr>
              <w:sdtContent>
                <w:proofErr w:type="spellStart"/>
                <w:r w:rsidRPr="00501FA1">
                  <w:rPr>
                    <w:color w:val="404040" w:themeColor="text1" w:themeTint="BF"/>
                  </w:rPr>
                  <w:t>Herbologist</w:t>
                </w:r>
                <w:proofErr w:type="spellEnd"/>
              </w:sdtContent>
            </w:sdt>
          </w:p>
          <w:p w:rsidR="00501FA1" w:rsidRPr="00501FA1" w:rsidRDefault="00501FA1" w:rsidP="00501FA1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1867402415"/>
                <w:placeholder>
                  <w:docPart w:val="66306284951D4432BDA23A685D3F435A"/>
                </w:placeholder>
              </w:sdtPr>
              <w:sdtEndPr>
                <w:rPr>
                  <w:color w:val="0070C0"/>
                </w:rPr>
              </w:sdtEndPr>
              <w:sdtContent>
                <w:r w:rsidRPr="00501FA1">
                  <w:rPr>
                    <w:color w:val="0070C0"/>
                  </w:rPr>
                  <w:t>816.517.0196</w:t>
                </w:r>
              </w:sdtContent>
            </w:sdt>
          </w:p>
          <w:p w:rsidR="00501FA1" w:rsidRPr="00501FA1" w:rsidRDefault="00501FA1" w:rsidP="00501FA1">
            <w:pPr>
              <w:rPr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420688670"/>
                <w:placeholder>
                  <w:docPart w:val="21ABD4C340BA4B02B7A4F9CD93AFA87E"/>
                </w:placeholder>
                <w:showingPlcHdr/>
              </w:sdtPr>
              <w:sdtContent>
                <w:r w:rsidRPr="00501FA1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</w:tcPr>
          <w:p w:rsidR="00501FA1" w:rsidRPr="00501FA1" w:rsidRDefault="00501FA1" w:rsidP="00501FA1">
            <w:pPr>
              <w:rPr>
                <w:sz w:val="20"/>
              </w:rPr>
            </w:pPr>
            <w:r w:rsidRPr="00501FA1">
              <w:t>Relationship:</w:t>
            </w:r>
            <w:r w:rsidRPr="00501FA1">
              <w:rPr>
                <w:sz w:val="20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1252390434"/>
                <w:placeholder>
                  <w:docPart w:val="61075C80472448AB9A1FFF4916B22305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Friend &amp; Associate</w:t>
                </w:r>
              </w:sdtContent>
            </w:sdt>
            <w:r w:rsidRPr="00501FA1">
              <w:rPr>
                <w:sz w:val="20"/>
              </w:rPr>
              <w:t xml:space="preserve"> </w:t>
            </w:r>
            <w:r w:rsidRPr="00501FA1">
              <w:t xml:space="preserve">at </w:t>
            </w:r>
            <w:r w:rsidRPr="00501FA1">
              <w:rPr>
                <w:sz w:val="20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535811765"/>
                <w:placeholder>
                  <w:docPart w:val="6CE19CE1B61F4DD3BE9AFEB890D87BBB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DD&amp;D OffGrid Organic Farm &amp; Retreat</w:t>
                </w:r>
              </w:sdtContent>
            </w:sdt>
            <w:r w:rsidRPr="00501FA1">
              <w:t xml:space="preserve"> from</w:t>
            </w:r>
            <w:r w:rsidRPr="00501FA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1697573124"/>
                <w:placeholder>
                  <w:docPart w:val="43906F8459BA45D58A9203E8D6914388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2006-Pres</w:t>
                </w:r>
              </w:sdtContent>
            </w:sdt>
          </w:p>
        </w:tc>
        <w:bookmarkStart w:id="0" w:name="_GoBack"/>
        <w:bookmarkEnd w:id="0"/>
      </w:tr>
      <w:tr w:rsidR="00501FA1" w:rsidRPr="00501FA1" w:rsidTr="00111230">
        <w:trPr>
          <w:jc w:val="center"/>
        </w:trPr>
        <w:tc>
          <w:tcPr>
            <w:tcW w:w="268" w:type="pct"/>
            <w:shd w:val="clear" w:color="auto" w:fill="auto"/>
          </w:tcPr>
          <w:p w:rsidR="00501FA1" w:rsidRPr="00501FA1" w:rsidRDefault="00501FA1" w:rsidP="00501FA1">
            <w:pPr>
              <w:rPr>
                <w:color w:val="404040" w:themeColor="text1" w:themeTint="BF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-1684892832"/>
                <w:placeholder>
                  <w:docPart w:val="84E7B815A9BA4703A11033E7C367CB93"/>
                </w:placeholder>
              </w:sdtPr>
              <w:sdtContent>
                <w:r>
                  <w:rPr>
                    <w:color w:val="404040" w:themeColor="text1" w:themeTint="BF"/>
                  </w:rPr>
                  <w:t>12</w:t>
                </w:r>
                <w:r w:rsidRPr="00501FA1">
                  <w:rPr>
                    <w:color w:val="404040" w:themeColor="text1" w:themeTint="BF"/>
                  </w:rPr>
                  <w:t>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501FA1" w:rsidRPr="00501FA1" w:rsidRDefault="00501FA1" w:rsidP="00501FA1">
            <w:pPr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</w:rPr>
                <w:id w:val="932708326"/>
                <w:placeholder>
                  <w:docPart w:val="28F6CFB965BF4FBAB37B8CD02C94FC10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Bill &amp; Shirley</w:t>
                </w:r>
              </w:sdtContent>
            </w:sdt>
          </w:p>
          <w:p w:rsidR="00501FA1" w:rsidRPr="00501FA1" w:rsidRDefault="00501FA1" w:rsidP="00501FA1">
            <w:pPr>
              <w:rPr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-1710477895"/>
                <w:placeholder>
                  <w:docPart w:val="0B8E31AA628C497682D702A1A1A9A9C8"/>
                </w:placeholder>
              </w:sdtPr>
              <w:sdtContent>
                <w:r w:rsidRPr="00501FA1">
                  <w:rPr>
                    <w:color w:val="404040" w:themeColor="text1" w:themeTint="BF"/>
                  </w:rPr>
                  <w:t>Trucker</w:t>
                </w:r>
              </w:sdtContent>
            </w:sdt>
          </w:p>
          <w:p w:rsidR="00501FA1" w:rsidRPr="00501FA1" w:rsidRDefault="00501FA1" w:rsidP="00501FA1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1792709990"/>
                <w:placeholder>
                  <w:docPart w:val="CF3A94631F1E49E8BB70837CA3DF1701"/>
                </w:placeholder>
              </w:sdtPr>
              <w:sdtEndPr>
                <w:rPr>
                  <w:color w:val="0070C0"/>
                </w:rPr>
              </w:sdtEndPr>
              <w:sdtContent>
                <w:r w:rsidRPr="00501FA1">
                  <w:rPr>
                    <w:color w:val="0070C0"/>
                  </w:rPr>
                  <w:t>417.637.2020</w:t>
                </w:r>
              </w:sdtContent>
            </w:sdt>
          </w:p>
          <w:p w:rsidR="00501FA1" w:rsidRPr="00501FA1" w:rsidRDefault="00501FA1" w:rsidP="00501FA1">
            <w:pPr>
              <w:rPr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-806782818"/>
                <w:placeholder>
                  <w:docPart w:val="ABE7FE625CC147638F16B6C45D57C829"/>
                </w:placeholder>
                <w:showingPlcHdr/>
              </w:sdtPr>
              <w:sdtContent>
                <w:r w:rsidRPr="00501FA1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501FA1" w:rsidRPr="00501FA1" w:rsidRDefault="00501FA1" w:rsidP="00501FA1">
            <w:pPr>
              <w:rPr>
                <w:sz w:val="20"/>
              </w:rPr>
            </w:pPr>
            <w:r w:rsidRPr="00501FA1">
              <w:t>Relationship</w:t>
            </w:r>
            <w:r w:rsidRPr="00501FA1">
              <w:rPr>
                <w:sz w:val="20"/>
              </w:rPr>
              <w:t xml:space="preserve">: </w:t>
            </w:r>
            <w:sdt>
              <w:sdtPr>
                <w:rPr>
                  <w:b/>
                  <w:color w:val="000000" w:themeColor="text1"/>
                </w:rPr>
                <w:id w:val="-1563941118"/>
                <w:placeholder>
                  <w:docPart w:val="C16735AA38C34CAC815F68E11B4F4F7F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Friends and Associates</w:t>
                </w:r>
              </w:sdtContent>
            </w:sdt>
            <w:r w:rsidRPr="00501FA1">
              <w:rPr>
                <w:sz w:val="20"/>
              </w:rPr>
              <w:t xml:space="preserve"> </w:t>
            </w:r>
            <w:r w:rsidRPr="00501FA1">
              <w:t>at</w:t>
            </w:r>
            <w:r w:rsidRPr="00501FA1">
              <w:rPr>
                <w:sz w:val="20"/>
              </w:rPr>
              <w:t xml:space="preserve">  </w:t>
            </w:r>
            <w:sdt>
              <w:sdtPr>
                <w:rPr>
                  <w:b/>
                  <w:color w:val="000000" w:themeColor="text1"/>
                </w:rPr>
                <w:id w:val="-1053145315"/>
                <w:placeholder>
                  <w:docPart w:val="B535F4DD057A468EB143F973CFA9C7B0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Stockton, Mo.</w:t>
                </w:r>
              </w:sdtContent>
            </w:sdt>
            <w:r w:rsidRPr="00501FA1">
              <w:rPr>
                <w:sz w:val="20"/>
              </w:rPr>
              <w:t xml:space="preserve"> </w:t>
            </w:r>
            <w:r w:rsidRPr="00501FA1">
              <w:t>from</w:t>
            </w:r>
            <w:r w:rsidRPr="00501FA1">
              <w:rPr>
                <w:sz w:val="20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1935853312"/>
                <w:placeholder>
                  <w:docPart w:val="91F2B93DFA814F829FA2C51F8ECCB685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2015-Pres</w:t>
                </w:r>
              </w:sdtContent>
            </w:sdt>
          </w:p>
        </w:tc>
      </w:tr>
      <w:tr w:rsidR="00501FA1" w:rsidRPr="00501FA1" w:rsidTr="00111230">
        <w:trPr>
          <w:jc w:val="center"/>
        </w:trPr>
        <w:tc>
          <w:tcPr>
            <w:tcW w:w="268" w:type="pct"/>
            <w:shd w:val="clear" w:color="auto" w:fill="auto"/>
          </w:tcPr>
          <w:p w:rsidR="00501FA1" w:rsidRPr="00501FA1" w:rsidRDefault="00501FA1" w:rsidP="00501FA1">
            <w:pPr>
              <w:rPr>
                <w:color w:val="404040" w:themeColor="text1" w:themeTint="BF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-1319801781"/>
                <w:placeholder>
                  <w:docPart w:val="B6D04BA433D8467B9F2758CA5D727091"/>
                </w:placeholder>
              </w:sdtPr>
              <w:sdtContent>
                <w:r>
                  <w:rPr>
                    <w:color w:val="404040" w:themeColor="text1" w:themeTint="BF"/>
                  </w:rPr>
                  <w:t>13</w:t>
                </w:r>
                <w:r w:rsidRPr="00501FA1">
                  <w:rPr>
                    <w:color w:val="404040" w:themeColor="text1" w:themeTint="BF"/>
                  </w:rPr>
                  <w:t>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501FA1" w:rsidRPr="00501FA1" w:rsidRDefault="00501FA1" w:rsidP="00501FA1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</w:rPr>
                <w:id w:val="-633786265"/>
                <w:placeholder>
                  <w:docPart w:val="B71E27215A1E43B399A4F0FA73441AD7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Jean McCullough</w:t>
                </w:r>
              </w:sdtContent>
            </w:sdt>
          </w:p>
          <w:p w:rsidR="00501FA1" w:rsidRPr="00501FA1" w:rsidRDefault="00501FA1" w:rsidP="00501FA1">
            <w:pPr>
              <w:rPr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1120350277"/>
                <w:placeholder>
                  <w:docPart w:val="2A4960D50BEC4006837D43BA2252106B"/>
                </w:placeholder>
              </w:sdtPr>
              <w:sdtContent>
                <w:r w:rsidRPr="00501FA1">
                  <w:rPr>
                    <w:color w:val="404040" w:themeColor="text1" w:themeTint="BF"/>
                  </w:rPr>
                  <w:t>Farm Hand</w:t>
                </w:r>
              </w:sdtContent>
            </w:sdt>
          </w:p>
          <w:p w:rsidR="00501FA1" w:rsidRPr="00501FA1" w:rsidRDefault="00501FA1" w:rsidP="00501FA1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132758328"/>
                <w:placeholder>
                  <w:docPart w:val="18D3183697C049F385C50195CFBFF5FB"/>
                </w:placeholder>
              </w:sdtPr>
              <w:sdtEndPr>
                <w:rPr>
                  <w:color w:val="0070C0"/>
                </w:rPr>
              </w:sdtEndPr>
              <w:sdtContent>
                <w:r w:rsidRPr="00501FA1">
                  <w:rPr>
                    <w:color w:val="0070C0"/>
                  </w:rPr>
                  <w:t>816.462.9381</w:t>
                </w:r>
              </w:sdtContent>
            </w:sdt>
          </w:p>
          <w:p w:rsidR="00501FA1" w:rsidRPr="00501FA1" w:rsidRDefault="00501FA1" w:rsidP="00501FA1">
            <w:pPr>
              <w:rPr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-1318181433"/>
                <w:placeholder>
                  <w:docPart w:val="3A37E99445D24A998321733A54E76265"/>
                </w:placeholder>
                <w:showingPlcHdr/>
              </w:sdtPr>
              <w:sdtContent>
                <w:r w:rsidRPr="00501FA1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501FA1" w:rsidRPr="00501FA1" w:rsidRDefault="00501FA1" w:rsidP="00501FA1">
            <w:pPr>
              <w:rPr>
                <w:sz w:val="20"/>
              </w:rPr>
            </w:pPr>
            <w:r w:rsidRPr="00501FA1">
              <w:t>Relationship:</w:t>
            </w:r>
            <w:r w:rsidRPr="00501FA1">
              <w:rPr>
                <w:sz w:val="20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1810540854"/>
                <w:placeholder>
                  <w:docPart w:val="CE1EC03C59AD4507B803E5FB7B17C0D8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Friend</w:t>
                </w:r>
              </w:sdtContent>
            </w:sdt>
            <w:r w:rsidRPr="00501FA1">
              <w:rPr>
                <w:sz w:val="20"/>
              </w:rPr>
              <w:t xml:space="preserve"> </w:t>
            </w:r>
            <w:r w:rsidRPr="00501FA1">
              <w:t xml:space="preserve">at </w:t>
            </w:r>
            <w:r w:rsidRPr="00501FA1">
              <w:rPr>
                <w:sz w:val="20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701324452"/>
                <w:placeholder>
                  <w:docPart w:val="9F07B4B012704E3FA68D6183FAEA1A4A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Old Neighbor</w:t>
                </w:r>
              </w:sdtContent>
            </w:sdt>
            <w:r w:rsidRPr="00501FA1">
              <w:rPr>
                <w:sz w:val="20"/>
              </w:rPr>
              <w:t xml:space="preserve"> </w:t>
            </w:r>
            <w:r w:rsidRPr="00501FA1">
              <w:t>from</w:t>
            </w:r>
            <w:r w:rsidRPr="00501FA1">
              <w:rPr>
                <w:sz w:val="20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1848750201"/>
                <w:placeholder>
                  <w:docPart w:val="830BC422A330468085B3436B7BB007B0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2007-Pres</w:t>
                </w:r>
              </w:sdtContent>
            </w:sdt>
          </w:p>
        </w:tc>
      </w:tr>
      <w:tr w:rsidR="00501FA1" w:rsidRPr="00501FA1" w:rsidTr="00111230">
        <w:trPr>
          <w:jc w:val="center"/>
        </w:trPr>
        <w:tc>
          <w:tcPr>
            <w:tcW w:w="268" w:type="pct"/>
            <w:shd w:val="clear" w:color="auto" w:fill="auto"/>
          </w:tcPr>
          <w:p w:rsidR="00501FA1" w:rsidRPr="00501FA1" w:rsidRDefault="00501FA1" w:rsidP="00501FA1">
            <w:pPr>
              <w:rPr>
                <w:color w:val="404040" w:themeColor="text1" w:themeTint="BF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1891845824"/>
                <w:placeholder>
                  <w:docPart w:val="4F3AB2E85EC14E7886346F720FA1B95B"/>
                </w:placeholder>
              </w:sdtPr>
              <w:sdtContent>
                <w:r>
                  <w:rPr>
                    <w:color w:val="404040" w:themeColor="text1" w:themeTint="BF"/>
                  </w:rPr>
                  <w:t>14</w:t>
                </w:r>
                <w:r w:rsidRPr="00501FA1">
                  <w:rPr>
                    <w:color w:val="404040" w:themeColor="text1" w:themeTint="BF"/>
                  </w:rPr>
                  <w:t>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501FA1" w:rsidRPr="00501FA1" w:rsidRDefault="00501FA1" w:rsidP="00501FA1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</w:rPr>
                <w:id w:val="-1834742254"/>
                <w:placeholder>
                  <w:docPart w:val="E417DBA9B292440AA33D6865A1D2CF63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 xml:space="preserve">Jamie </w:t>
                </w:r>
                <w:proofErr w:type="spellStart"/>
                <w:r w:rsidRPr="00501FA1">
                  <w:rPr>
                    <w:b/>
                    <w:color w:val="000000" w:themeColor="text1"/>
                  </w:rPr>
                  <w:t>Satterwhite</w:t>
                </w:r>
                <w:proofErr w:type="spellEnd"/>
              </w:sdtContent>
            </w:sdt>
          </w:p>
          <w:p w:rsidR="00501FA1" w:rsidRPr="00501FA1" w:rsidRDefault="00501FA1" w:rsidP="00501FA1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1615780432"/>
                <w:placeholder>
                  <w:docPart w:val="ADFB9B7587C742148A23DDB66F05E978"/>
                </w:placeholder>
              </w:sdtPr>
              <w:sdtEndPr>
                <w:rPr>
                  <w:color w:val="0070C0"/>
                </w:rPr>
              </w:sdtEndPr>
              <w:sdtContent>
                <w:r w:rsidRPr="00501FA1">
                  <w:rPr>
                    <w:color w:val="0070C0"/>
                  </w:rPr>
                  <w:t>816.716.0716</w:t>
                </w:r>
              </w:sdtContent>
            </w:sdt>
          </w:p>
          <w:p w:rsidR="00501FA1" w:rsidRPr="00501FA1" w:rsidRDefault="00501FA1" w:rsidP="00501FA1">
            <w:pPr>
              <w:rPr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-1946919582"/>
                <w:placeholder>
                  <w:docPart w:val="4D7E49C3F28844959624D2FA12796911"/>
                </w:placeholder>
                <w:showingPlcHdr/>
              </w:sdtPr>
              <w:sdtContent>
                <w:r w:rsidRPr="00501FA1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501FA1" w:rsidRPr="00501FA1" w:rsidRDefault="00501FA1" w:rsidP="00501FA1">
            <w:pPr>
              <w:rPr>
                <w:sz w:val="20"/>
              </w:rPr>
            </w:pPr>
            <w:r w:rsidRPr="00501FA1">
              <w:t>Relationship:</w:t>
            </w:r>
            <w:r w:rsidRPr="00501FA1">
              <w:rPr>
                <w:sz w:val="20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540364774"/>
                <w:placeholder>
                  <w:docPart w:val="5FC3DC71A36B4BF5BADD64B0A98E98B9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Friend</w:t>
                </w:r>
              </w:sdtContent>
            </w:sdt>
            <w:r w:rsidRPr="00501FA1">
              <w:rPr>
                <w:sz w:val="20"/>
              </w:rPr>
              <w:t xml:space="preserve"> </w:t>
            </w:r>
            <w:r w:rsidRPr="00501FA1">
              <w:t xml:space="preserve">at </w:t>
            </w:r>
            <w:r w:rsidRPr="00501FA1">
              <w:rPr>
                <w:sz w:val="20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1085810020"/>
                <w:placeholder>
                  <w:docPart w:val="47382C11EEF5458E8A777E09C1B5E4C9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proofErr w:type="spellStart"/>
                <w:r w:rsidRPr="00501FA1">
                  <w:rPr>
                    <w:b/>
                    <w:color w:val="000000" w:themeColor="text1"/>
                  </w:rPr>
                  <w:t>Daves</w:t>
                </w:r>
                <w:proofErr w:type="spellEnd"/>
                <w:r w:rsidRPr="00501FA1">
                  <w:rPr>
                    <w:b/>
                    <w:color w:val="000000" w:themeColor="text1"/>
                  </w:rPr>
                  <w:t xml:space="preserve"> Herb Shop</w:t>
                </w:r>
              </w:sdtContent>
            </w:sdt>
            <w:r w:rsidRPr="00501FA1">
              <w:rPr>
                <w:sz w:val="20"/>
              </w:rPr>
              <w:t xml:space="preserve"> </w:t>
            </w:r>
            <w:r w:rsidRPr="00501FA1">
              <w:t>from</w:t>
            </w:r>
            <w:r w:rsidRPr="00501FA1">
              <w:rPr>
                <w:sz w:val="20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1425806306"/>
                <w:placeholder>
                  <w:docPart w:val="0FC5E585C5864463A498E84F43C22D64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2012-Pres</w:t>
                </w:r>
              </w:sdtContent>
            </w:sdt>
          </w:p>
        </w:tc>
      </w:tr>
      <w:tr w:rsidR="00501FA1" w:rsidRPr="00501FA1" w:rsidTr="00111230">
        <w:trPr>
          <w:jc w:val="center"/>
        </w:trPr>
        <w:tc>
          <w:tcPr>
            <w:tcW w:w="268" w:type="pct"/>
            <w:shd w:val="clear" w:color="auto" w:fill="auto"/>
          </w:tcPr>
          <w:p w:rsidR="00501FA1" w:rsidRPr="00501FA1" w:rsidRDefault="00501FA1" w:rsidP="00501FA1">
            <w:pPr>
              <w:rPr>
                <w:color w:val="404040" w:themeColor="text1" w:themeTint="BF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-1464423884"/>
                <w:placeholder>
                  <w:docPart w:val="ACCEBC75216A4D95AAA7EAAC708D7D07"/>
                </w:placeholder>
              </w:sdtPr>
              <w:sdtContent>
                <w:r>
                  <w:rPr>
                    <w:color w:val="404040" w:themeColor="text1" w:themeTint="BF"/>
                  </w:rPr>
                  <w:t>15</w:t>
                </w:r>
                <w:r w:rsidRPr="00501FA1">
                  <w:rPr>
                    <w:color w:val="404040" w:themeColor="text1" w:themeTint="BF"/>
                  </w:rPr>
                  <w:t>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501FA1" w:rsidRPr="00501FA1" w:rsidRDefault="00501FA1" w:rsidP="00501FA1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</w:rPr>
                <w:id w:val="-462342106"/>
                <w:placeholder>
                  <w:docPart w:val="5D7A53B5B0824AFCBAE43CFBFB23A30D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Michelle Van Vliet</w:t>
                </w:r>
              </w:sdtContent>
            </w:sdt>
          </w:p>
          <w:p w:rsidR="00501FA1" w:rsidRPr="00501FA1" w:rsidRDefault="00501FA1" w:rsidP="00501FA1">
            <w:pPr>
              <w:rPr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1357689000"/>
                <w:placeholder>
                  <w:docPart w:val="B2313761C8C14498ADFEA916B370FE08"/>
                </w:placeholder>
              </w:sdtPr>
              <w:sdtContent>
                <w:r>
                  <w:rPr>
                    <w:color w:val="404040" w:themeColor="text1" w:themeTint="BF"/>
                  </w:rPr>
                  <w:t>Animal Rescue</w:t>
                </w:r>
              </w:sdtContent>
            </w:sdt>
          </w:p>
          <w:p w:rsidR="00501FA1" w:rsidRPr="00501FA1" w:rsidRDefault="00501FA1" w:rsidP="00501FA1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1077563810"/>
                <w:placeholder>
                  <w:docPart w:val="4F026747E0C345CD80FCF41DD49D3435"/>
                </w:placeholder>
              </w:sdtPr>
              <w:sdtEndPr>
                <w:rPr>
                  <w:color w:val="0070C0"/>
                </w:rPr>
              </w:sdtEndPr>
              <w:sdtContent>
                <w:r w:rsidRPr="00501FA1">
                  <w:rPr>
                    <w:color w:val="0070C0"/>
                  </w:rPr>
                  <w:t>8325164049</w:t>
                </w:r>
              </w:sdtContent>
            </w:sdt>
          </w:p>
          <w:p w:rsidR="00501FA1" w:rsidRPr="00501FA1" w:rsidRDefault="00501FA1" w:rsidP="00501FA1">
            <w:pPr>
              <w:rPr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</w:rPr>
                <w:id w:val="303669198"/>
                <w:placeholder>
                  <w:docPart w:val="BD94310F81D649CCBEE821DE1A5D8E05"/>
                </w:placeholder>
                <w:showingPlcHdr/>
              </w:sdtPr>
              <w:sdtContent>
                <w:r w:rsidRPr="00501FA1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501FA1" w:rsidRPr="00501FA1" w:rsidRDefault="00501FA1" w:rsidP="00501FA1">
            <w:pPr>
              <w:rPr>
                <w:sz w:val="20"/>
              </w:rPr>
            </w:pPr>
            <w:r w:rsidRPr="00501FA1">
              <w:t>Relationship:</w:t>
            </w:r>
            <w:r w:rsidRPr="00501FA1">
              <w:rPr>
                <w:sz w:val="20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58098832"/>
                <w:placeholder>
                  <w:docPart w:val="4D294EEDB5AA43BABE3BD586D6DE9A49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Friend</w:t>
                </w:r>
              </w:sdtContent>
            </w:sdt>
            <w:r w:rsidRPr="00501FA1">
              <w:rPr>
                <w:sz w:val="20"/>
              </w:rPr>
              <w:t xml:space="preserve"> </w:t>
            </w:r>
            <w:r w:rsidRPr="00501FA1">
              <w:t xml:space="preserve">at </w:t>
            </w:r>
            <w:r w:rsidRPr="00501FA1">
              <w:rPr>
                <w:sz w:val="20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802996387"/>
                <w:placeholder>
                  <w:docPart w:val="2835AD9C572E4E0880D6D5269188FCCF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Texas</w:t>
                </w:r>
              </w:sdtContent>
            </w:sdt>
            <w:r w:rsidRPr="00501FA1">
              <w:rPr>
                <w:sz w:val="20"/>
              </w:rPr>
              <w:t xml:space="preserve"> </w:t>
            </w:r>
            <w:r w:rsidRPr="00501FA1">
              <w:t>from</w:t>
            </w:r>
            <w:r w:rsidRPr="00501FA1">
              <w:rPr>
                <w:sz w:val="20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737830393"/>
                <w:placeholder>
                  <w:docPart w:val="0D104A7FD800485897C8BDC5B9BD0D3A"/>
                </w:placeholder>
              </w:sdtPr>
              <w:sdtEndPr>
                <w:rPr>
                  <w:b w:val="0"/>
                  <w:color w:val="404040" w:themeColor="text1" w:themeTint="BF"/>
                </w:rPr>
              </w:sdtEndPr>
              <w:sdtContent>
                <w:r w:rsidRPr="00501FA1">
                  <w:rPr>
                    <w:b/>
                    <w:color w:val="000000" w:themeColor="text1"/>
                  </w:rPr>
                  <w:t>2015-Pres</w:t>
                </w:r>
              </w:sdtContent>
            </w:sdt>
          </w:p>
        </w:tc>
      </w:tr>
    </w:tbl>
    <w:p w:rsidR="00501FA1" w:rsidRPr="00501FA1" w:rsidRDefault="00501FA1" w:rsidP="00501FA1"/>
    <w:p w:rsidR="00501FA1" w:rsidRDefault="00501FA1"/>
    <w:sectPr w:rsidR="00501FA1" w:rsidSect="00403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F2" w:rsidRDefault="00015AF2">
      <w:pPr>
        <w:spacing w:after="0" w:line="240" w:lineRule="auto"/>
      </w:pPr>
      <w:r>
        <w:separator/>
      </w:r>
    </w:p>
  </w:endnote>
  <w:endnote w:type="continuationSeparator" w:id="0">
    <w:p w:rsidR="00015AF2" w:rsidRDefault="000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41" w:rsidRDefault="00876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41" w:rsidRDefault="008760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41" w:rsidRDefault="00876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F2" w:rsidRDefault="00015AF2">
      <w:pPr>
        <w:spacing w:after="0" w:line="240" w:lineRule="auto"/>
      </w:pPr>
      <w:r>
        <w:separator/>
      </w:r>
    </w:p>
  </w:footnote>
  <w:footnote w:type="continuationSeparator" w:id="0">
    <w:p w:rsidR="00015AF2" w:rsidRDefault="0001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41" w:rsidRDefault="008760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41" w:rsidRDefault="008760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AFAFA"/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10080"/>
    </w:tblGrid>
    <w:tr w:rsidR="001532DB" w:rsidTr="005173BC">
      <w:trPr>
        <w:jc w:val="center"/>
      </w:trPr>
      <w:tc>
        <w:tcPr>
          <w:tcW w:w="5000" w:type="pct"/>
          <w:shd w:val="clear" w:color="auto" w:fill="FAFAFA"/>
        </w:tcPr>
        <w:p w:rsidR="001532DB" w:rsidRDefault="00015AF2" w:rsidP="00876041">
          <w:pPr>
            <w:pStyle w:val="Name"/>
            <w:rPr>
              <w:color w:val="31849B" w:themeColor="accent5" w:themeShade="BF"/>
              <w:sz w:val="28"/>
            </w:rPr>
          </w:pPr>
          <w:sdt>
            <w:sdtPr>
              <w:rPr>
                <w:rStyle w:val="NameChar"/>
              </w:rPr>
              <w:id w:val="5444133"/>
            </w:sdtPr>
            <w:sdtEndPr>
              <w:rPr>
                <w:rStyle w:val="NameChar"/>
              </w:rPr>
            </w:sdtEndPr>
            <w:sdtContent>
              <w:r w:rsidR="00876041">
                <w:rPr>
                  <w:rStyle w:val="NameChar"/>
                </w:rPr>
                <w:t>David Michael Cain O’Dougherty</w:t>
              </w:r>
            </w:sdtContent>
          </w:sdt>
        </w:p>
      </w:tc>
    </w:tr>
    <w:tr w:rsidR="005173BC" w:rsidTr="005173BC">
      <w:trPr>
        <w:jc w:val="center"/>
      </w:trPr>
      <w:tc>
        <w:tcPr>
          <w:tcW w:w="5000" w:type="pct"/>
          <w:shd w:val="clear" w:color="auto" w:fill="FAFAFA"/>
          <w:vAlign w:val="bottom"/>
        </w:tcPr>
        <w:p w:rsidR="005173BC" w:rsidRDefault="00015AF2" w:rsidP="005173BC">
          <w:pPr>
            <w:pStyle w:val="ContactInfo"/>
            <w:rPr>
              <w:b/>
            </w:rPr>
          </w:pPr>
          <w:sdt>
            <w:sdtPr>
              <w:rPr>
                <w:rFonts w:asciiTheme="majorHAnsi" w:hAnsiTheme="majorHAnsi"/>
                <w:b/>
                <w:color w:val="984806" w:themeColor="accent6" w:themeShade="80"/>
                <w:sz w:val="32"/>
              </w:rPr>
              <w:id w:val="5444139"/>
            </w:sdtPr>
            <w:sdtEndPr/>
            <w:sdtContent>
              <w:r w:rsidR="00876041" w:rsidRPr="00876041">
                <w:rPr>
                  <w:rFonts w:asciiTheme="majorHAnsi" w:hAnsiTheme="majorHAnsi"/>
                  <w:b/>
                  <w:color w:val="984806" w:themeColor="accent6" w:themeShade="80"/>
                  <w:szCs w:val="24"/>
                </w:rPr>
                <w:t>9135 S. Mo. 39, Box 821</w:t>
              </w:r>
            </w:sdtContent>
          </w:sdt>
          <w:r w:rsidR="005173BC">
            <w:t xml:space="preserve"> , </w:t>
          </w:r>
          <w:sdt>
            <w:sdtPr>
              <w:rPr>
                <w:b/>
              </w:rPr>
              <w:id w:val="25448818"/>
            </w:sdtPr>
            <w:sdtEndPr/>
            <w:sdtContent>
              <w:r w:rsidR="00876041">
                <w:rPr>
                  <w:b/>
                </w:rPr>
                <w:t>Stockton, Mo. 65785-0821</w:t>
              </w:r>
            </w:sdtContent>
          </w:sdt>
          <w:r w:rsidR="005173BC">
            <w:rPr>
              <w:b/>
            </w:rPr>
            <w:t xml:space="preserve"> </w:t>
          </w:r>
          <w:sdt>
            <w:sdtPr>
              <w:id w:val="5444137"/>
            </w:sdtPr>
            <w:sdtEndPr/>
            <w:sdtContent>
              <w:r w:rsidR="00876041">
                <w:t>816.518.8804</w:t>
              </w:r>
            </w:sdtContent>
          </w:sdt>
        </w:p>
        <w:p w:rsidR="005173BC" w:rsidRDefault="00015AF2" w:rsidP="00876041">
          <w:pPr>
            <w:pStyle w:val="ContactInfo"/>
          </w:pPr>
          <w:sdt>
            <w:sdtPr>
              <w:rPr>
                <w:rStyle w:val="ContactInfoChar"/>
              </w:rPr>
              <w:id w:val="5444140"/>
            </w:sdtPr>
            <w:sdtEndPr>
              <w:rPr>
                <w:rStyle w:val="DefaultParagraphFont"/>
              </w:rPr>
            </w:sdtEndPr>
            <w:sdtContent>
              <w:r w:rsidR="00876041">
                <w:rPr>
                  <w:rStyle w:val="ContactInfoChar"/>
                </w:rPr>
                <w:t>CainO@KCLAI.net</w:t>
              </w:r>
            </w:sdtContent>
          </w:sdt>
          <w:r w:rsidR="005173BC">
            <w:rPr>
              <w:rStyle w:val="ContactInfoChar"/>
            </w:rPr>
            <w:t xml:space="preserve"> </w:t>
          </w:r>
          <w:sdt>
            <w:sdtPr>
              <w:rPr>
                <w:rStyle w:val="ContactInfoChar"/>
              </w:rPr>
              <w:id w:val="5444141"/>
            </w:sdtPr>
            <w:sdtEndPr>
              <w:rPr>
                <w:rStyle w:val="DefaultParagraphFont"/>
              </w:rPr>
            </w:sdtEndPr>
            <w:sdtContent>
              <w:r w:rsidR="00876041">
                <w:rPr>
                  <w:rStyle w:val="ContactInfoChar"/>
                </w:rPr>
                <w:t>www.CainO4Hire.com</w:t>
              </w:r>
            </w:sdtContent>
          </w:sdt>
        </w:p>
      </w:tc>
    </w:tr>
  </w:tbl>
  <w:p w:rsidR="00711EA2" w:rsidRDefault="00711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48"/>
    <w:rsid w:val="00015AF2"/>
    <w:rsid w:val="00060B7C"/>
    <w:rsid w:val="00085EBA"/>
    <w:rsid w:val="000933BB"/>
    <w:rsid w:val="001509F8"/>
    <w:rsid w:val="001532DB"/>
    <w:rsid w:val="002C04F5"/>
    <w:rsid w:val="002F2BBB"/>
    <w:rsid w:val="00336202"/>
    <w:rsid w:val="00403B6D"/>
    <w:rsid w:val="00406F43"/>
    <w:rsid w:val="00484B9B"/>
    <w:rsid w:val="004D1248"/>
    <w:rsid w:val="00501FA1"/>
    <w:rsid w:val="005173BC"/>
    <w:rsid w:val="00600C3C"/>
    <w:rsid w:val="0060640C"/>
    <w:rsid w:val="00711EA2"/>
    <w:rsid w:val="00876041"/>
    <w:rsid w:val="009B5FCA"/>
    <w:rsid w:val="00A46D56"/>
    <w:rsid w:val="00B43869"/>
    <w:rsid w:val="00D8141F"/>
    <w:rsid w:val="00DB3C8E"/>
    <w:rsid w:val="00F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E697E-A216-456E-B44B-979420F8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1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A2"/>
  </w:style>
  <w:style w:type="paragraph" w:styleId="Footer">
    <w:name w:val="footer"/>
    <w:basedOn w:val="Normal"/>
    <w:link w:val="FooterChar"/>
    <w:uiPriority w:val="99"/>
    <w:unhideWhenUsed/>
    <w:rsid w:val="0071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A2"/>
  </w:style>
  <w:style w:type="paragraph" w:customStyle="1" w:styleId="Name">
    <w:name w:val="Name"/>
    <w:basedOn w:val="Normal"/>
    <w:link w:val="NameChar"/>
    <w:qFormat/>
    <w:rsid w:val="005173BC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5173BC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1EA2"/>
    <w:rPr>
      <w:color w:val="808080"/>
    </w:rPr>
  </w:style>
  <w:style w:type="paragraph" w:customStyle="1" w:styleId="SectionTitle">
    <w:name w:val="Section Title"/>
    <w:basedOn w:val="Normal"/>
    <w:link w:val="SectionTitleChar"/>
    <w:qFormat/>
    <w:rsid w:val="005173BC"/>
    <w:pPr>
      <w:spacing w:after="0" w:line="240" w:lineRule="auto"/>
    </w:pPr>
    <w:rPr>
      <w:rFonts w:asciiTheme="majorHAnsi" w:hAnsiTheme="majorHAnsi"/>
      <w:b/>
      <w:sz w:val="26"/>
    </w:rPr>
  </w:style>
  <w:style w:type="character" w:customStyle="1" w:styleId="SectionTitleChar">
    <w:name w:val="Section Title Char"/>
    <w:basedOn w:val="DefaultParagraphFont"/>
    <w:link w:val="SectionTitle"/>
    <w:rsid w:val="005173BC"/>
    <w:rPr>
      <w:rFonts w:asciiTheme="majorHAnsi" w:hAnsiTheme="majorHAnsi"/>
      <w:b/>
      <w:sz w:val="26"/>
    </w:rPr>
  </w:style>
  <w:style w:type="paragraph" w:customStyle="1" w:styleId="SectionDetails">
    <w:name w:val="Section Details"/>
    <w:basedOn w:val="Normal"/>
    <w:link w:val="SectionDetailsChar"/>
    <w:qFormat/>
    <w:rsid w:val="00711EA2"/>
    <w:pPr>
      <w:spacing w:after="0" w:line="240" w:lineRule="auto"/>
    </w:pPr>
    <w:rPr>
      <w:color w:val="404040" w:themeColor="text1" w:themeTint="BF"/>
    </w:rPr>
  </w:style>
  <w:style w:type="character" w:customStyle="1" w:styleId="SectionDetailsChar">
    <w:name w:val="Section Details Char"/>
    <w:basedOn w:val="DefaultParagraphFont"/>
    <w:link w:val="SectionDetails"/>
    <w:rsid w:val="00711EA2"/>
    <w:rPr>
      <w:color w:val="404040" w:themeColor="text1" w:themeTint="BF"/>
    </w:rPr>
  </w:style>
  <w:style w:type="paragraph" w:customStyle="1" w:styleId="SectionDetailsBold">
    <w:name w:val="Section Details Bold"/>
    <w:basedOn w:val="Normal"/>
    <w:link w:val="SectionDetailsBoldChar"/>
    <w:qFormat/>
    <w:rsid w:val="00711EA2"/>
    <w:pPr>
      <w:spacing w:after="240" w:line="360" w:lineRule="auto"/>
    </w:pPr>
    <w:rPr>
      <w:b/>
      <w:color w:val="000000" w:themeColor="text1"/>
    </w:rPr>
  </w:style>
  <w:style w:type="character" w:customStyle="1" w:styleId="SectionDetailsBoldChar">
    <w:name w:val="Section Details Bold Char"/>
    <w:basedOn w:val="DefaultParagraphFont"/>
    <w:link w:val="SectionDetailsBold"/>
    <w:rsid w:val="00711EA2"/>
    <w:rPr>
      <w:b/>
      <w:color w:val="000000" w:themeColor="text1"/>
    </w:rPr>
  </w:style>
  <w:style w:type="paragraph" w:customStyle="1" w:styleId="ContactInfo">
    <w:name w:val="Contact Info"/>
    <w:basedOn w:val="Normal"/>
    <w:link w:val="ContactInfoChar"/>
    <w:qFormat/>
    <w:rsid w:val="005173BC"/>
    <w:pPr>
      <w:spacing w:after="0"/>
      <w:jc w:val="right"/>
    </w:pPr>
    <w:rPr>
      <w:color w:val="262626" w:themeColor="text1" w:themeTint="D9"/>
      <w:sz w:val="24"/>
    </w:rPr>
  </w:style>
  <w:style w:type="character" w:customStyle="1" w:styleId="ContactInfoChar">
    <w:name w:val="Contact Info Char"/>
    <w:basedOn w:val="DefaultParagraphFont"/>
    <w:link w:val="ContactInfo"/>
    <w:rsid w:val="005173BC"/>
    <w:rPr>
      <w:color w:val="262626" w:themeColor="text1" w:themeTint="D9"/>
      <w:sz w:val="24"/>
    </w:rPr>
  </w:style>
  <w:style w:type="character" w:styleId="Hyperlink">
    <w:name w:val="Hyperlink"/>
    <w:basedOn w:val="DefaultParagraphFont"/>
    <w:uiPriority w:val="99"/>
    <w:unhideWhenUsed/>
    <w:rsid w:val="001509F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01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ITguy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rryDHenderson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COGH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no\AppData\Roaming\Microsoft\Templates\Chronological%20resume%20referenc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2AEB853EAF4403A041511E1F56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84B7-72E4-4F3F-8355-B5E10A69A8B3}"/>
      </w:docPartPr>
      <w:docPartBody>
        <w:p w:rsidR="003D4167" w:rsidRDefault="003378CB">
          <w:pPr>
            <w:pStyle w:val="C32AEB853EAF4403A041511E1F563ED3"/>
          </w:pPr>
          <w:r>
            <w:rPr>
              <w:b/>
              <w:noProof/>
              <w:color w:val="538135" w:themeColor="accent6" w:themeShade="BF"/>
            </w:rPr>
            <w:t>References:</w:t>
          </w:r>
        </w:p>
      </w:docPartBody>
    </w:docPart>
    <w:docPart>
      <w:docPartPr>
        <w:name w:val="685AC0FC27DA4CB99E7133E1160C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9C524-45C2-4B32-A8E6-9CCF0EF9D546}"/>
      </w:docPartPr>
      <w:docPartBody>
        <w:p w:rsidR="003D4167" w:rsidRDefault="003378CB">
          <w:pPr>
            <w:pStyle w:val="685AC0FC27DA4CB99E7133E1160C2DFF"/>
          </w:pPr>
          <w:r>
            <w:rPr>
              <w:szCs w:val="20"/>
            </w:rPr>
            <w:t>1.</w:t>
          </w:r>
        </w:p>
      </w:docPartBody>
    </w:docPart>
    <w:docPart>
      <w:docPartPr>
        <w:name w:val="9E24D1F2EF5340A1B3C7E522DE6E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47B4-E063-4CD4-A592-F42E364E6893}"/>
      </w:docPartPr>
      <w:docPartBody>
        <w:p w:rsidR="003D4167" w:rsidRDefault="003378CB">
          <w:pPr>
            <w:pStyle w:val="9E24D1F2EF5340A1B3C7E522DE6E3A4B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469BF42155F546A0BEF4333C9D3D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DB44-DEF1-4AD9-8E16-6A4D3F09AECE}"/>
      </w:docPartPr>
      <w:docPartBody>
        <w:p w:rsidR="003D4167" w:rsidRDefault="003378CB">
          <w:pPr>
            <w:pStyle w:val="469BF42155F546A0BEF4333C9D3D5F03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DDD17B2E4C964119B4DFB7D0D3E9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8C36B-97DB-4119-B362-FD13889F6B8C}"/>
      </w:docPartPr>
      <w:docPartBody>
        <w:p w:rsidR="003D4167" w:rsidRDefault="003378CB">
          <w:pPr>
            <w:pStyle w:val="DDD17B2E4C964119B4DFB7D0D3E9497C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BD02429F923047C1AD5F89FD1E75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5089-4B20-4213-A5CC-957A649E00F2}"/>
      </w:docPartPr>
      <w:docPartBody>
        <w:p w:rsidR="003D4167" w:rsidRDefault="003378CB">
          <w:pPr>
            <w:pStyle w:val="BD02429F923047C1AD5F89FD1E756924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DAFD5DBE425E4B73AAAE01B7F753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A08-FB01-4746-9DAA-0D792E8DA3C7}"/>
      </w:docPartPr>
      <w:docPartBody>
        <w:p w:rsidR="003D4167" w:rsidRDefault="003378CB">
          <w:pPr>
            <w:pStyle w:val="DAFD5DBE425E4B73AAAE01B7F753F7C1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598EEEAA4F4340BD834DE2063134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CF3E-CB01-4DAC-A7C5-359437B7D3FD}"/>
      </w:docPartPr>
      <w:docPartBody>
        <w:p w:rsidR="003D4167" w:rsidRDefault="003378CB">
          <w:pPr>
            <w:pStyle w:val="598EEEAA4F4340BD834DE206313424FD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6F89D8250B30422FB61DC81FB786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B734-E06A-4363-95AE-00DEA14269F5}"/>
      </w:docPartPr>
      <w:docPartBody>
        <w:p w:rsidR="003D4167" w:rsidRDefault="003378CB">
          <w:pPr>
            <w:pStyle w:val="6F89D8250B30422FB61DC81FB7861EF3"/>
          </w:pPr>
          <w:r>
            <w:rPr>
              <w:szCs w:val="20"/>
            </w:rPr>
            <w:t>2.</w:t>
          </w:r>
        </w:p>
      </w:docPartBody>
    </w:docPart>
    <w:docPart>
      <w:docPartPr>
        <w:name w:val="90606777004B481F9345864550E2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6AC0-62D2-432C-88E3-3F8C92AFEBE1}"/>
      </w:docPartPr>
      <w:docPartBody>
        <w:p w:rsidR="003D4167" w:rsidRDefault="003378CB">
          <w:pPr>
            <w:pStyle w:val="90606777004B481F9345864550E21C11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C9F6BAEF65274DD0B491CBFFB654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89BE-F046-44DC-8D19-B7764FB30455}"/>
      </w:docPartPr>
      <w:docPartBody>
        <w:p w:rsidR="003D4167" w:rsidRDefault="003378CB">
          <w:pPr>
            <w:pStyle w:val="C9F6BAEF65274DD0B491CBFFB6549D83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711C2E75F8A94262AF61BE6B15DB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2069-6BDF-460F-89B2-82215BA41833}"/>
      </w:docPartPr>
      <w:docPartBody>
        <w:p w:rsidR="003D4167" w:rsidRDefault="003378CB">
          <w:pPr>
            <w:pStyle w:val="711C2E75F8A94262AF61BE6B15DBDE46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8A522B7A11F640839D53CE6BB153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6D75-5EF2-4387-A3BD-3A7555E06EF2}"/>
      </w:docPartPr>
      <w:docPartBody>
        <w:p w:rsidR="003D4167" w:rsidRDefault="003378CB">
          <w:pPr>
            <w:pStyle w:val="8A522B7A11F640839D53CE6BB153B681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16AED1747B0945C4ADBC6397FA39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1B59-ED8C-4B00-AFB1-17BED45D457A}"/>
      </w:docPartPr>
      <w:docPartBody>
        <w:p w:rsidR="003D4167" w:rsidRDefault="003378CB">
          <w:pPr>
            <w:pStyle w:val="16AED1747B0945C4ADBC6397FA390516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F2717882E3A34E26BE2C32E405ACF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5A549-36E1-4677-B8AA-692AB2C825CC}"/>
      </w:docPartPr>
      <w:docPartBody>
        <w:p w:rsidR="003D4167" w:rsidRDefault="003378CB">
          <w:pPr>
            <w:pStyle w:val="F2717882E3A34E26BE2C32E405ACF053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82D1AB143EAB4954ABF0AD404C62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3DEB-3EC7-43F5-974C-CB84CE3D5961}"/>
      </w:docPartPr>
      <w:docPartBody>
        <w:p w:rsidR="003D4167" w:rsidRDefault="003378CB">
          <w:pPr>
            <w:pStyle w:val="82D1AB143EAB4954ABF0AD404C62CE56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A95246778A8E4942B4D6C2CAC9BE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ABE7-5032-4DAC-9B25-D486CFF489BD}"/>
      </w:docPartPr>
      <w:docPartBody>
        <w:p w:rsidR="003D4167" w:rsidRDefault="003378CB">
          <w:pPr>
            <w:pStyle w:val="A95246778A8E4942B4D6C2CAC9BE7AD1"/>
          </w:pPr>
          <w:r>
            <w:t>3</w:t>
          </w:r>
          <w:r>
            <w:rPr>
              <w:szCs w:val="20"/>
            </w:rPr>
            <w:t>.</w:t>
          </w:r>
        </w:p>
      </w:docPartBody>
    </w:docPart>
    <w:docPart>
      <w:docPartPr>
        <w:name w:val="0F70F0E97D604B2CB60422D761A4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FA52-5378-4E0D-AC1B-9CF749F8B16D}"/>
      </w:docPartPr>
      <w:docPartBody>
        <w:p w:rsidR="003D4167" w:rsidRDefault="003378CB">
          <w:pPr>
            <w:pStyle w:val="0F70F0E97D604B2CB60422D761A43ADA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0075CF4A31AB48AE9F156B807C9F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FA30-CDBC-4A92-B766-D20E2C3B7312}"/>
      </w:docPartPr>
      <w:docPartBody>
        <w:p w:rsidR="003D4167" w:rsidRDefault="003378CB">
          <w:pPr>
            <w:pStyle w:val="0075CF4A31AB48AE9F156B807C9F2B4D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E62FB43CB9014FE6AB84BD4B3E48D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86F6-EFDF-4F81-833A-75B170DEF61E}"/>
      </w:docPartPr>
      <w:docPartBody>
        <w:p w:rsidR="003D4167" w:rsidRDefault="003378CB">
          <w:pPr>
            <w:pStyle w:val="E62FB43CB9014FE6AB84BD4B3E48D672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B40D07296D2146A78358272325C7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FD91-19CA-4200-BD9C-78B569DBCD81}"/>
      </w:docPartPr>
      <w:docPartBody>
        <w:p w:rsidR="003D4167" w:rsidRDefault="003378CB">
          <w:pPr>
            <w:pStyle w:val="B40D07296D2146A78358272325C791E2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270E1F1521434E48A928EC096E20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6DBA-22C2-4C7D-ACA3-8D55E7924042}"/>
      </w:docPartPr>
      <w:docPartBody>
        <w:p w:rsidR="003D4167" w:rsidRDefault="003378CB">
          <w:pPr>
            <w:pStyle w:val="270E1F1521434E48A928EC096E20CE42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4D3F8BBC18BE411AA8976A6F5024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80E3-33B9-4C2D-90B8-A30170B5958D}"/>
      </w:docPartPr>
      <w:docPartBody>
        <w:p w:rsidR="003D4167" w:rsidRDefault="003378CB">
          <w:pPr>
            <w:pStyle w:val="4D3F8BBC18BE411AA8976A6F50248424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398CDDF582394C37AB7B0C1945BA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1F01-444F-4E05-AA23-80CCB48D9A15}"/>
      </w:docPartPr>
      <w:docPartBody>
        <w:p w:rsidR="003D4167" w:rsidRDefault="003378CB">
          <w:pPr>
            <w:pStyle w:val="398CDDF582394C37AB7B0C1945BAEAC9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C41503D869E848DCB15EE921C8D0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B8EC-CA17-49C9-9E68-2276366DB2FD}"/>
      </w:docPartPr>
      <w:docPartBody>
        <w:p w:rsidR="003D4167" w:rsidRDefault="003378CB">
          <w:pPr>
            <w:pStyle w:val="C41503D869E848DCB15EE921C8D03B78"/>
          </w:pPr>
          <w:r>
            <w:rPr>
              <w:szCs w:val="20"/>
            </w:rPr>
            <w:t>4.</w:t>
          </w:r>
        </w:p>
      </w:docPartBody>
    </w:docPart>
    <w:docPart>
      <w:docPartPr>
        <w:name w:val="BE205538C7F0458484E03A7D47A2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8A39-B98F-4F82-AD1A-BC33B95F00F8}"/>
      </w:docPartPr>
      <w:docPartBody>
        <w:p w:rsidR="003D4167" w:rsidRDefault="003378CB">
          <w:pPr>
            <w:pStyle w:val="BE205538C7F0458484E03A7D47A231AC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505035BF30F046969F3A585D92DA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992B-9D3E-422A-BCC2-19DF1D126378}"/>
      </w:docPartPr>
      <w:docPartBody>
        <w:p w:rsidR="003D4167" w:rsidRDefault="003378CB">
          <w:pPr>
            <w:pStyle w:val="505035BF30F046969F3A585D92DA8A63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249B35AFEE114282A53F85AF73DC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A479-3ECD-40DE-BD9C-7565AC6AA2CF}"/>
      </w:docPartPr>
      <w:docPartBody>
        <w:p w:rsidR="003D4167" w:rsidRDefault="003378CB">
          <w:pPr>
            <w:pStyle w:val="249B35AFEE114282A53F85AF73DC0675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2E8531442AC64775B20FBA5A6E5D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8CBD-A514-46ED-894B-58DA9349B16A}"/>
      </w:docPartPr>
      <w:docPartBody>
        <w:p w:rsidR="003D4167" w:rsidRDefault="003378CB">
          <w:pPr>
            <w:pStyle w:val="2E8531442AC64775B20FBA5A6E5D51F4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0E00EFA41D944B72AA2EF54A218A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08F1-8DAB-423F-A15F-266119DAE45C}"/>
      </w:docPartPr>
      <w:docPartBody>
        <w:p w:rsidR="003D4167" w:rsidRDefault="003378CB">
          <w:pPr>
            <w:pStyle w:val="0E00EFA41D944B72AA2EF54A218AE0EB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9C8847981F1A42979FF14F06147E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423D-118C-4941-BC03-A694F56EBC10}"/>
      </w:docPartPr>
      <w:docPartBody>
        <w:p w:rsidR="003D4167" w:rsidRDefault="003378CB">
          <w:pPr>
            <w:pStyle w:val="9C8847981F1A42979FF14F06147EE532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91D86AC4615343B4A6ACE9B6B6D33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22653-311D-430D-B3ED-D46FFE273D2F}"/>
      </w:docPartPr>
      <w:docPartBody>
        <w:p w:rsidR="003D4167" w:rsidRDefault="003378CB">
          <w:pPr>
            <w:pStyle w:val="91D86AC4615343B4A6ACE9B6B6D33E9A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841A54C13EE14F52A53BD7DC9F8C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E5BD-207E-46EE-9F5A-DA6F4CC81D88}"/>
      </w:docPartPr>
      <w:docPartBody>
        <w:p w:rsidR="003D4167" w:rsidRDefault="003378CB">
          <w:pPr>
            <w:pStyle w:val="841A54C13EE14F52A53BD7DC9F8CBC54"/>
          </w:pPr>
          <w:r>
            <w:rPr>
              <w:szCs w:val="20"/>
            </w:rPr>
            <w:t>5.</w:t>
          </w:r>
        </w:p>
      </w:docPartBody>
    </w:docPart>
    <w:docPart>
      <w:docPartPr>
        <w:name w:val="33F76F819D4E4A618931B2C55C98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ECA8-F148-4942-A11A-35F793039DAE}"/>
      </w:docPartPr>
      <w:docPartBody>
        <w:p w:rsidR="003D4167" w:rsidRDefault="003378CB">
          <w:pPr>
            <w:pStyle w:val="33F76F819D4E4A618931B2C55C986079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D9930F5B4C7A4A1AAFC3072159BA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C534-A9E0-459C-B13C-A42F2EB2485B}"/>
      </w:docPartPr>
      <w:docPartBody>
        <w:p w:rsidR="003D4167" w:rsidRDefault="003378CB">
          <w:pPr>
            <w:pStyle w:val="D9930F5B4C7A4A1AAFC3072159BA2EFA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E7FEB37444D54C7B9967FE241D02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C09A-9C58-4490-B76F-151F277781E8}"/>
      </w:docPartPr>
      <w:docPartBody>
        <w:p w:rsidR="003D4167" w:rsidRDefault="003378CB">
          <w:pPr>
            <w:pStyle w:val="E7FEB37444D54C7B9967FE241D026EA1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1457A573DABA4A9387002B563756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27E8-D01B-4EA5-A8BE-62434EA685DE}"/>
      </w:docPartPr>
      <w:docPartBody>
        <w:p w:rsidR="003D4167" w:rsidRDefault="003378CB">
          <w:pPr>
            <w:pStyle w:val="1457A573DABA4A9387002B5637564A7D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FC257CC7DDA84ACD88EFD4488C43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8485-70A4-406A-B4F7-44490A2C8622}"/>
      </w:docPartPr>
      <w:docPartBody>
        <w:p w:rsidR="003D4167" w:rsidRDefault="003378CB">
          <w:pPr>
            <w:pStyle w:val="FC257CC7DDA84ACD88EFD4488C43DEC8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2FCB84650FED4FF58F2CCFC3E1CE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0B5C-AC06-44BD-94F8-77FE635E0B51}"/>
      </w:docPartPr>
      <w:docPartBody>
        <w:p w:rsidR="003D4167" w:rsidRDefault="003378CB">
          <w:pPr>
            <w:pStyle w:val="2FCB84650FED4FF58F2CCFC3E1CEE257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AE47045E3DB547458EA3C85B1F41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5EB9-1BC9-4D14-AF21-0B083FE712AF}"/>
      </w:docPartPr>
      <w:docPartBody>
        <w:p w:rsidR="003D4167" w:rsidRDefault="003378CB">
          <w:pPr>
            <w:pStyle w:val="AE47045E3DB547458EA3C85B1F4174B3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9E4A9BBBFBDE49E89D2A49E44135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2F00-5CD8-4384-91A5-58AE2EAFCBC0}"/>
      </w:docPartPr>
      <w:docPartBody>
        <w:p w:rsidR="00000000" w:rsidRDefault="006624DE" w:rsidP="006624DE">
          <w:pPr>
            <w:pStyle w:val="9E4A9BBBFBDE49E89D2A49E441353CF3"/>
          </w:pPr>
          <w:r>
            <w:rPr>
              <w:szCs w:val="20"/>
            </w:rPr>
            <w:t>1.</w:t>
          </w:r>
        </w:p>
      </w:docPartBody>
    </w:docPart>
    <w:docPart>
      <w:docPartPr>
        <w:name w:val="4C3F523271C645EC8F0CEB16F2E4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3B98-B9A6-4E09-9762-545141FCCBA1}"/>
      </w:docPartPr>
      <w:docPartBody>
        <w:p w:rsidR="00000000" w:rsidRDefault="006624DE" w:rsidP="006624DE">
          <w:pPr>
            <w:pStyle w:val="4C3F523271C645EC8F0CEB16F2E44D1B"/>
          </w:pPr>
          <w:r>
            <w:rPr>
              <w:rStyle w:val="contentbodyboldchar0"/>
            </w:rPr>
            <w:t>[Reference's Name]</w:t>
          </w:r>
        </w:p>
      </w:docPartBody>
    </w:docPart>
    <w:docPart>
      <w:docPartPr>
        <w:name w:val="F566318BCB2A470FAF3847FBD429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4EAA-9C2B-4909-891C-B9259D91FD25}"/>
      </w:docPartPr>
      <w:docPartBody>
        <w:p w:rsidR="00000000" w:rsidRDefault="006624DE" w:rsidP="006624DE">
          <w:pPr>
            <w:pStyle w:val="F566318BCB2A470FAF3847FBD429E650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5B81620DF6FD44A69E65E7231A97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D43A-751E-4B3D-94FE-79A5366A48E9}"/>
      </w:docPartPr>
      <w:docPartBody>
        <w:p w:rsidR="00000000" w:rsidRDefault="006624DE" w:rsidP="006624DE">
          <w:pPr>
            <w:pStyle w:val="5B81620DF6FD44A69E65E7231A97D391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C55B9B2A01F5474281C816F918853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C5A5-33DF-4CE7-B0E5-07087045D0F8}"/>
      </w:docPartPr>
      <w:docPartBody>
        <w:p w:rsidR="00000000" w:rsidRDefault="006624DE" w:rsidP="006624DE">
          <w:pPr>
            <w:pStyle w:val="C55B9B2A01F5474281C816F9188534CE"/>
          </w:pPr>
          <w:r>
            <w:rPr>
              <w:rStyle w:val="contentbodyboldchar0"/>
            </w:rPr>
            <w:t>[Relationship with reference]</w:t>
          </w:r>
        </w:p>
      </w:docPartBody>
    </w:docPart>
    <w:docPart>
      <w:docPartPr>
        <w:name w:val="2E60498C2B264FAC9B86D8747E88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4EBD-06E0-4493-BF50-1EECD2F66484}"/>
      </w:docPartPr>
      <w:docPartBody>
        <w:p w:rsidR="00000000" w:rsidRDefault="006624DE" w:rsidP="006624DE">
          <w:pPr>
            <w:pStyle w:val="2E60498C2B264FAC9B86D8747E8894FC"/>
          </w:pPr>
          <w:r>
            <w:rPr>
              <w:rStyle w:val="contentbodyboldchar0"/>
            </w:rPr>
            <w:t>[Company Name]</w:t>
          </w:r>
        </w:p>
      </w:docPartBody>
    </w:docPart>
    <w:docPart>
      <w:docPartPr>
        <w:name w:val="2FC3408FC74F49E1ABECA92BE0F0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9E11-FB6A-48B5-90C8-F2FEC9C0D66D}"/>
      </w:docPartPr>
      <w:docPartBody>
        <w:p w:rsidR="00000000" w:rsidRDefault="006624DE" w:rsidP="006624DE">
          <w:pPr>
            <w:pStyle w:val="2FC3408FC74F49E1ABECA92BE0F06341"/>
          </w:pPr>
          <w:r>
            <w:rPr>
              <w:rStyle w:val="contentbodyboldchar0"/>
            </w:rPr>
            <w:t>[dates of employment]</w:t>
          </w:r>
        </w:p>
      </w:docPartBody>
    </w:docPart>
    <w:docPart>
      <w:docPartPr>
        <w:name w:val="372FDA637F544C55A8F0BFDA7F5B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5095-59EA-4D25-8E6D-FC26884915DA}"/>
      </w:docPartPr>
      <w:docPartBody>
        <w:p w:rsidR="00000000" w:rsidRDefault="006624DE" w:rsidP="006624DE">
          <w:pPr>
            <w:pStyle w:val="372FDA637F544C55A8F0BFDA7F5B11D7"/>
          </w:pPr>
          <w:r>
            <w:rPr>
              <w:szCs w:val="20"/>
            </w:rPr>
            <w:t>2.</w:t>
          </w:r>
        </w:p>
      </w:docPartBody>
    </w:docPart>
    <w:docPart>
      <w:docPartPr>
        <w:name w:val="03136B57FB1A47819D9941BB8467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E419-010D-4B78-B501-0628B119BDB1}"/>
      </w:docPartPr>
      <w:docPartBody>
        <w:p w:rsidR="00000000" w:rsidRDefault="006624DE" w:rsidP="006624DE">
          <w:pPr>
            <w:pStyle w:val="03136B57FB1A47819D9941BB846766E1"/>
          </w:pPr>
          <w:r>
            <w:rPr>
              <w:rStyle w:val="contentbodyboldchar0"/>
            </w:rPr>
            <w:t>[Reference's Name]</w:t>
          </w:r>
        </w:p>
      </w:docPartBody>
    </w:docPart>
    <w:docPart>
      <w:docPartPr>
        <w:name w:val="0FBCC6F564724424981149D12557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ABE7-2B8B-46F0-9B15-0F69B44F3371}"/>
      </w:docPartPr>
      <w:docPartBody>
        <w:p w:rsidR="00000000" w:rsidRDefault="006624DE" w:rsidP="006624DE">
          <w:pPr>
            <w:pStyle w:val="0FBCC6F564724424981149D12557A07D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E23C996DF07C4E08A3E0CDC5AE2A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AA04-900A-4A0B-9A9A-48ABDE89F7A7}"/>
      </w:docPartPr>
      <w:docPartBody>
        <w:p w:rsidR="00000000" w:rsidRDefault="006624DE" w:rsidP="006624DE">
          <w:pPr>
            <w:pStyle w:val="E23C996DF07C4E08A3E0CDC5AE2A97AD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40B4F25B288C4903AC359D3C3703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12EE-BC41-45E6-BE72-A54643CFE8C1}"/>
      </w:docPartPr>
      <w:docPartBody>
        <w:p w:rsidR="00000000" w:rsidRDefault="006624DE" w:rsidP="006624DE">
          <w:pPr>
            <w:pStyle w:val="40B4F25B288C4903AC359D3C37035AFF"/>
          </w:pPr>
          <w:r>
            <w:rPr>
              <w:rStyle w:val="contentbodyboldchar0"/>
            </w:rPr>
            <w:t>[Relationship with reference]</w:t>
          </w:r>
        </w:p>
      </w:docPartBody>
    </w:docPart>
    <w:docPart>
      <w:docPartPr>
        <w:name w:val="FC0A1646941F4C31ADA5101866C1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DDE2-97B4-420B-A48A-9989A2EFEF7E}"/>
      </w:docPartPr>
      <w:docPartBody>
        <w:p w:rsidR="00000000" w:rsidRDefault="006624DE" w:rsidP="006624DE">
          <w:pPr>
            <w:pStyle w:val="FC0A1646941F4C31ADA5101866C1CD64"/>
          </w:pPr>
          <w:r>
            <w:rPr>
              <w:rStyle w:val="contentbodyboldchar0"/>
            </w:rPr>
            <w:t>[Company Name]</w:t>
          </w:r>
        </w:p>
      </w:docPartBody>
    </w:docPart>
    <w:docPart>
      <w:docPartPr>
        <w:name w:val="B1D914702CA84587BEA5EF818E63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3729C-B3BA-45BC-9169-E6786EB13891}"/>
      </w:docPartPr>
      <w:docPartBody>
        <w:p w:rsidR="00000000" w:rsidRDefault="006624DE" w:rsidP="006624DE">
          <w:pPr>
            <w:pStyle w:val="B1D914702CA84587BEA5EF818E63EF05"/>
          </w:pPr>
          <w:r>
            <w:rPr>
              <w:rStyle w:val="contentbodyboldchar0"/>
            </w:rPr>
            <w:t>[dates of employment]</w:t>
          </w:r>
        </w:p>
      </w:docPartBody>
    </w:docPart>
    <w:docPart>
      <w:docPartPr>
        <w:name w:val="2242033E270844AFA564EFAE7300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08F1-2BFF-40CC-B00B-743D9089BC05}"/>
      </w:docPartPr>
      <w:docPartBody>
        <w:p w:rsidR="00000000" w:rsidRDefault="006624DE" w:rsidP="006624DE">
          <w:pPr>
            <w:pStyle w:val="2242033E270844AFA564EFAE7300964A"/>
          </w:pPr>
          <w:r>
            <w:t>3</w:t>
          </w:r>
          <w:r>
            <w:rPr>
              <w:szCs w:val="20"/>
            </w:rPr>
            <w:t>.</w:t>
          </w:r>
        </w:p>
      </w:docPartBody>
    </w:docPart>
    <w:docPart>
      <w:docPartPr>
        <w:name w:val="0F22B8C6815C4DC1B30FCD04C306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0C0-87D4-4E5D-BCFB-51E7538D43AE}"/>
      </w:docPartPr>
      <w:docPartBody>
        <w:p w:rsidR="00000000" w:rsidRDefault="006624DE" w:rsidP="006624DE">
          <w:pPr>
            <w:pStyle w:val="0F22B8C6815C4DC1B30FCD04C3067A08"/>
          </w:pPr>
          <w:r>
            <w:rPr>
              <w:rStyle w:val="contentbodyboldchar0"/>
            </w:rPr>
            <w:t>[Reference's Name]</w:t>
          </w:r>
        </w:p>
      </w:docPartBody>
    </w:docPart>
    <w:docPart>
      <w:docPartPr>
        <w:name w:val="D4E68AB3F26341BCB81763315F8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15ED-E114-46B1-83A9-B04EF630FB5B}"/>
      </w:docPartPr>
      <w:docPartBody>
        <w:p w:rsidR="00000000" w:rsidRDefault="006624DE" w:rsidP="006624DE">
          <w:pPr>
            <w:pStyle w:val="D4E68AB3F26341BCB81763315F878BFE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837EA6AD032C4F73ABC1F3CDF53D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0361-A652-4F73-8E8A-2E2C17EB9510}"/>
      </w:docPartPr>
      <w:docPartBody>
        <w:p w:rsidR="00000000" w:rsidRDefault="006624DE" w:rsidP="006624DE">
          <w:pPr>
            <w:pStyle w:val="837EA6AD032C4F73ABC1F3CDF53D55C2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BA13390A3D714447A8F518681936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E10E-BF49-4606-ABF5-FC4EECE1F257}"/>
      </w:docPartPr>
      <w:docPartBody>
        <w:p w:rsidR="00000000" w:rsidRDefault="006624DE" w:rsidP="006624DE">
          <w:pPr>
            <w:pStyle w:val="BA13390A3D714447A8F5186819362BE3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7408B2DDA12D491482CF00BDFA7F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BE65-8102-4771-B772-412C54D03C6E}"/>
      </w:docPartPr>
      <w:docPartBody>
        <w:p w:rsidR="00000000" w:rsidRDefault="006624DE" w:rsidP="006624DE">
          <w:pPr>
            <w:pStyle w:val="7408B2DDA12D491482CF00BDFA7FF4BD"/>
          </w:pPr>
          <w:r>
            <w:rPr>
              <w:rStyle w:val="contentbodyboldchar0"/>
            </w:rPr>
            <w:t>[Relationship with reference]</w:t>
          </w:r>
        </w:p>
      </w:docPartBody>
    </w:docPart>
    <w:docPart>
      <w:docPartPr>
        <w:name w:val="72B62D4EADA84C01B5F1096089A8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E144-CF5D-4841-8AB9-1EDF33713183}"/>
      </w:docPartPr>
      <w:docPartBody>
        <w:p w:rsidR="00000000" w:rsidRDefault="006624DE" w:rsidP="006624DE">
          <w:pPr>
            <w:pStyle w:val="72B62D4EADA84C01B5F1096089A8EF72"/>
          </w:pPr>
          <w:r>
            <w:rPr>
              <w:rStyle w:val="contentbodyboldchar0"/>
            </w:rPr>
            <w:t>[Company Name]</w:t>
          </w:r>
        </w:p>
      </w:docPartBody>
    </w:docPart>
    <w:docPart>
      <w:docPartPr>
        <w:name w:val="DA001E905F4940548DFAAA6DEA18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6AB2-EED4-4DB0-94FC-C34600568AC7}"/>
      </w:docPartPr>
      <w:docPartBody>
        <w:p w:rsidR="00000000" w:rsidRDefault="006624DE" w:rsidP="006624DE">
          <w:pPr>
            <w:pStyle w:val="DA001E905F4940548DFAAA6DEA18F3AB"/>
          </w:pPr>
          <w:r>
            <w:rPr>
              <w:rStyle w:val="contentbodyboldchar0"/>
            </w:rPr>
            <w:t>[dates of employment]</w:t>
          </w:r>
        </w:p>
      </w:docPartBody>
    </w:docPart>
    <w:docPart>
      <w:docPartPr>
        <w:name w:val="8FE55BD1FD6C40468D62BE14B3BB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43D9-7E07-4BEC-99E6-BC54A3CCCC62}"/>
      </w:docPartPr>
      <w:docPartBody>
        <w:p w:rsidR="00000000" w:rsidRDefault="006624DE" w:rsidP="006624DE">
          <w:pPr>
            <w:pStyle w:val="8FE55BD1FD6C40468D62BE14B3BB6DC3"/>
          </w:pPr>
          <w:r>
            <w:rPr>
              <w:szCs w:val="20"/>
            </w:rPr>
            <w:t>4.</w:t>
          </w:r>
        </w:p>
      </w:docPartBody>
    </w:docPart>
    <w:docPart>
      <w:docPartPr>
        <w:name w:val="979E4FDDEE954A6D9D94029D2891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07D5-6168-4070-8250-B301FE82CA48}"/>
      </w:docPartPr>
      <w:docPartBody>
        <w:p w:rsidR="00000000" w:rsidRDefault="006624DE" w:rsidP="006624DE">
          <w:pPr>
            <w:pStyle w:val="979E4FDDEE954A6D9D94029D28917E38"/>
          </w:pPr>
          <w:r>
            <w:rPr>
              <w:rStyle w:val="contentbodyboldchar0"/>
            </w:rPr>
            <w:t>[Reference's Name]</w:t>
          </w:r>
        </w:p>
      </w:docPartBody>
    </w:docPart>
    <w:docPart>
      <w:docPartPr>
        <w:name w:val="626E2DD52DA84C72B74706A4C67F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495-29B1-4E7E-A31A-3A298D8E8493}"/>
      </w:docPartPr>
      <w:docPartBody>
        <w:p w:rsidR="00000000" w:rsidRDefault="006624DE" w:rsidP="006624DE">
          <w:pPr>
            <w:pStyle w:val="626E2DD52DA84C72B74706A4C67F8F76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6299C84E9BC8481AB8AB4154F67F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BF67-883B-473E-AF6B-0B62511604E0}"/>
      </w:docPartPr>
      <w:docPartBody>
        <w:p w:rsidR="00000000" w:rsidRDefault="006624DE" w:rsidP="006624DE">
          <w:pPr>
            <w:pStyle w:val="6299C84E9BC8481AB8AB4154F67FFBE7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F4B59AC560A842F7A9F76DEA2B65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4E3A-F103-4D45-A165-998C99E65F40}"/>
      </w:docPartPr>
      <w:docPartBody>
        <w:p w:rsidR="00000000" w:rsidRDefault="006624DE" w:rsidP="006624DE">
          <w:pPr>
            <w:pStyle w:val="F4B59AC560A842F7A9F76DEA2B654C63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81F1B4394046446AB0C340E6FAF7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F290-5F25-480A-BD1E-9DD995E932BE}"/>
      </w:docPartPr>
      <w:docPartBody>
        <w:p w:rsidR="00000000" w:rsidRDefault="006624DE" w:rsidP="006624DE">
          <w:pPr>
            <w:pStyle w:val="81F1B4394046446AB0C340E6FAF785C6"/>
          </w:pPr>
          <w:r>
            <w:rPr>
              <w:rStyle w:val="contentbodyboldchar0"/>
            </w:rPr>
            <w:t>[Relationship with reference]</w:t>
          </w:r>
        </w:p>
      </w:docPartBody>
    </w:docPart>
    <w:docPart>
      <w:docPartPr>
        <w:name w:val="660EC4B85B644891B4E44574C7897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60DE-42B9-4458-BDD5-7EC8C6E7D191}"/>
      </w:docPartPr>
      <w:docPartBody>
        <w:p w:rsidR="00000000" w:rsidRDefault="006624DE" w:rsidP="006624DE">
          <w:pPr>
            <w:pStyle w:val="660EC4B85B644891B4E44574C7897024"/>
          </w:pPr>
          <w:r>
            <w:rPr>
              <w:rStyle w:val="contentbodyboldchar0"/>
            </w:rPr>
            <w:t>[Company Name]</w:t>
          </w:r>
        </w:p>
      </w:docPartBody>
    </w:docPart>
    <w:docPart>
      <w:docPartPr>
        <w:name w:val="B93FDF4B6F83437EA1E20ED71E4A3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A460-BC53-4582-AD94-3F5F078526D4}"/>
      </w:docPartPr>
      <w:docPartBody>
        <w:p w:rsidR="00000000" w:rsidRDefault="006624DE" w:rsidP="006624DE">
          <w:pPr>
            <w:pStyle w:val="B93FDF4B6F83437EA1E20ED71E4A3F3B"/>
          </w:pPr>
          <w:r>
            <w:rPr>
              <w:rStyle w:val="contentbodyboldchar0"/>
            </w:rPr>
            <w:t>[dates of employment]</w:t>
          </w:r>
        </w:p>
      </w:docPartBody>
    </w:docPart>
    <w:docPart>
      <w:docPartPr>
        <w:name w:val="C39CD0ABF83C4AC39D10394538B6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FDCA-6E1F-4DFD-9BAE-B3C2D29CC851}"/>
      </w:docPartPr>
      <w:docPartBody>
        <w:p w:rsidR="00000000" w:rsidRDefault="006624DE" w:rsidP="006624DE">
          <w:pPr>
            <w:pStyle w:val="C39CD0ABF83C4AC39D10394538B6D57B"/>
          </w:pPr>
          <w:r>
            <w:rPr>
              <w:szCs w:val="20"/>
            </w:rPr>
            <w:t>5.</w:t>
          </w:r>
        </w:p>
      </w:docPartBody>
    </w:docPart>
    <w:docPart>
      <w:docPartPr>
        <w:name w:val="5B89236ED74540009D42B962E936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5846-E86F-45CD-B4D3-DD95CC0637E0}"/>
      </w:docPartPr>
      <w:docPartBody>
        <w:p w:rsidR="00000000" w:rsidRDefault="006624DE" w:rsidP="006624DE">
          <w:pPr>
            <w:pStyle w:val="5B89236ED74540009D42B962E93661F5"/>
          </w:pPr>
          <w:r>
            <w:rPr>
              <w:rStyle w:val="contentbodyboldchar0"/>
            </w:rPr>
            <w:t>[Reference's Name]</w:t>
          </w:r>
        </w:p>
      </w:docPartBody>
    </w:docPart>
    <w:docPart>
      <w:docPartPr>
        <w:name w:val="B63615216BB848F8A9D4319A3BE8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9578-EC13-4478-89DD-8DB80E0F416F}"/>
      </w:docPartPr>
      <w:docPartBody>
        <w:p w:rsidR="00000000" w:rsidRDefault="006624DE" w:rsidP="006624DE">
          <w:pPr>
            <w:pStyle w:val="B63615216BB848F8A9D4319A3BE83875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78FBAF26FFAA4899BE2C62AD05D1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2311-381F-4701-8B2F-50A059DB55BD}"/>
      </w:docPartPr>
      <w:docPartBody>
        <w:p w:rsidR="00000000" w:rsidRDefault="006624DE" w:rsidP="006624DE">
          <w:pPr>
            <w:pStyle w:val="78FBAF26FFAA4899BE2C62AD05D1CF82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90AE97EE52DF40E5962C9793A274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BA37-D48C-4DE9-867D-C4E0A8BB0E47}"/>
      </w:docPartPr>
      <w:docPartBody>
        <w:p w:rsidR="00000000" w:rsidRDefault="006624DE" w:rsidP="006624DE">
          <w:pPr>
            <w:pStyle w:val="90AE97EE52DF40E5962C9793A2740E10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F2FD03F6760D4E38930148CC7BF2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FD88-42A1-43D5-825E-4627CCCAA04D}"/>
      </w:docPartPr>
      <w:docPartBody>
        <w:p w:rsidR="00000000" w:rsidRDefault="006624DE" w:rsidP="006624DE">
          <w:pPr>
            <w:pStyle w:val="F2FD03F6760D4E38930148CC7BF23435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96ACEB4B2FF142C791C9A13C1386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7251-EA1B-4801-8685-4C7BA2547602}"/>
      </w:docPartPr>
      <w:docPartBody>
        <w:p w:rsidR="00000000" w:rsidRDefault="006624DE" w:rsidP="006624DE">
          <w:pPr>
            <w:pStyle w:val="96ACEB4B2FF142C791C9A13C1386AD10"/>
          </w:pPr>
          <w:r>
            <w:rPr>
              <w:rStyle w:val="contentbodyboldchar0"/>
            </w:rPr>
            <w:t>[Relationship with reference]</w:t>
          </w:r>
        </w:p>
      </w:docPartBody>
    </w:docPart>
    <w:docPart>
      <w:docPartPr>
        <w:name w:val="9A7937E00EBC4FC1A346B680C0936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A4EE-DFB6-4C89-9770-833C4F5C2164}"/>
      </w:docPartPr>
      <w:docPartBody>
        <w:p w:rsidR="00000000" w:rsidRDefault="006624DE" w:rsidP="006624DE">
          <w:pPr>
            <w:pStyle w:val="9A7937E00EBC4FC1A346B680C093606F"/>
          </w:pPr>
          <w:r>
            <w:rPr>
              <w:rStyle w:val="contentbodyboldchar0"/>
            </w:rPr>
            <w:t>[Company Name]</w:t>
          </w:r>
        </w:p>
      </w:docPartBody>
    </w:docPart>
    <w:docPart>
      <w:docPartPr>
        <w:name w:val="D8B96FDDAA034750855883CFA6FF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079-CA92-4DCC-91D7-5E9D6F51AEEA}"/>
      </w:docPartPr>
      <w:docPartBody>
        <w:p w:rsidR="00000000" w:rsidRDefault="006624DE" w:rsidP="006624DE">
          <w:pPr>
            <w:pStyle w:val="D8B96FDDAA034750855883CFA6FF9DD4"/>
          </w:pPr>
          <w:r>
            <w:rPr>
              <w:rStyle w:val="contentbodyboldchar0"/>
            </w:rPr>
            <w:t>[dates of employment]</w:t>
          </w:r>
        </w:p>
      </w:docPartBody>
    </w:docPart>
    <w:docPart>
      <w:docPartPr>
        <w:name w:val="719B3BEC6C194C2F851171FAB3B8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EF9C-8E76-4D52-A61A-8DF05CDF4292}"/>
      </w:docPartPr>
      <w:docPartBody>
        <w:p w:rsidR="00000000" w:rsidRDefault="006624DE" w:rsidP="006624DE">
          <w:pPr>
            <w:pStyle w:val="719B3BEC6C194C2F851171FAB3B8E3D0"/>
          </w:pPr>
          <w:r>
            <w:rPr>
              <w:szCs w:val="20"/>
            </w:rPr>
            <w:t>1.</w:t>
          </w:r>
        </w:p>
      </w:docPartBody>
    </w:docPart>
    <w:docPart>
      <w:docPartPr>
        <w:name w:val="FBC92AEB2010425D84E32A1E6D38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18E1-4FF7-49A1-8C60-F3125C629691}"/>
      </w:docPartPr>
      <w:docPartBody>
        <w:p w:rsidR="00000000" w:rsidRDefault="006624DE" w:rsidP="006624DE">
          <w:pPr>
            <w:pStyle w:val="FBC92AEB2010425D84E32A1E6D38B966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3B40E3636EA64AAAB62307760FBC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FEBD8-B6A6-4CE4-B081-61D53D6282A4}"/>
      </w:docPartPr>
      <w:docPartBody>
        <w:p w:rsidR="00000000" w:rsidRDefault="006624DE" w:rsidP="006624DE">
          <w:pPr>
            <w:pStyle w:val="3B40E3636EA64AAAB62307760FBC74A2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66306284951D4432BDA23A685D3F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1930-B81A-45BC-BE5F-9605265524E1}"/>
      </w:docPartPr>
      <w:docPartBody>
        <w:p w:rsidR="00000000" w:rsidRDefault="006624DE" w:rsidP="006624DE">
          <w:pPr>
            <w:pStyle w:val="66306284951D4432BDA23A685D3F435A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21ABD4C340BA4B02B7A4F9CD93AFA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13C2-B77E-4553-9336-43EDF679B720}"/>
      </w:docPartPr>
      <w:docPartBody>
        <w:p w:rsidR="00000000" w:rsidRDefault="006624DE" w:rsidP="006624DE">
          <w:pPr>
            <w:pStyle w:val="21ABD4C340BA4B02B7A4F9CD93AFA87E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61075C80472448AB9A1FFF4916B2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D313-2E47-40D3-818D-F4EB9E163DE3}"/>
      </w:docPartPr>
      <w:docPartBody>
        <w:p w:rsidR="00000000" w:rsidRDefault="006624DE" w:rsidP="006624DE">
          <w:pPr>
            <w:pStyle w:val="61075C80472448AB9A1FFF4916B22305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6CE19CE1B61F4DD3BE9AFEB890D87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F0D0-40A1-4995-908F-4D6D9F5B5C28}"/>
      </w:docPartPr>
      <w:docPartBody>
        <w:p w:rsidR="00000000" w:rsidRDefault="006624DE" w:rsidP="006624DE">
          <w:pPr>
            <w:pStyle w:val="6CE19CE1B61F4DD3BE9AFEB890D87BBB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43906F8459BA45D58A9203E8D691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F93D-833C-4B7D-BD9C-C7E815EAF1B3}"/>
      </w:docPartPr>
      <w:docPartBody>
        <w:p w:rsidR="00000000" w:rsidRDefault="006624DE" w:rsidP="006624DE">
          <w:pPr>
            <w:pStyle w:val="43906F8459BA45D58A9203E8D6914388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84E7B815A9BA4703A11033E7C367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91A4-0185-4FC6-8CB7-B2AB2A71D7F6}"/>
      </w:docPartPr>
      <w:docPartBody>
        <w:p w:rsidR="00000000" w:rsidRDefault="006624DE" w:rsidP="006624DE">
          <w:pPr>
            <w:pStyle w:val="84E7B815A9BA4703A11033E7C367CB93"/>
          </w:pPr>
          <w:r>
            <w:rPr>
              <w:szCs w:val="20"/>
            </w:rPr>
            <w:t>2.</w:t>
          </w:r>
        </w:p>
      </w:docPartBody>
    </w:docPart>
    <w:docPart>
      <w:docPartPr>
        <w:name w:val="28F6CFB965BF4FBAB37B8CD02C94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3474-7AA5-40D3-A85E-0E1745FB3B9D}"/>
      </w:docPartPr>
      <w:docPartBody>
        <w:p w:rsidR="00000000" w:rsidRDefault="006624DE" w:rsidP="006624DE">
          <w:pPr>
            <w:pStyle w:val="28F6CFB965BF4FBAB37B8CD02C94FC10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0B8E31AA628C497682D702A1A1A9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D0A9-014F-4C73-8CEC-F451658E6F36}"/>
      </w:docPartPr>
      <w:docPartBody>
        <w:p w:rsidR="00000000" w:rsidRDefault="006624DE" w:rsidP="006624DE">
          <w:pPr>
            <w:pStyle w:val="0B8E31AA628C497682D702A1A1A9A9C8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CF3A94631F1E49E8BB70837CA3DF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1B2E-85A5-4E88-8E3D-DFFE6821C30D}"/>
      </w:docPartPr>
      <w:docPartBody>
        <w:p w:rsidR="00000000" w:rsidRDefault="006624DE" w:rsidP="006624DE">
          <w:pPr>
            <w:pStyle w:val="CF3A94631F1E49E8BB70837CA3DF1701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ABE7FE625CC147638F16B6C45D57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9F41-4941-40F0-BD03-280C884A07E6}"/>
      </w:docPartPr>
      <w:docPartBody>
        <w:p w:rsidR="00000000" w:rsidRDefault="006624DE" w:rsidP="006624DE">
          <w:pPr>
            <w:pStyle w:val="ABE7FE625CC147638F16B6C45D57C829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C16735AA38C34CAC815F68E11B4F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DDB6-CABD-4118-A986-DB548340BF4E}"/>
      </w:docPartPr>
      <w:docPartBody>
        <w:p w:rsidR="00000000" w:rsidRDefault="006624DE" w:rsidP="006624DE">
          <w:pPr>
            <w:pStyle w:val="C16735AA38C34CAC815F68E11B4F4F7F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B535F4DD057A468EB143F973CFA9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7000-9BAF-40B4-BF0B-BED8EDE5438D}"/>
      </w:docPartPr>
      <w:docPartBody>
        <w:p w:rsidR="00000000" w:rsidRDefault="006624DE" w:rsidP="006624DE">
          <w:pPr>
            <w:pStyle w:val="B535F4DD057A468EB143F973CFA9C7B0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91F2B93DFA814F829FA2C51F8ECC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FA28-4E12-442D-9E7F-AE44D969D2FF}"/>
      </w:docPartPr>
      <w:docPartBody>
        <w:p w:rsidR="00000000" w:rsidRDefault="006624DE" w:rsidP="006624DE">
          <w:pPr>
            <w:pStyle w:val="91F2B93DFA814F829FA2C51F8ECCB685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B6D04BA433D8467B9F2758CA5D72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E1F4-A162-4DF9-B83D-598895A14910}"/>
      </w:docPartPr>
      <w:docPartBody>
        <w:p w:rsidR="00000000" w:rsidRDefault="006624DE" w:rsidP="006624DE">
          <w:pPr>
            <w:pStyle w:val="B6D04BA433D8467B9F2758CA5D727091"/>
          </w:pPr>
          <w:r>
            <w:t>3</w:t>
          </w:r>
          <w:r>
            <w:rPr>
              <w:szCs w:val="20"/>
            </w:rPr>
            <w:t>.</w:t>
          </w:r>
        </w:p>
      </w:docPartBody>
    </w:docPart>
    <w:docPart>
      <w:docPartPr>
        <w:name w:val="B71E27215A1E43B399A4F0FA7344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87AB-B9DF-4BB2-B1C3-28167D4C17CF}"/>
      </w:docPartPr>
      <w:docPartBody>
        <w:p w:rsidR="00000000" w:rsidRDefault="006624DE" w:rsidP="006624DE">
          <w:pPr>
            <w:pStyle w:val="B71E27215A1E43B399A4F0FA73441AD7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2A4960D50BEC4006837D43BA2252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E383-6980-4C9D-97DD-843A420EA875}"/>
      </w:docPartPr>
      <w:docPartBody>
        <w:p w:rsidR="00000000" w:rsidRDefault="006624DE" w:rsidP="006624DE">
          <w:pPr>
            <w:pStyle w:val="2A4960D50BEC4006837D43BA2252106B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18D3183697C049F385C50195CFBF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A43C-D990-4345-BF5A-D697BDA3B4AF}"/>
      </w:docPartPr>
      <w:docPartBody>
        <w:p w:rsidR="00000000" w:rsidRDefault="006624DE" w:rsidP="006624DE">
          <w:pPr>
            <w:pStyle w:val="18D3183697C049F385C50195CFBFF5FB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3A37E99445D24A998321733A54E7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4B78-3A2F-426D-BD58-4BDC212F7A3F}"/>
      </w:docPartPr>
      <w:docPartBody>
        <w:p w:rsidR="00000000" w:rsidRDefault="006624DE" w:rsidP="006624DE">
          <w:pPr>
            <w:pStyle w:val="3A37E99445D24A998321733A54E76265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CE1EC03C59AD4507B803E5FB7B17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D851-301D-4C47-9F21-D08347241108}"/>
      </w:docPartPr>
      <w:docPartBody>
        <w:p w:rsidR="00000000" w:rsidRDefault="006624DE" w:rsidP="006624DE">
          <w:pPr>
            <w:pStyle w:val="CE1EC03C59AD4507B803E5FB7B17C0D8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9F07B4B012704E3FA68D6183FAEA1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0B15-C913-4239-B9BB-7BDA88C9AA30}"/>
      </w:docPartPr>
      <w:docPartBody>
        <w:p w:rsidR="00000000" w:rsidRDefault="006624DE" w:rsidP="006624DE">
          <w:pPr>
            <w:pStyle w:val="9F07B4B012704E3FA68D6183FAEA1A4A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830BC422A330468085B3436B7BB0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7BED-46A5-4A0A-A7D7-FA2706D27915}"/>
      </w:docPartPr>
      <w:docPartBody>
        <w:p w:rsidR="00000000" w:rsidRDefault="006624DE" w:rsidP="006624DE">
          <w:pPr>
            <w:pStyle w:val="830BC422A330468085B3436B7BB007B0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4F3AB2E85EC14E7886346F720FA1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8112-6BA2-45E6-A74F-158C9E332897}"/>
      </w:docPartPr>
      <w:docPartBody>
        <w:p w:rsidR="00000000" w:rsidRDefault="006624DE" w:rsidP="006624DE">
          <w:pPr>
            <w:pStyle w:val="4F3AB2E85EC14E7886346F720FA1B95B"/>
          </w:pPr>
          <w:r>
            <w:rPr>
              <w:szCs w:val="20"/>
            </w:rPr>
            <w:t>4.</w:t>
          </w:r>
        </w:p>
      </w:docPartBody>
    </w:docPart>
    <w:docPart>
      <w:docPartPr>
        <w:name w:val="E417DBA9B292440AA33D6865A1D2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F3DC-8B8B-4170-9552-2F24BDEA6C37}"/>
      </w:docPartPr>
      <w:docPartBody>
        <w:p w:rsidR="00000000" w:rsidRDefault="006624DE" w:rsidP="006624DE">
          <w:pPr>
            <w:pStyle w:val="E417DBA9B292440AA33D6865A1D2CF63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ADFB9B7587C742148A23DDB66F05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D1C0-7D95-42FB-933E-2795A5EDEF88}"/>
      </w:docPartPr>
      <w:docPartBody>
        <w:p w:rsidR="00000000" w:rsidRDefault="006624DE" w:rsidP="006624DE">
          <w:pPr>
            <w:pStyle w:val="ADFB9B7587C742148A23DDB66F05E978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4D7E49C3F28844959624D2FA1279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14C4-E977-4B43-914A-24915321D681}"/>
      </w:docPartPr>
      <w:docPartBody>
        <w:p w:rsidR="00000000" w:rsidRDefault="006624DE" w:rsidP="006624DE">
          <w:pPr>
            <w:pStyle w:val="4D7E49C3F28844959624D2FA12796911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5FC3DC71A36B4BF5BADD64B0A98E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0265F-16FE-4D8D-8C9B-2422E6822B43}"/>
      </w:docPartPr>
      <w:docPartBody>
        <w:p w:rsidR="00000000" w:rsidRDefault="006624DE" w:rsidP="006624DE">
          <w:pPr>
            <w:pStyle w:val="5FC3DC71A36B4BF5BADD64B0A98E98B9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47382C11EEF5458E8A777E09C1B5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CC67-DC23-4D1D-A064-B9DC3EF0631D}"/>
      </w:docPartPr>
      <w:docPartBody>
        <w:p w:rsidR="00000000" w:rsidRDefault="006624DE" w:rsidP="006624DE">
          <w:pPr>
            <w:pStyle w:val="47382C11EEF5458E8A777E09C1B5E4C9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0FC5E585C5864463A498E84F43C22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47FF-2BCA-439E-B3FB-3F9EAB5400B8}"/>
      </w:docPartPr>
      <w:docPartBody>
        <w:p w:rsidR="00000000" w:rsidRDefault="006624DE" w:rsidP="006624DE">
          <w:pPr>
            <w:pStyle w:val="0FC5E585C5864463A498E84F43C22D64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ACCEBC75216A4D95AAA7EAAC708D7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796B6-F388-46E7-964C-7643BAA16205}"/>
      </w:docPartPr>
      <w:docPartBody>
        <w:p w:rsidR="00000000" w:rsidRDefault="006624DE" w:rsidP="006624DE">
          <w:pPr>
            <w:pStyle w:val="ACCEBC75216A4D95AAA7EAAC708D7D07"/>
          </w:pPr>
          <w:r>
            <w:rPr>
              <w:szCs w:val="20"/>
            </w:rPr>
            <w:t>5.</w:t>
          </w:r>
        </w:p>
      </w:docPartBody>
    </w:docPart>
    <w:docPart>
      <w:docPartPr>
        <w:name w:val="5D7A53B5B0824AFCBAE43CFBFB23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27550-D6E0-4BAD-86A6-58D98823854E}"/>
      </w:docPartPr>
      <w:docPartBody>
        <w:p w:rsidR="00000000" w:rsidRDefault="006624DE" w:rsidP="006624DE">
          <w:pPr>
            <w:pStyle w:val="5D7A53B5B0824AFCBAE43CFBFB23A30D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B2313761C8C14498ADFEA916B370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5D2E-7F05-4BB8-A120-D839FF565325}"/>
      </w:docPartPr>
      <w:docPartBody>
        <w:p w:rsidR="00000000" w:rsidRDefault="006624DE" w:rsidP="006624DE">
          <w:pPr>
            <w:pStyle w:val="B2313761C8C14498ADFEA916B370FE08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4F026747E0C345CD80FCF41DD49D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9495-E799-48DA-8D75-4C06D4A48EF4}"/>
      </w:docPartPr>
      <w:docPartBody>
        <w:p w:rsidR="00000000" w:rsidRDefault="006624DE" w:rsidP="006624DE">
          <w:pPr>
            <w:pStyle w:val="4F026747E0C345CD80FCF41DD49D3435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BD94310F81D649CCBEE821DE1A5D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D6CD-2324-4EE2-9CC5-0ABA97F5259C}"/>
      </w:docPartPr>
      <w:docPartBody>
        <w:p w:rsidR="00000000" w:rsidRDefault="006624DE" w:rsidP="006624DE">
          <w:pPr>
            <w:pStyle w:val="BD94310F81D649CCBEE821DE1A5D8E05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4D294EEDB5AA43BABE3BD586D6DE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4A8B-F1D9-49D7-845B-D752F239354D}"/>
      </w:docPartPr>
      <w:docPartBody>
        <w:p w:rsidR="00000000" w:rsidRDefault="006624DE" w:rsidP="006624DE">
          <w:pPr>
            <w:pStyle w:val="4D294EEDB5AA43BABE3BD586D6DE9A49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2835AD9C572E4E0880D6D5269188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795A-D578-4597-A831-F408AFF29653}"/>
      </w:docPartPr>
      <w:docPartBody>
        <w:p w:rsidR="00000000" w:rsidRDefault="006624DE" w:rsidP="006624DE">
          <w:pPr>
            <w:pStyle w:val="2835AD9C572E4E0880D6D5269188FCCF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0D104A7FD800485897C8BDC5B9BD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7C72-3D81-4B18-8A58-3970B98654EB}"/>
      </w:docPartPr>
      <w:docPartBody>
        <w:p w:rsidR="00000000" w:rsidRDefault="006624DE" w:rsidP="006624DE">
          <w:pPr>
            <w:pStyle w:val="0D104A7FD800485897C8BDC5B9BD0D3A"/>
          </w:pPr>
          <w:r>
            <w:rPr>
              <w:rStyle w:val="ContentBodyBoldChar"/>
            </w:rPr>
            <w:t>[dates of employment]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CB"/>
    <w:rsid w:val="003378CB"/>
    <w:rsid w:val="003D4167"/>
    <w:rsid w:val="006624DE"/>
    <w:rsid w:val="00CD138B"/>
    <w:rsid w:val="00D051A8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AEB853EAF4403A041511E1F563ED3">
    <w:name w:val="C32AEB853EAF4403A041511E1F563ED3"/>
  </w:style>
  <w:style w:type="paragraph" w:customStyle="1" w:styleId="685AC0FC27DA4CB99E7133E1160C2DFF">
    <w:name w:val="685AC0FC27DA4CB99E7133E1160C2DFF"/>
  </w:style>
  <w:style w:type="paragraph" w:customStyle="1" w:styleId="ContentBodyBold">
    <w:name w:val="Content Body Bold"/>
    <w:basedOn w:val="Normal"/>
    <w:link w:val="ContentBodyBoldChar"/>
    <w:qFormat/>
    <w:rsid w:val="006624DE"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DefaultParagraphFont"/>
    <w:link w:val="ContentBodyBold"/>
    <w:rsid w:val="006624DE"/>
    <w:rPr>
      <w:rFonts w:eastAsiaTheme="minorHAnsi"/>
      <w:b/>
      <w:color w:val="000000" w:themeColor="text1"/>
    </w:rPr>
  </w:style>
  <w:style w:type="paragraph" w:customStyle="1" w:styleId="9E24D1F2EF5340A1B3C7E522DE6E3A4B">
    <w:name w:val="9E24D1F2EF5340A1B3C7E522DE6E3A4B"/>
  </w:style>
  <w:style w:type="paragraph" w:customStyle="1" w:styleId="995F81CF5B364062886F139BBD75863D">
    <w:name w:val="995F81CF5B364062886F139BBD75863D"/>
  </w:style>
  <w:style w:type="paragraph" w:customStyle="1" w:styleId="3788BDE64A9D44709C38CA2E8268478E">
    <w:name w:val="3788BDE64A9D44709C38CA2E8268478E"/>
  </w:style>
  <w:style w:type="paragraph" w:customStyle="1" w:styleId="6AE22C5D952449E29ADFEC12889C0E92">
    <w:name w:val="6AE22C5D952449E29ADFEC12889C0E92"/>
  </w:style>
  <w:style w:type="paragraph" w:customStyle="1" w:styleId="AD31B5B86CC04E769C970E6D4312BE77">
    <w:name w:val="AD31B5B86CC04E769C970E6D4312BE77"/>
  </w:style>
  <w:style w:type="paragraph" w:customStyle="1" w:styleId="469BF42155F546A0BEF4333C9D3D5F03">
    <w:name w:val="469BF42155F546A0BEF4333C9D3D5F03"/>
  </w:style>
  <w:style w:type="paragraph" w:customStyle="1" w:styleId="DDD17B2E4C964119B4DFB7D0D3E9497C">
    <w:name w:val="DDD17B2E4C964119B4DFB7D0D3E9497C"/>
  </w:style>
  <w:style w:type="paragraph" w:customStyle="1" w:styleId="BD02429F923047C1AD5F89FD1E756924">
    <w:name w:val="BD02429F923047C1AD5F89FD1E756924"/>
  </w:style>
  <w:style w:type="paragraph" w:customStyle="1" w:styleId="DAFD5DBE425E4B73AAAE01B7F753F7C1">
    <w:name w:val="DAFD5DBE425E4B73AAAE01B7F753F7C1"/>
  </w:style>
  <w:style w:type="paragraph" w:customStyle="1" w:styleId="598EEEAA4F4340BD834DE206313424FD">
    <w:name w:val="598EEEAA4F4340BD834DE206313424FD"/>
  </w:style>
  <w:style w:type="paragraph" w:customStyle="1" w:styleId="6F89D8250B30422FB61DC81FB7861EF3">
    <w:name w:val="6F89D8250B30422FB61DC81FB7861EF3"/>
  </w:style>
  <w:style w:type="paragraph" w:customStyle="1" w:styleId="90606777004B481F9345864550E21C11">
    <w:name w:val="90606777004B481F9345864550E21C11"/>
  </w:style>
  <w:style w:type="paragraph" w:customStyle="1" w:styleId="C9F6BAEF65274DD0B491CBFFB6549D83">
    <w:name w:val="C9F6BAEF65274DD0B491CBFFB6549D83"/>
  </w:style>
  <w:style w:type="paragraph" w:customStyle="1" w:styleId="7787C216110B46778FE59CC5CE6C5FF2">
    <w:name w:val="7787C216110B46778FE59CC5CE6C5FF2"/>
  </w:style>
  <w:style w:type="paragraph" w:customStyle="1" w:styleId="0E4A504ECEAC4CDC95392FAB3C2A5A7C">
    <w:name w:val="0E4A504ECEAC4CDC95392FAB3C2A5A7C"/>
  </w:style>
  <w:style w:type="paragraph" w:customStyle="1" w:styleId="7CCFDAB5ECCA47EB8C1A86EBB763F36C">
    <w:name w:val="7CCFDAB5ECCA47EB8C1A86EBB763F36C"/>
  </w:style>
  <w:style w:type="paragraph" w:customStyle="1" w:styleId="711C2E75F8A94262AF61BE6B15DBDE46">
    <w:name w:val="711C2E75F8A94262AF61BE6B15DBDE46"/>
  </w:style>
  <w:style w:type="paragraph" w:customStyle="1" w:styleId="8A522B7A11F640839D53CE6BB153B681">
    <w:name w:val="8A522B7A11F640839D53CE6BB153B681"/>
  </w:style>
  <w:style w:type="paragraph" w:customStyle="1" w:styleId="16AED1747B0945C4ADBC6397FA390516">
    <w:name w:val="16AED1747B0945C4ADBC6397FA390516"/>
  </w:style>
  <w:style w:type="paragraph" w:customStyle="1" w:styleId="F2717882E3A34E26BE2C32E405ACF053">
    <w:name w:val="F2717882E3A34E26BE2C32E405ACF053"/>
  </w:style>
  <w:style w:type="paragraph" w:customStyle="1" w:styleId="82D1AB143EAB4954ABF0AD404C62CE56">
    <w:name w:val="82D1AB143EAB4954ABF0AD404C62CE56"/>
  </w:style>
  <w:style w:type="paragraph" w:customStyle="1" w:styleId="A95246778A8E4942B4D6C2CAC9BE7AD1">
    <w:name w:val="A95246778A8E4942B4D6C2CAC9BE7AD1"/>
  </w:style>
  <w:style w:type="paragraph" w:customStyle="1" w:styleId="0F70F0E97D604B2CB60422D761A43ADA">
    <w:name w:val="0F70F0E97D604B2CB60422D761A43ADA"/>
  </w:style>
  <w:style w:type="paragraph" w:customStyle="1" w:styleId="0075CF4A31AB48AE9F156B807C9F2B4D">
    <w:name w:val="0075CF4A31AB48AE9F156B807C9F2B4D"/>
  </w:style>
  <w:style w:type="paragraph" w:customStyle="1" w:styleId="8D3B796BEA8545F9AF1DC3BCEB43A1DF">
    <w:name w:val="8D3B796BEA8545F9AF1DC3BCEB43A1DF"/>
  </w:style>
  <w:style w:type="paragraph" w:customStyle="1" w:styleId="BD38123CED5047B6BD2BBAA1D2D972F8">
    <w:name w:val="BD38123CED5047B6BD2BBAA1D2D972F8"/>
  </w:style>
  <w:style w:type="paragraph" w:customStyle="1" w:styleId="E4E115B5ADC04CF4824A28C1935B8460">
    <w:name w:val="E4E115B5ADC04CF4824A28C1935B8460"/>
  </w:style>
  <w:style w:type="paragraph" w:customStyle="1" w:styleId="E62FB43CB9014FE6AB84BD4B3E48D672">
    <w:name w:val="E62FB43CB9014FE6AB84BD4B3E48D672"/>
  </w:style>
  <w:style w:type="paragraph" w:customStyle="1" w:styleId="B40D07296D2146A78358272325C791E2">
    <w:name w:val="B40D07296D2146A78358272325C791E2"/>
  </w:style>
  <w:style w:type="paragraph" w:customStyle="1" w:styleId="270E1F1521434E48A928EC096E20CE42">
    <w:name w:val="270E1F1521434E48A928EC096E20CE42"/>
  </w:style>
  <w:style w:type="paragraph" w:customStyle="1" w:styleId="4D3F8BBC18BE411AA8976A6F50248424">
    <w:name w:val="4D3F8BBC18BE411AA8976A6F50248424"/>
  </w:style>
  <w:style w:type="paragraph" w:customStyle="1" w:styleId="398CDDF582394C37AB7B0C1945BAEAC9">
    <w:name w:val="398CDDF582394C37AB7B0C1945BAEAC9"/>
  </w:style>
  <w:style w:type="paragraph" w:customStyle="1" w:styleId="C41503D869E848DCB15EE921C8D03B78">
    <w:name w:val="C41503D869E848DCB15EE921C8D03B78"/>
  </w:style>
  <w:style w:type="paragraph" w:customStyle="1" w:styleId="BE205538C7F0458484E03A7D47A231AC">
    <w:name w:val="BE205538C7F0458484E03A7D47A231AC"/>
  </w:style>
  <w:style w:type="paragraph" w:customStyle="1" w:styleId="505035BF30F046969F3A585D92DA8A63">
    <w:name w:val="505035BF30F046969F3A585D92DA8A63"/>
  </w:style>
  <w:style w:type="paragraph" w:customStyle="1" w:styleId="568EF3A26C434F7FA7F1F6FBF4A5444D">
    <w:name w:val="568EF3A26C434F7FA7F1F6FBF4A5444D"/>
  </w:style>
  <w:style w:type="paragraph" w:customStyle="1" w:styleId="09F7136D79BE45E5A8BFCE090196F557">
    <w:name w:val="09F7136D79BE45E5A8BFCE090196F557"/>
  </w:style>
  <w:style w:type="paragraph" w:customStyle="1" w:styleId="E17AC8AC235B4483A189AC8A10A2D7F8">
    <w:name w:val="E17AC8AC235B4483A189AC8A10A2D7F8"/>
  </w:style>
  <w:style w:type="paragraph" w:customStyle="1" w:styleId="249B35AFEE114282A53F85AF73DC0675">
    <w:name w:val="249B35AFEE114282A53F85AF73DC0675"/>
  </w:style>
  <w:style w:type="paragraph" w:customStyle="1" w:styleId="2E8531442AC64775B20FBA5A6E5D51F4">
    <w:name w:val="2E8531442AC64775B20FBA5A6E5D51F4"/>
  </w:style>
  <w:style w:type="paragraph" w:customStyle="1" w:styleId="0E00EFA41D944B72AA2EF54A218AE0EB">
    <w:name w:val="0E00EFA41D944B72AA2EF54A218AE0EB"/>
  </w:style>
  <w:style w:type="paragraph" w:customStyle="1" w:styleId="9C8847981F1A42979FF14F06147EE532">
    <w:name w:val="9C8847981F1A42979FF14F06147EE532"/>
  </w:style>
  <w:style w:type="paragraph" w:customStyle="1" w:styleId="91D86AC4615343B4A6ACE9B6B6D33E9A">
    <w:name w:val="91D86AC4615343B4A6ACE9B6B6D33E9A"/>
  </w:style>
  <w:style w:type="paragraph" w:customStyle="1" w:styleId="841A54C13EE14F52A53BD7DC9F8CBC54">
    <w:name w:val="841A54C13EE14F52A53BD7DC9F8CBC54"/>
  </w:style>
  <w:style w:type="paragraph" w:customStyle="1" w:styleId="33F76F819D4E4A618931B2C55C986079">
    <w:name w:val="33F76F819D4E4A618931B2C55C986079"/>
  </w:style>
  <w:style w:type="paragraph" w:customStyle="1" w:styleId="D9930F5B4C7A4A1AAFC3072159BA2EFA">
    <w:name w:val="D9930F5B4C7A4A1AAFC3072159BA2EFA"/>
  </w:style>
  <w:style w:type="paragraph" w:customStyle="1" w:styleId="B33C923CD36A44E1AF06049A8AA719E2">
    <w:name w:val="B33C923CD36A44E1AF06049A8AA719E2"/>
  </w:style>
  <w:style w:type="paragraph" w:customStyle="1" w:styleId="50797F5B18074F3B8816117D0148E75C">
    <w:name w:val="50797F5B18074F3B8816117D0148E75C"/>
  </w:style>
  <w:style w:type="paragraph" w:customStyle="1" w:styleId="D27B783858754E92A06C14CCA597A06D">
    <w:name w:val="D27B783858754E92A06C14CCA597A06D"/>
  </w:style>
  <w:style w:type="paragraph" w:customStyle="1" w:styleId="E7FEB37444D54C7B9967FE241D026EA1">
    <w:name w:val="E7FEB37444D54C7B9967FE241D026EA1"/>
  </w:style>
  <w:style w:type="paragraph" w:customStyle="1" w:styleId="1457A573DABA4A9387002B5637564A7D">
    <w:name w:val="1457A573DABA4A9387002B5637564A7D"/>
  </w:style>
  <w:style w:type="paragraph" w:customStyle="1" w:styleId="FC257CC7DDA84ACD88EFD4488C43DEC8">
    <w:name w:val="FC257CC7DDA84ACD88EFD4488C43DEC8"/>
  </w:style>
  <w:style w:type="paragraph" w:customStyle="1" w:styleId="2FCB84650FED4FF58F2CCFC3E1CEE257">
    <w:name w:val="2FCB84650FED4FF58F2CCFC3E1CEE257"/>
  </w:style>
  <w:style w:type="paragraph" w:customStyle="1" w:styleId="AE47045E3DB547458EA3C85B1F4174B3">
    <w:name w:val="AE47045E3DB547458EA3C85B1F4174B3"/>
  </w:style>
  <w:style w:type="paragraph" w:customStyle="1" w:styleId="D7F45A7B5DBD4F9F822E0F2F0F0F3CEF">
    <w:name w:val="D7F45A7B5DBD4F9F822E0F2F0F0F3CEF"/>
    <w:rsid w:val="006624DE"/>
  </w:style>
  <w:style w:type="paragraph" w:customStyle="1" w:styleId="60792474523349DDAEC0EE904CBF883F">
    <w:name w:val="60792474523349DDAEC0EE904CBF883F"/>
    <w:rsid w:val="006624DE"/>
  </w:style>
  <w:style w:type="character" w:customStyle="1" w:styleId="contentbodyboldchar0">
    <w:name w:val="contentbodyboldchar"/>
    <w:basedOn w:val="DefaultParagraphFont"/>
    <w:rsid w:val="006624DE"/>
  </w:style>
  <w:style w:type="paragraph" w:customStyle="1" w:styleId="34702055205042FA82C4350C952CF102">
    <w:name w:val="34702055205042FA82C4350C952CF102"/>
    <w:rsid w:val="006624DE"/>
  </w:style>
  <w:style w:type="paragraph" w:customStyle="1" w:styleId="3495137A45424C859EA6C3D039A6D1A5">
    <w:name w:val="3495137A45424C859EA6C3D039A6D1A5"/>
    <w:rsid w:val="006624DE"/>
  </w:style>
  <w:style w:type="paragraph" w:customStyle="1" w:styleId="35C8BC5C76AB43D99A91A3B0144CF014">
    <w:name w:val="35C8BC5C76AB43D99A91A3B0144CF014"/>
    <w:rsid w:val="006624DE"/>
  </w:style>
  <w:style w:type="paragraph" w:customStyle="1" w:styleId="7883389615BC4513BED6BA5D6C036936">
    <w:name w:val="7883389615BC4513BED6BA5D6C036936"/>
    <w:rsid w:val="006624DE"/>
  </w:style>
  <w:style w:type="paragraph" w:customStyle="1" w:styleId="4BBA86FDAFAA435CB350C376BE23378A">
    <w:name w:val="4BBA86FDAFAA435CB350C376BE23378A"/>
    <w:rsid w:val="006624DE"/>
  </w:style>
  <w:style w:type="paragraph" w:customStyle="1" w:styleId="F0050A64E1BA423CA1ABFDCFD0EFF78D">
    <w:name w:val="F0050A64E1BA423CA1ABFDCFD0EFF78D"/>
    <w:rsid w:val="006624DE"/>
  </w:style>
  <w:style w:type="paragraph" w:customStyle="1" w:styleId="7AA145E889184AB6B792C09F3A22C584">
    <w:name w:val="7AA145E889184AB6B792C09F3A22C584"/>
    <w:rsid w:val="006624DE"/>
  </w:style>
  <w:style w:type="paragraph" w:customStyle="1" w:styleId="D15D82BBF7C34C9F8EECF859E07757C6">
    <w:name w:val="D15D82BBF7C34C9F8EECF859E07757C6"/>
    <w:rsid w:val="006624DE"/>
  </w:style>
  <w:style w:type="paragraph" w:customStyle="1" w:styleId="4527C8ADEC474DF0B41C5CCAD850A22E">
    <w:name w:val="4527C8ADEC474DF0B41C5CCAD850A22E"/>
    <w:rsid w:val="006624DE"/>
  </w:style>
  <w:style w:type="paragraph" w:customStyle="1" w:styleId="BF3F0A9A1ECE45CE90EE4242EE3E3E4B">
    <w:name w:val="BF3F0A9A1ECE45CE90EE4242EE3E3E4B"/>
    <w:rsid w:val="006624DE"/>
  </w:style>
  <w:style w:type="paragraph" w:customStyle="1" w:styleId="F5ACC7F937714DD8A83DFD595DF454C6">
    <w:name w:val="F5ACC7F937714DD8A83DFD595DF454C6"/>
    <w:rsid w:val="006624DE"/>
  </w:style>
  <w:style w:type="paragraph" w:customStyle="1" w:styleId="AAF8A7EA3FF244B281D4317C25EB1931">
    <w:name w:val="AAF8A7EA3FF244B281D4317C25EB1931"/>
    <w:rsid w:val="006624DE"/>
  </w:style>
  <w:style w:type="paragraph" w:customStyle="1" w:styleId="74885B3C7F13451E984CBFB4B5AE9520">
    <w:name w:val="74885B3C7F13451E984CBFB4B5AE9520"/>
    <w:rsid w:val="006624DE"/>
  </w:style>
  <w:style w:type="paragraph" w:customStyle="1" w:styleId="9607AE1CC5274FABA724064071887154">
    <w:name w:val="9607AE1CC5274FABA724064071887154"/>
    <w:rsid w:val="006624DE"/>
  </w:style>
  <w:style w:type="paragraph" w:customStyle="1" w:styleId="650AEA7B124F441188725853C6DDE092">
    <w:name w:val="650AEA7B124F441188725853C6DDE092"/>
    <w:rsid w:val="006624DE"/>
  </w:style>
  <w:style w:type="paragraph" w:customStyle="1" w:styleId="1FE38E1143274A64BD71DF65C56EF3BE">
    <w:name w:val="1FE38E1143274A64BD71DF65C56EF3BE"/>
    <w:rsid w:val="006624DE"/>
  </w:style>
  <w:style w:type="paragraph" w:customStyle="1" w:styleId="B602C3518DDF43F5B194E055D04EEF08">
    <w:name w:val="B602C3518DDF43F5B194E055D04EEF08"/>
    <w:rsid w:val="006624DE"/>
  </w:style>
  <w:style w:type="paragraph" w:customStyle="1" w:styleId="E5B9CC0F52034B28B7BB2848CC458DE1">
    <w:name w:val="E5B9CC0F52034B28B7BB2848CC458DE1"/>
    <w:rsid w:val="006624DE"/>
  </w:style>
  <w:style w:type="paragraph" w:customStyle="1" w:styleId="93AD335DF6B34A7FA033925D47DA3A4F">
    <w:name w:val="93AD335DF6B34A7FA033925D47DA3A4F"/>
    <w:rsid w:val="006624DE"/>
  </w:style>
  <w:style w:type="paragraph" w:customStyle="1" w:styleId="89CDAD9206564BE2AC91249CDE2DAF20">
    <w:name w:val="89CDAD9206564BE2AC91249CDE2DAF20"/>
    <w:rsid w:val="006624DE"/>
  </w:style>
  <w:style w:type="paragraph" w:customStyle="1" w:styleId="04A298213B0943A8907921950E4CCCE1">
    <w:name w:val="04A298213B0943A8907921950E4CCCE1"/>
    <w:rsid w:val="006624DE"/>
  </w:style>
  <w:style w:type="paragraph" w:customStyle="1" w:styleId="279853E467764C8DB947B69C301BA495">
    <w:name w:val="279853E467764C8DB947B69C301BA495"/>
    <w:rsid w:val="006624DE"/>
  </w:style>
  <w:style w:type="paragraph" w:customStyle="1" w:styleId="314A4166877C4E5587495765DCDFE936">
    <w:name w:val="314A4166877C4E5587495765DCDFE936"/>
    <w:rsid w:val="006624DE"/>
  </w:style>
  <w:style w:type="paragraph" w:customStyle="1" w:styleId="527D9DC00A2F42A898AAC8EE16F5F13B">
    <w:name w:val="527D9DC00A2F42A898AAC8EE16F5F13B"/>
    <w:rsid w:val="006624DE"/>
  </w:style>
  <w:style w:type="paragraph" w:customStyle="1" w:styleId="EBCD78A127E04CB087525507AE292280">
    <w:name w:val="EBCD78A127E04CB087525507AE292280"/>
    <w:rsid w:val="006624DE"/>
  </w:style>
  <w:style w:type="paragraph" w:customStyle="1" w:styleId="B2EE5AAB4DD84DD8881406061C980693">
    <w:name w:val="B2EE5AAB4DD84DD8881406061C980693"/>
    <w:rsid w:val="006624DE"/>
  </w:style>
  <w:style w:type="paragraph" w:customStyle="1" w:styleId="FEDFFDE212A34D3D9DFD76C33BDA3E3C">
    <w:name w:val="FEDFFDE212A34D3D9DFD76C33BDA3E3C"/>
    <w:rsid w:val="006624DE"/>
  </w:style>
  <w:style w:type="paragraph" w:customStyle="1" w:styleId="FFB2151021F846E988E4BD4F52D24943">
    <w:name w:val="FFB2151021F846E988E4BD4F52D24943"/>
    <w:rsid w:val="006624DE"/>
  </w:style>
  <w:style w:type="paragraph" w:customStyle="1" w:styleId="DF31DA335D514B46ADA1043C4CD571AE">
    <w:name w:val="DF31DA335D514B46ADA1043C4CD571AE"/>
    <w:rsid w:val="006624DE"/>
  </w:style>
  <w:style w:type="paragraph" w:customStyle="1" w:styleId="0D0D546F9CF141F4B9331BF21550F810">
    <w:name w:val="0D0D546F9CF141F4B9331BF21550F810"/>
    <w:rsid w:val="006624DE"/>
  </w:style>
  <w:style w:type="paragraph" w:customStyle="1" w:styleId="C17F98F0E76249F892467B0F71AD52C1">
    <w:name w:val="C17F98F0E76249F892467B0F71AD52C1"/>
    <w:rsid w:val="006624DE"/>
  </w:style>
  <w:style w:type="paragraph" w:customStyle="1" w:styleId="63CD08CCD28E4BFF8800A142BAFB55D7">
    <w:name w:val="63CD08CCD28E4BFF8800A142BAFB55D7"/>
    <w:rsid w:val="006624DE"/>
  </w:style>
  <w:style w:type="paragraph" w:customStyle="1" w:styleId="245A9BC111324901AD61E714D719741D">
    <w:name w:val="245A9BC111324901AD61E714D719741D"/>
    <w:rsid w:val="006624DE"/>
  </w:style>
  <w:style w:type="paragraph" w:customStyle="1" w:styleId="FB828025D7B94AAF9B2E6C003EAA069F">
    <w:name w:val="FB828025D7B94AAF9B2E6C003EAA069F"/>
    <w:rsid w:val="006624DE"/>
  </w:style>
  <w:style w:type="paragraph" w:customStyle="1" w:styleId="ABA5494C32A140AE91203D3E5B071C25">
    <w:name w:val="ABA5494C32A140AE91203D3E5B071C25"/>
    <w:rsid w:val="006624DE"/>
  </w:style>
  <w:style w:type="paragraph" w:customStyle="1" w:styleId="46B1B7E033E9437BA3CF901BFAD58761">
    <w:name w:val="46B1B7E033E9437BA3CF901BFAD58761"/>
    <w:rsid w:val="006624DE"/>
  </w:style>
  <w:style w:type="paragraph" w:customStyle="1" w:styleId="950F98ACE6DE45C4B0B97854F3644B34">
    <w:name w:val="950F98ACE6DE45C4B0B97854F3644B34"/>
    <w:rsid w:val="006624DE"/>
  </w:style>
  <w:style w:type="paragraph" w:customStyle="1" w:styleId="CE0C7E7DCA20438BB03423963B6FFF23">
    <w:name w:val="CE0C7E7DCA20438BB03423963B6FFF23"/>
    <w:rsid w:val="006624DE"/>
  </w:style>
  <w:style w:type="paragraph" w:customStyle="1" w:styleId="22671998C02F4F349CADEA878F2A630C">
    <w:name w:val="22671998C02F4F349CADEA878F2A630C"/>
    <w:rsid w:val="006624DE"/>
  </w:style>
  <w:style w:type="paragraph" w:customStyle="1" w:styleId="4C310A352E4D441EBB29345EBF49D82B">
    <w:name w:val="4C310A352E4D441EBB29345EBF49D82B"/>
    <w:rsid w:val="006624DE"/>
  </w:style>
  <w:style w:type="paragraph" w:customStyle="1" w:styleId="6D8A1B3A88274A069E68A7209E55832C">
    <w:name w:val="6D8A1B3A88274A069E68A7209E55832C"/>
    <w:rsid w:val="006624DE"/>
  </w:style>
  <w:style w:type="paragraph" w:customStyle="1" w:styleId="6D543D75BED84243A7F26037D100A185">
    <w:name w:val="6D543D75BED84243A7F26037D100A185"/>
    <w:rsid w:val="006624DE"/>
  </w:style>
  <w:style w:type="paragraph" w:customStyle="1" w:styleId="EA57010F1D204531BEB6EC2DAF789E42">
    <w:name w:val="EA57010F1D204531BEB6EC2DAF789E42"/>
    <w:rsid w:val="006624DE"/>
  </w:style>
  <w:style w:type="paragraph" w:customStyle="1" w:styleId="5B82CCF683FE4FF1A91CCBD5F956EB6A">
    <w:name w:val="5B82CCF683FE4FF1A91CCBD5F956EB6A"/>
    <w:rsid w:val="006624DE"/>
  </w:style>
  <w:style w:type="paragraph" w:customStyle="1" w:styleId="AD0142BE0601475A89CB3CD3FCD1AA8D">
    <w:name w:val="AD0142BE0601475A89CB3CD3FCD1AA8D"/>
    <w:rsid w:val="006624DE"/>
  </w:style>
  <w:style w:type="paragraph" w:customStyle="1" w:styleId="4E73E2D723FF42D8A04C2D1C89A1DC68">
    <w:name w:val="4E73E2D723FF42D8A04C2D1C89A1DC68"/>
    <w:rsid w:val="006624DE"/>
  </w:style>
  <w:style w:type="paragraph" w:customStyle="1" w:styleId="DC91F382DE9040BDAE03335F39E2C551">
    <w:name w:val="DC91F382DE9040BDAE03335F39E2C551"/>
    <w:rsid w:val="006624DE"/>
  </w:style>
  <w:style w:type="paragraph" w:customStyle="1" w:styleId="967D7D7988A5461DAA9273E55BBC0082">
    <w:name w:val="967D7D7988A5461DAA9273E55BBC0082"/>
    <w:rsid w:val="006624DE"/>
  </w:style>
  <w:style w:type="paragraph" w:customStyle="1" w:styleId="8C7A2632B5DF4E1B84FD043F2CB4A69E">
    <w:name w:val="8C7A2632B5DF4E1B84FD043F2CB4A69E"/>
    <w:rsid w:val="006624DE"/>
  </w:style>
  <w:style w:type="paragraph" w:customStyle="1" w:styleId="3138DECD063E4683AC8F6FEE2A7C7945">
    <w:name w:val="3138DECD063E4683AC8F6FEE2A7C7945"/>
    <w:rsid w:val="006624DE"/>
  </w:style>
  <w:style w:type="paragraph" w:customStyle="1" w:styleId="4609DF4E321A4072B922D99449BC1898">
    <w:name w:val="4609DF4E321A4072B922D99449BC1898"/>
    <w:rsid w:val="006624DE"/>
  </w:style>
  <w:style w:type="paragraph" w:customStyle="1" w:styleId="3F77D5814F0C494784FF3713AA4D5421">
    <w:name w:val="3F77D5814F0C494784FF3713AA4D5421"/>
    <w:rsid w:val="006624DE"/>
  </w:style>
  <w:style w:type="paragraph" w:customStyle="1" w:styleId="3D61781047264F12B8A042FDAA1062B9">
    <w:name w:val="3D61781047264F12B8A042FDAA1062B9"/>
    <w:rsid w:val="006624DE"/>
  </w:style>
  <w:style w:type="paragraph" w:customStyle="1" w:styleId="C8C677B4BF634FD197C3CF0AFCEAE925">
    <w:name w:val="C8C677B4BF634FD197C3CF0AFCEAE925"/>
    <w:rsid w:val="006624DE"/>
  </w:style>
  <w:style w:type="paragraph" w:customStyle="1" w:styleId="279B0BA45D2E49E598C5C1ADFBC7F0E8">
    <w:name w:val="279B0BA45D2E49E598C5C1ADFBC7F0E8"/>
    <w:rsid w:val="006624DE"/>
  </w:style>
  <w:style w:type="paragraph" w:customStyle="1" w:styleId="9E4A9BBBFBDE49E89D2A49E441353CF3">
    <w:name w:val="9E4A9BBBFBDE49E89D2A49E441353CF3"/>
    <w:rsid w:val="006624DE"/>
  </w:style>
  <w:style w:type="paragraph" w:customStyle="1" w:styleId="4C3F523271C645EC8F0CEB16F2E44D1B">
    <w:name w:val="4C3F523271C645EC8F0CEB16F2E44D1B"/>
    <w:rsid w:val="006624DE"/>
  </w:style>
  <w:style w:type="paragraph" w:customStyle="1" w:styleId="280C27B3280D4A89B05592AFA5FC21E5">
    <w:name w:val="280C27B3280D4A89B05592AFA5FC21E5"/>
    <w:rsid w:val="006624DE"/>
  </w:style>
  <w:style w:type="paragraph" w:customStyle="1" w:styleId="FB217DD3B4434B0294E6FE5DAAA775E1">
    <w:name w:val="FB217DD3B4434B0294E6FE5DAAA775E1"/>
    <w:rsid w:val="006624DE"/>
  </w:style>
  <w:style w:type="paragraph" w:customStyle="1" w:styleId="15034408DEF8493C9FDCD8E01BF5A938">
    <w:name w:val="15034408DEF8493C9FDCD8E01BF5A938"/>
    <w:rsid w:val="006624DE"/>
  </w:style>
  <w:style w:type="paragraph" w:customStyle="1" w:styleId="BD41A853438549B6A3643ADD66C43826">
    <w:name w:val="BD41A853438549B6A3643ADD66C43826"/>
    <w:rsid w:val="006624DE"/>
  </w:style>
  <w:style w:type="paragraph" w:customStyle="1" w:styleId="F566318BCB2A470FAF3847FBD429E650">
    <w:name w:val="F566318BCB2A470FAF3847FBD429E650"/>
    <w:rsid w:val="006624DE"/>
  </w:style>
  <w:style w:type="paragraph" w:customStyle="1" w:styleId="5B81620DF6FD44A69E65E7231A97D391">
    <w:name w:val="5B81620DF6FD44A69E65E7231A97D391"/>
    <w:rsid w:val="006624DE"/>
  </w:style>
  <w:style w:type="paragraph" w:customStyle="1" w:styleId="C55B9B2A01F5474281C816F9188534CE">
    <w:name w:val="C55B9B2A01F5474281C816F9188534CE"/>
    <w:rsid w:val="006624DE"/>
  </w:style>
  <w:style w:type="paragraph" w:customStyle="1" w:styleId="2E60498C2B264FAC9B86D8747E8894FC">
    <w:name w:val="2E60498C2B264FAC9B86D8747E8894FC"/>
    <w:rsid w:val="006624DE"/>
  </w:style>
  <w:style w:type="paragraph" w:customStyle="1" w:styleId="2FC3408FC74F49E1ABECA92BE0F06341">
    <w:name w:val="2FC3408FC74F49E1ABECA92BE0F06341"/>
    <w:rsid w:val="006624DE"/>
  </w:style>
  <w:style w:type="paragraph" w:customStyle="1" w:styleId="372FDA637F544C55A8F0BFDA7F5B11D7">
    <w:name w:val="372FDA637F544C55A8F0BFDA7F5B11D7"/>
    <w:rsid w:val="006624DE"/>
  </w:style>
  <w:style w:type="paragraph" w:customStyle="1" w:styleId="03136B57FB1A47819D9941BB846766E1">
    <w:name w:val="03136B57FB1A47819D9941BB846766E1"/>
    <w:rsid w:val="006624DE"/>
  </w:style>
  <w:style w:type="paragraph" w:customStyle="1" w:styleId="AB98429563F947788C09C4311FF0000F">
    <w:name w:val="AB98429563F947788C09C4311FF0000F"/>
    <w:rsid w:val="006624DE"/>
  </w:style>
  <w:style w:type="paragraph" w:customStyle="1" w:styleId="7B9181358778469DBB9ABA62442CDE4B">
    <w:name w:val="7B9181358778469DBB9ABA62442CDE4B"/>
    <w:rsid w:val="006624DE"/>
  </w:style>
  <w:style w:type="paragraph" w:customStyle="1" w:styleId="CB73EA0E83814367B53DBA6B0321CEFB">
    <w:name w:val="CB73EA0E83814367B53DBA6B0321CEFB"/>
    <w:rsid w:val="006624DE"/>
  </w:style>
  <w:style w:type="paragraph" w:customStyle="1" w:styleId="DC09C0CA934D4EB98B279EEC786A818E">
    <w:name w:val="DC09C0CA934D4EB98B279EEC786A818E"/>
    <w:rsid w:val="006624DE"/>
  </w:style>
  <w:style w:type="paragraph" w:customStyle="1" w:styleId="0FBCC6F564724424981149D12557A07D">
    <w:name w:val="0FBCC6F564724424981149D12557A07D"/>
    <w:rsid w:val="006624DE"/>
  </w:style>
  <w:style w:type="paragraph" w:customStyle="1" w:styleId="E23C996DF07C4E08A3E0CDC5AE2A97AD">
    <w:name w:val="E23C996DF07C4E08A3E0CDC5AE2A97AD"/>
    <w:rsid w:val="006624DE"/>
  </w:style>
  <w:style w:type="paragraph" w:customStyle="1" w:styleId="40B4F25B288C4903AC359D3C37035AFF">
    <w:name w:val="40B4F25B288C4903AC359D3C37035AFF"/>
    <w:rsid w:val="006624DE"/>
  </w:style>
  <w:style w:type="paragraph" w:customStyle="1" w:styleId="FC0A1646941F4C31ADA5101866C1CD64">
    <w:name w:val="FC0A1646941F4C31ADA5101866C1CD64"/>
    <w:rsid w:val="006624DE"/>
  </w:style>
  <w:style w:type="paragraph" w:customStyle="1" w:styleId="B1D914702CA84587BEA5EF818E63EF05">
    <w:name w:val="B1D914702CA84587BEA5EF818E63EF05"/>
    <w:rsid w:val="006624DE"/>
  </w:style>
  <w:style w:type="paragraph" w:customStyle="1" w:styleId="2242033E270844AFA564EFAE7300964A">
    <w:name w:val="2242033E270844AFA564EFAE7300964A"/>
    <w:rsid w:val="006624DE"/>
  </w:style>
  <w:style w:type="paragraph" w:customStyle="1" w:styleId="0F22B8C6815C4DC1B30FCD04C3067A08">
    <w:name w:val="0F22B8C6815C4DC1B30FCD04C3067A08"/>
    <w:rsid w:val="006624DE"/>
  </w:style>
  <w:style w:type="paragraph" w:customStyle="1" w:styleId="D4E68AB3F26341BCB81763315F878BFE">
    <w:name w:val="D4E68AB3F26341BCB81763315F878BFE"/>
    <w:rsid w:val="006624DE"/>
  </w:style>
  <w:style w:type="paragraph" w:customStyle="1" w:styleId="3A2BA8F9C49342F99C59C2D027A7E772">
    <w:name w:val="3A2BA8F9C49342F99C59C2D027A7E772"/>
    <w:rsid w:val="006624DE"/>
  </w:style>
  <w:style w:type="paragraph" w:customStyle="1" w:styleId="A06B62AE99EB4E3085170A6637177038">
    <w:name w:val="A06B62AE99EB4E3085170A6637177038"/>
    <w:rsid w:val="006624DE"/>
  </w:style>
  <w:style w:type="paragraph" w:customStyle="1" w:styleId="5A29C9E8D6254D0886E7B777EB14D396">
    <w:name w:val="5A29C9E8D6254D0886E7B777EB14D396"/>
    <w:rsid w:val="006624DE"/>
  </w:style>
  <w:style w:type="paragraph" w:customStyle="1" w:styleId="837EA6AD032C4F73ABC1F3CDF53D55C2">
    <w:name w:val="837EA6AD032C4F73ABC1F3CDF53D55C2"/>
    <w:rsid w:val="006624DE"/>
  </w:style>
  <w:style w:type="paragraph" w:customStyle="1" w:styleId="BA13390A3D714447A8F5186819362BE3">
    <w:name w:val="BA13390A3D714447A8F5186819362BE3"/>
    <w:rsid w:val="006624DE"/>
  </w:style>
  <w:style w:type="paragraph" w:customStyle="1" w:styleId="7408B2DDA12D491482CF00BDFA7FF4BD">
    <w:name w:val="7408B2DDA12D491482CF00BDFA7FF4BD"/>
    <w:rsid w:val="006624DE"/>
  </w:style>
  <w:style w:type="paragraph" w:customStyle="1" w:styleId="72B62D4EADA84C01B5F1096089A8EF72">
    <w:name w:val="72B62D4EADA84C01B5F1096089A8EF72"/>
    <w:rsid w:val="006624DE"/>
  </w:style>
  <w:style w:type="paragraph" w:customStyle="1" w:styleId="DA001E905F4940548DFAAA6DEA18F3AB">
    <w:name w:val="DA001E905F4940548DFAAA6DEA18F3AB"/>
    <w:rsid w:val="006624DE"/>
  </w:style>
  <w:style w:type="paragraph" w:customStyle="1" w:styleId="8FE55BD1FD6C40468D62BE14B3BB6DC3">
    <w:name w:val="8FE55BD1FD6C40468D62BE14B3BB6DC3"/>
    <w:rsid w:val="006624DE"/>
  </w:style>
  <w:style w:type="paragraph" w:customStyle="1" w:styleId="979E4FDDEE954A6D9D94029D28917E38">
    <w:name w:val="979E4FDDEE954A6D9D94029D28917E38"/>
    <w:rsid w:val="006624DE"/>
  </w:style>
  <w:style w:type="paragraph" w:customStyle="1" w:styleId="626E2DD52DA84C72B74706A4C67F8F76">
    <w:name w:val="626E2DD52DA84C72B74706A4C67F8F76"/>
    <w:rsid w:val="006624DE"/>
  </w:style>
  <w:style w:type="paragraph" w:customStyle="1" w:styleId="D3DBFD29A8C4463D95263521A1FF1759">
    <w:name w:val="D3DBFD29A8C4463D95263521A1FF1759"/>
    <w:rsid w:val="006624DE"/>
  </w:style>
  <w:style w:type="paragraph" w:customStyle="1" w:styleId="7B691F34A2714F2DB3B4329007EE2648">
    <w:name w:val="7B691F34A2714F2DB3B4329007EE2648"/>
    <w:rsid w:val="006624DE"/>
  </w:style>
  <w:style w:type="paragraph" w:customStyle="1" w:styleId="16298A4DD652487B95AE17A89B738AC4">
    <w:name w:val="16298A4DD652487B95AE17A89B738AC4"/>
    <w:rsid w:val="006624DE"/>
  </w:style>
  <w:style w:type="paragraph" w:customStyle="1" w:styleId="6299C84E9BC8481AB8AB4154F67FFBE7">
    <w:name w:val="6299C84E9BC8481AB8AB4154F67FFBE7"/>
    <w:rsid w:val="006624DE"/>
  </w:style>
  <w:style w:type="paragraph" w:customStyle="1" w:styleId="F4B59AC560A842F7A9F76DEA2B654C63">
    <w:name w:val="F4B59AC560A842F7A9F76DEA2B654C63"/>
    <w:rsid w:val="006624DE"/>
  </w:style>
  <w:style w:type="paragraph" w:customStyle="1" w:styleId="81F1B4394046446AB0C340E6FAF785C6">
    <w:name w:val="81F1B4394046446AB0C340E6FAF785C6"/>
    <w:rsid w:val="006624DE"/>
  </w:style>
  <w:style w:type="paragraph" w:customStyle="1" w:styleId="660EC4B85B644891B4E44574C7897024">
    <w:name w:val="660EC4B85B644891B4E44574C7897024"/>
    <w:rsid w:val="006624DE"/>
  </w:style>
  <w:style w:type="paragraph" w:customStyle="1" w:styleId="B93FDF4B6F83437EA1E20ED71E4A3F3B">
    <w:name w:val="B93FDF4B6F83437EA1E20ED71E4A3F3B"/>
    <w:rsid w:val="006624DE"/>
  </w:style>
  <w:style w:type="paragraph" w:customStyle="1" w:styleId="C39CD0ABF83C4AC39D10394538B6D57B">
    <w:name w:val="C39CD0ABF83C4AC39D10394538B6D57B"/>
    <w:rsid w:val="006624DE"/>
  </w:style>
  <w:style w:type="paragraph" w:customStyle="1" w:styleId="5B89236ED74540009D42B962E93661F5">
    <w:name w:val="5B89236ED74540009D42B962E93661F5"/>
    <w:rsid w:val="006624DE"/>
  </w:style>
  <w:style w:type="paragraph" w:customStyle="1" w:styleId="B63615216BB848F8A9D4319A3BE83875">
    <w:name w:val="B63615216BB848F8A9D4319A3BE83875"/>
    <w:rsid w:val="006624DE"/>
  </w:style>
  <w:style w:type="paragraph" w:customStyle="1" w:styleId="78FBAF26FFAA4899BE2C62AD05D1CF82">
    <w:name w:val="78FBAF26FFAA4899BE2C62AD05D1CF82"/>
    <w:rsid w:val="006624DE"/>
  </w:style>
  <w:style w:type="paragraph" w:customStyle="1" w:styleId="25D087672E9E4DEE8F6DF48DDD1A74F7">
    <w:name w:val="25D087672E9E4DEE8F6DF48DDD1A74F7"/>
    <w:rsid w:val="006624DE"/>
  </w:style>
  <w:style w:type="paragraph" w:customStyle="1" w:styleId="AE206A5C3C0246A08042671B0618FA72">
    <w:name w:val="AE206A5C3C0246A08042671B0618FA72"/>
    <w:rsid w:val="006624DE"/>
  </w:style>
  <w:style w:type="paragraph" w:customStyle="1" w:styleId="90AE97EE52DF40E5962C9793A2740E10">
    <w:name w:val="90AE97EE52DF40E5962C9793A2740E10"/>
    <w:rsid w:val="006624DE"/>
  </w:style>
  <w:style w:type="paragraph" w:customStyle="1" w:styleId="F2FD03F6760D4E38930148CC7BF23435">
    <w:name w:val="F2FD03F6760D4E38930148CC7BF23435"/>
    <w:rsid w:val="006624DE"/>
  </w:style>
  <w:style w:type="paragraph" w:customStyle="1" w:styleId="96ACEB4B2FF142C791C9A13C1386AD10">
    <w:name w:val="96ACEB4B2FF142C791C9A13C1386AD10"/>
    <w:rsid w:val="006624DE"/>
  </w:style>
  <w:style w:type="paragraph" w:customStyle="1" w:styleId="9A7937E00EBC4FC1A346B680C093606F">
    <w:name w:val="9A7937E00EBC4FC1A346B680C093606F"/>
    <w:rsid w:val="006624DE"/>
  </w:style>
  <w:style w:type="paragraph" w:customStyle="1" w:styleId="D8B96FDDAA034750855883CFA6FF9DD4">
    <w:name w:val="D8B96FDDAA034750855883CFA6FF9DD4"/>
    <w:rsid w:val="006624DE"/>
  </w:style>
  <w:style w:type="paragraph" w:customStyle="1" w:styleId="54DCD351B1694F50AB7EF844835ABF24">
    <w:name w:val="54DCD351B1694F50AB7EF844835ABF24"/>
    <w:rsid w:val="006624DE"/>
  </w:style>
  <w:style w:type="paragraph" w:customStyle="1" w:styleId="EDB5C418BA0E4961A9077306CE4B4CE8">
    <w:name w:val="EDB5C418BA0E4961A9077306CE4B4CE8"/>
    <w:rsid w:val="006624DE"/>
  </w:style>
  <w:style w:type="paragraph" w:customStyle="1" w:styleId="3628CC75935D40E99FF2B54D097FD89F">
    <w:name w:val="3628CC75935D40E99FF2B54D097FD89F"/>
    <w:rsid w:val="006624DE"/>
  </w:style>
  <w:style w:type="paragraph" w:customStyle="1" w:styleId="C12A9EBC7FEA4A69947F8FBDFBE64C68">
    <w:name w:val="C12A9EBC7FEA4A69947F8FBDFBE64C68"/>
    <w:rsid w:val="006624DE"/>
  </w:style>
  <w:style w:type="paragraph" w:customStyle="1" w:styleId="B4705E0924EE47368FA9FBD2162DBB95">
    <w:name w:val="B4705E0924EE47368FA9FBD2162DBB95"/>
    <w:rsid w:val="006624DE"/>
  </w:style>
  <w:style w:type="paragraph" w:customStyle="1" w:styleId="6D207B5533D44B1392BDE62B8DF54EDF">
    <w:name w:val="6D207B5533D44B1392BDE62B8DF54EDF"/>
    <w:rsid w:val="006624DE"/>
  </w:style>
  <w:style w:type="paragraph" w:customStyle="1" w:styleId="2D9A1E4F1EFE4112A291C5CC3418EFBF">
    <w:name w:val="2D9A1E4F1EFE4112A291C5CC3418EFBF"/>
    <w:rsid w:val="006624DE"/>
  </w:style>
  <w:style w:type="paragraph" w:customStyle="1" w:styleId="19A1BE25FBF2475D9D9F23A00780F8CF">
    <w:name w:val="19A1BE25FBF2475D9D9F23A00780F8CF"/>
    <w:rsid w:val="006624DE"/>
  </w:style>
  <w:style w:type="paragraph" w:customStyle="1" w:styleId="FCED29619CFF440BA3E7457A9540E5A2">
    <w:name w:val="FCED29619CFF440BA3E7457A9540E5A2"/>
    <w:rsid w:val="006624DE"/>
  </w:style>
  <w:style w:type="paragraph" w:customStyle="1" w:styleId="6E8680B7AD7A49139401A99249C69E99">
    <w:name w:val="6E8680B7AD7A49139401A99249C69E99"/>
    <w:rsid w:val="006624DE"/>
  </w:style>
  <w:style w:type="paragraph" w:customStyle="1" w:styleId="DE5B1FB6F84144CDAED8298EA7DADBDC">
    <w:name w:val="DE5B1FB6F84144CDAED8298EA7DADBDC"/>
    <w:rsid w:val="006624DE"/>
  </w:style>
  <w:style w:type="paragraph" w:customStyle="1" w:styleId="5326F3E437A0462493515A3ECD0407E1">
    <w:name w:val="5326F3E437A0462493515A3ECD0407E1"/>
    <w:rsid w:val="006624DE"/>
  </w:style>
  <w:style w:type="paragraph" w:customStyle="1" w:styleId="88FA05850BB146D9A5C3883A6CDB2DCC">
    <w:name w:val="88FA05850BB146D9A5C3883A6CDB2DCC"/>
    <w:rsid w:val="006624DE"/>
  </w:style>
  <w:style w:type="paragraph" w:customStyle="1" w:styleId="3AF2FC71084146BCA16A3E69CD0A7489">
    <w:name w:val="3AF2FC71084146BCA16A3E69CD0A7489"/>
    <w:rsid w:val="006624DE"/>
  </w:style>
  <w:style w:type="paragraph" w:customStyle="1" w:styleId="262E9CEF8B6F4D54A8230656FE13823E">
    <w:name w:val="262E9CEF8B6F4D54A8230656FE13823E"/>
    <w:rsid w:val="006624DE"/>
  </w:style>
  <w:style w:type="paragraph" w:customStyle="1" w:styleId="AE51830725A44505928FDF1DA2B80C9C">
    <w:name w:val="AE51830725A44505928FDF1DA2B80C9C"/>
    <w:rsid w:val="006624DE"/>
  </w:style>
  <w:style w:type="paragraph" w:customStyle="1" w:styleId="D4BE88309BE04BE0A9DB5474F19C2820">
    <w:name w:val="D4BE88309BE04BE0A9DB5474F19C2820"/>
    <w:rsid w:val="006624DE"/>
  </w:style>
  <w:style w:type="paragraph" w:customStyle="1" w:styleId="1806FAE2ADCE4412A4F553D115F67E96">
    <w:name w:val="1806FAE2ADCE4412A4F553D115F67E96"/>
    <w:rsid w:val="006624DE"/>
  </w:style>
  <w:style w:type="paragraph" w:customStyle="1" w:styleId="70F0061B97344C95AFF55134B01B44E3">
    <w:name w:val="70F0061B97344C95AFF55134B01B44E3"/>
    <w:rsid w:val="006624DE"/>
  </w:style>
  <w:style w:type="paragraph" w:customStyle="1" w:styleId="DA0B696BFDC046EE96987227A27BAA3A">
    <w:name w:val="DA0B696BFDC046EE96987227A27BAA3A"/>
    <w:rsid w:val="006624DE"/>
  </w:style>
  <w:style w:type="paragraph" w:customStyle="1" w:styleId="8E946ECF6D724A5BB75E1DCB5EA8E83A">
    <w:name w:val="8E946ECF6D724A5BB75E1DCB5EA8E83A"/>
    <w:rsid w:val="006624DE"/>
  </w:style>
  <w:style w:type="paragraph" w:customStyle="1" w:styleId="02A4A98E2CA647DC9109A1029BD97CAC">
    <w:name w:val="02A4A98E2CA647DC9109A1029BD97CAC"/>
    <w:rsid w:val="006624DE"/>
  </w:style>
  <w:style w:type="paragraph" w:customStyle="1" w:styleId="1FE0C97478AC4B71853925FD757B1066">
    <w:name w:val="1FE0C97478AC4B71853925FD757B1066"/>
    <w:rsid w:val="006624DE"/>
  </w:style>
  <w:style w:type="paragraph" w:customStyle="1" w:styleId="14B62766E60F4E06A66206A8234057CB">
    <w:name w:val="14B62766E60F4E06A66206A8234057CB"/>
    <w:rsid w:val="006624DE"/>
  </w:style>
  <w:style w:type="paragraph" w:customStyle="1" w:styleId="20C1B3E8F3D143C2B2E3F7EEB88F74C4">
    <w:name w:val="20C1B3E8F3D143C2B2E3F7EEB88F74C4"/>
    <w:rsid w:val="006624DE"/>
  </w:style>
  <w:style w:type="paragraph" w:customStyle="1" w:styleId="3F9FF58A5C734E35899CE73D3058A322">
    <w:name w:val="3F9FF58A5C734E35899CE73D3058A322"/>
    <w:rsid w:val="006624DE"/>
  </w:style>
  <w:style w:type="paragraph" w:customStyle="1" w:styleId="5ECB8EF47E3D4C4BB0F01B6B4C499818">
    <w:name w:val="5ECB8EF47E3D4C4BB0F01B6B4C499818"/>
    <w:rsid w:val="006624DE"/>
  </w:style>
  <w:style w:type="paragraph" w:customStyle="1" w:styleId="D7533C4F26C4470FA9AAFB7210B4A67E">
    <w:name w:val="D7533C4F26C4470FA9AAFB7210B4A67E"/>
    <w:rsid w:val="006624DE"/>
  </w:style>
  <w:style w:type="paragraph" w:customStyle="1" w:styleId="765989C757B2404AB6B45AB3F2B1CCE1">
    <w:name w:val="765989C757B2404AB6B45AB3F2B1CCE1"/>
    <w:rsid w:val="006624DE"/>
  </w:style>
  <w:style w:type="paragraph" w:customStyle="1" w:styleId="B46373CAE38B4644B5A36601D3766563">
    <w:name w:val="B46373CAE38B4644B5A36601D3766563"/>
    <w:rsid w:val="006624DE"/>
  </w:style>
  <w:style w:type="paragraph" w:customStyle="1" w:styleId="9DB31DC821A94E3F809E9E4B8C50E35D">
    <w:name w:val="9DB31DC821A94E3F809E9E4B8C50E35D"/>
    <w:rsid w:val="006624DE"/>
  </w:style>
  <w:style w:type="paragraph" w:customStyle="1" w:styleId="5D9ED875AEC94EB6976635BEFB58C58B">
    <w:name w:val="5D9ED875AEC94EB6976635BEFB58C58B"/>
    <w:rsid w:val="006624DE"/>
  </w:style>
  <w:style w:type="paragraph" w:customStyle="1" w:styleId="2A934C818B0C4634BFF5732A17414791">
    <w:name w:val="2A934C818B0C4634BFF5732A17414791"/>
    <w:rsid w:val="006624DE"/>
  </w:style>
  <w:style w:type="paragraph" w:customStyle="1" w:styleId="7112026811D649E5939687E6A7BED218">
    <w:name w:val="7112026811D649E5939687E6A7BED218"/>
    <w:rsid w:val="006624DE"/>
  </w:style>
  <w:style w:type="paragraph" w:customStyle="1" w:styleId="A08BED8CD66947C489A7EC66424D715A">
    <w:name w:val="A08BED8CD66947C489A7EC66424D715A"/>
    <w:rsid w:val="006624DE"/>
  </w:style>
  <w:style w:type="paragraph" w:customStyle="1" w:styleId="7C21B32ACA6A4E6186BCF87AD03EC2A2">
    <w:name w:val="7C21B32ACA6A4E6186BCF87AD03EC2A2"/>
    <w:rsid w:val="006624DE"/>
  </w:style>
  <w:style w:type="paragraph" w:customStyle="1" w:styleId="CC50E5F012A44124A08880080DD69BAD">
    <w:name w:val="CC50E5F012A44124A08880080DD69BAD"/>
    <w:rsid w:val="006624DE"/>
  </w:style>
  <w:style w:type="paragraph" w:customStyle="1" w:styleId="36B0EED5563B4C21AE2C13D5779B9998">
    <w:name w:val="36B0EED5563B4C21AE2C13D5779B9998"/>
    <w:rsid w:val="006624DE"/>
  </w:style>
  <w:style w:type="paragraph" w:customStyle="1" w:styleId="72CB64546FBD4EDEBBEFC0EFD989D146">
    <w:name w:val="72CB64546FBD4EDEBBEFC0EFD989D146"/>
    <w:rsid w:val="006624DE"/>
  </w:style>
  <w:style w:type="paragraph" w:customStyle="1" w:styleId="38AFCF3D8579462A975CA6B69FF25E14">
    <w:name w:val="38AFCF3D8579462A975CA6B69FF25E14"/>
    <w:rsid w:val="006624DE"/>
  </w:style>
  <w:style w:type="paragraph" w:customStyle="1" w:styleId="5064D3B51D1D497E845029B18E33A04B">
    <w:name w:val="5064D3B51D1D497E845029B18E33A04B"/>
    <w:rsid w:val="006624DE"/>
  </w:style>
  <w:style w:type="paragraph" w:customStyle="1" w:styleId="F4BEC0024D644E13A768988E21C97E96">
    <w:name w:val="F4BEC0024D644E13A768988E21C97E96"/>
    <w:rsid w:val="006624DE"/>
  </w:style>
  <w:style w:type="paragraph" w:customStyle="1" w:styleId="9ABC7354594B4FF2B25EFA5495DAC0E3">
    <w:name w:val="9ABC7354594B4FF2B25EFA5495DAC0E3"/>
    <w:rsid w:val="006624DE"/>
  </w:style>
  <w:style w:type="paragraph" w:customStyle="1" w:styleId="61E641073D8642AF9D97EC3DB6E94003">
    <w:name w:val="61E641073D8642AF9D97EC3DB6E94003"/>
    <w:rsid w:val="006624DE"/>
  </w:style>
  <w:style w:type="paragraph" w:customStyle="1" w:styleId="2F39F304FC7C42A4AF97B51472AC1A4C">
    <w:name w:val="2F39F304FC7C42A4AF97B51472AC1A4C"/>
    <w:rsid w:val="006624DE"/>
  </w:style>
  <w:style w:type="paragraph" w:customStyle="1" w:styleId="047BD3FC61CD4C59BA4C9FD03064045E">
    <w:name w:val="047BD3FC61CD4C59BA4C9FD03064045E"/>
    <w:rsid w:val="006624DE"/>
  </w:style>
  <w:style w:type="paragraph" w:customStyle="1" w:styleId="C62DE8F4A56040D2B081FAD2645B9F16">
    <w:name w:val="C62DE8F4A56040D2B081FAD2645B9F16"/>
    <w:rsid w:val="006624DE"/>
  </w:style>
  <w:style w:type="paragraph" w:customStyle="1" w:styleId="90BF8B2789DD4CD383497EC2EFCB072A">
    <w:name w:val="90BF8B2789DD4CD383497EC2EFCB072A"/>
    <w:rsid w:val="006624DE"/>
  </w:style>
  <w:style w:type="paragraph" w:customStyle="1" w:styleId="B7F9DE5FF2EC4FBCB700B6CE6A8DCA06">
    <w:name w:val="B7F9DE5FF2EC4FBCB700B6CE6A8DCA06"/>
    <w:rsid w:val="006624DE"/>
  </w:style>
  <w:style w:type="paragraph" w:customStyle="1" w:styleId="264764085B8C46DD82B9C4E2B99D2AF8">
    <w:name w:val="264764085B8C46DD82B9C4E2B99D2AF8"/>
    <w:rsid w:val="006624DE"/>
  </w:style>
  <w:style w:type="paragraph" w:customStyle="1" w:styleId="E78E78ED715D4E578FACFFDAFD8630CF">
    <w:name w:val="E78E78ED715D4E578FACFFDAFD8630CF"/>
    <w:rsid w:val="006624DE"/>
  </w:style>
  <w:style w:type="paragraph" w:customStyle="1" w:styleId="5F15EBC3773A43788FA437E4ECFB0BD9">
    <w:name w:val="5F15EBC3773A43788FA437E4ECFB0BD9"/>
    <w:rsid w:val="006624DE"/>
  </w:style>
  <w:style w:type="paragraph" w:customStyle="1" w:styleId="336AAF110379407792A8D522DB8258EE">
    <w:name w:val="336AAF110379407792A8D522DB8258EE"/>
    <w:rsid w:val="006624DE"/>
  </w:style>
  <w:style w:type="paragraph" w:customStyle="1" w:styleId="8EF6C1EF99204702A0DD3B3032E7CBAF">
    <w:name w:val="8EF6C1EF99204702A0DD3B3032E7CBAF"/>
    <w:rsid w:val="006624DE"/>
  </w:style>
  <w:style w:type="paragraph" w:customStyle="1" w:styleId="BD20BBE8FA3F476DBA46A34596C9C3EC">
    <w:name w:val="BD20BBE8FA3F476DBA46A34596C9C3EC"/>
    <w:rsid w:val="006624DE"/>
  </w:style>
  <w:style w:type="paragraph" w:customStyle="1" w:styleId="E0A412A9628841FD97924AF257F188C8">
    <w:name w:val="E0A412A9628841FD97924AF257F188C8"/>
    <w:rsid w:val="006624DE"/>
  </w:style>
  <w:style w:type="paragraph" w:customStyle="1" w:styleId="6600CBC1C6B3430F9A8C6E28867B7045">
    <w:name w:val="6600CBC1C6B3430F9A8C6E28867B7045"/>
    <w:rsid w:val="006624DE"/>
  </w:style>
  <w:style w:type="paragraph" w:customStyle="1" w:styleId="719B3BEC6C194C2F851171FAB3B8E3D0">
    <w:name w:val="719B3BEC6C194C2F851171FAB3B8E3D0"/>
    <w:rsid w:val="006624DE"/>
  </w:style>
  <w:style w:type="paragraph" w:customStyle="1" w:styleId="FBC92AEB2010425D84E32A1E6D38B966">
    <w:name w:val="FBC92AEB2010425D84E32A1E6D38B966"/>
    <w:rsid w:val="006624DE"/>
  </w:style>
  <w:style w:type="paragraph" w:customStyle="1" w:styleId="3B40E3636EA64AAAB62307760FBC74A2">
    <w:name w:val="3B40E3636EA64AAAB62307760FBC74A2"/>
    <w:rsid w:val="006624DE"/>
  </w:style>
  <w:style w:type="paragraph" w:customStyle="1" w:styleId="68201FA1E7DD4766A606D1392397093E">
    <w:name w:val="68201FA1E7DD4766A606D1392397093E"/>
    <w:rsid w:val="006624DE"/>
  </w:style>
  <w:style w:type="paragraph" w:customStyle="1" w:styleId="ECCF648D6FE54F329F5DD73C8BBB7E94">
    <w:name w:val="ECCF648D6FE54F329F5DD73C8BBB7E94"/>
    <w:rsid w:val="006624DE"/>
  </w:style>
  <w:style w:type="paragraph" w:customStyle="1" w:styleId="36569E887CB640009BC7692D29469BE2">
    <w:name w:val="36569E887CB640009BC7692D29469BE2"/>
    <w:rsid w:val="006624DE"/>
  </w:style>
  <w:style w:type="paragraph" w:customStyle="1" w:styleId="66306284951D4432BDA23A685D3F435A">
    <w:name w:val="66306284951D4432BDA23A685D3F435A"/>
    <w:rsid w:val="006624DE"/>
  </w:style>
  <w:style w:type="paragraph" w:customStyle="1" w:styleId="21ABD4C340BA4B02B7A4F9CD93AFA87E">
    <w:name w:val="21ABD4C340BA4B02B7A4F9CD93AFA87E"/>
    <w:rsid w:val="006624DE"/>
  </w:style>
  <w:style w:type="paragraph" w:customStyle="1" w:styleId="61075C80472448AB9A1FFF4916B22305">
    <w:name w:val="61075C80472448AB9A1FFF4916B22305"/>
    <w:rsid w:val="006624DE"/>
  </w:style>
  <w:style w:type="paragraph" w:customStyle="1" w:styleId="6CE19CE1B61F4DD3BE9AFEB890D87BBB">
    <w:name w:val="6CE19CE1B61F4DD3BE9AFEB890D87BBB"/>
    <w:rsid w:val="006624DE"/>
  </w:style>
  <w:style w:type="paragraph" w:customStyle="1" w:styleId="43906F8459BA45D58A9203E8D6914388">
    <w:name w:val="43906F8459BA45D58A9203E8D6914388"/>
    <w:rsid w:val="006624DE"/>
  </w:style>
  <w:style w:type="paragraph" w:customStyle="1" w:styleId="84E7B815A9BA4703A11033E7C367CB93">
    <w:name w:val="84E7B815A9BA4703A11033E7C367CB93"/>
    <w:rsid w:val="006624DE"/>
  </w:style>
  <w:style w:type="paragraph" w:customStyle="1" w:styleId="28F6CFB965BF4FBAB37B8CD02C94FC10">
    <w:name w:val="28F6CFB965BF4FBAB37B8CD02C94FC10"/>
    <w:rsid w:val="006624DE"/>
  </w:style>
  <w:style w:type="paragraph" w:customStyle="1" w:styleId="0B8E31AA628C497682D702A1A1A9A9C8">
    <w:name w:val="0B8E31AA628C497682D702A1A1A9A9C8"/>
    <w:rsid w:val="006624DE"/>
  </w:style>
  <w:style w:type="paragraph" w:customStyle="1" w:styleId="D4978E5AFE6E43DC9CE3D2179BA1302F">
    <w:name w:val="D4978E5AFE6E43DC9CE3D2179BA1302F"/>
    <w:rsid w:val="006624DE"/>
  </w:style>
  <w:style w:type="paragraph" w:customStyle="1" w:styleId="8D13CD16EB194E34B7699F96B0E2DCDD">
    <w:name w:val="8D13CD16EB194E34B7699F96B0E2DCDD"/>
    <w:rsid w:val="006624DE"/>
  </w:style>
  <w:style w:type="paragraph" w:customStyle="1" w:styleId="BD007A7AE54E41F68AA5D338AB154D4B">
    <w:name w:val="BD007A7AE54E41F68AA5D338AB154D4B"/>
    <w:rsid w:val="006624DE"/>
  </w:style>
  <w:style w:type="paragraph" w:customStyle="1" w:styleId="CF3A94631F1E49E8BB70837CA3DF1701">
    <w:name w:val="CF3A94631F1E49E8BB70837CA3DF1701"/>
    <w:rsid w:val="006624DE"/>
  </w:style>
  <w:style w:type="paragraph" w:customStyle="1" w:styleId="ABE7FE625CC147638F16B6C45D57C829">
    <w:name w:val="ABE7FE625CC147638F16B6C45D57C829"/>
    <w:rsid w:val="006624DE"/>
  </w:style>
  <w:style w:type="paragraph" w:customStyle="1" w:styleId="C16735AA38C34CAC815F68E11B4F4F7F">
    <w:name w:val="C16735AA38C34CAC815F68E11B4F4F7F"/>
    <w:rsid w:val="006624DE"/>
  </w:style>
  <w:style w:type="paragraph" w:customStyle="1" w:styleId="B535F4DD057A468EB143F973CFA9C7B0">
    <w:name w:val="B535F4DD057A468EB143F973CFA9C7B0"/>
    <w:rsid w:val="006624DE"/>
  </w:style>
  <w:style w:type="paragraph" w:customStyle="1" w:styleId="91F2B93DFA814F829FA2C51F8ECCB685">
    <w:name w:val="91F2B93DFA814F829FA2C51F8ECCB685"/>
    <w:rsid w:val="006624DE"/>
  </w:style>
  <w:style w:type="paragraph" w:customStyle="1" w:styleId="B6D04BA433D8467B9F2758CA5D727091">
    <w:name w:val="B6D04BA433D8467B9F2758CA5D727091"/>
    <w:rsid w:val="006624DE"/>
  </w:style>
  <w:style w:type="paragraph" w:customStyle="1" w:styleId="B71E27215A1E43B399A4F0FA73441AD7">
    <w:name w:val="B71E27215A1E43B399A4F0FA73441AD7"/>
    <w:rsid w:val="006624DE"/>
  </w:style>
  <w:style w:type="paragraph" w:customStyle="1" w:styleId="2A4960D50BEC4006837D43BA2252106B">
    <w:name w:val="2A4960D50BEC4006837D43BA2252106B"/>
    <w:rsid w:val="006624DE"/>
  </w:style>
  <w:style w:type="paragraph" w:customStyle="1" w:styleId="BCC805C75B264083809D8CB255FDA996">
    <w:name w:val="BCC805C75B264083809D8CB255FDA996"/>
    <w:rsid w:val="006624DE"/>
  </w:style>
  <w:style w:type="paragraph" w:customStyle="1" w:styleId="4703AEBF640542A9A417FA09B108BEE0">
    <w:name w:val="4703AEBF640542A9A417FA09B108BEE0"/>
    <w:rsid w:val="006624DE"/>
  </w:style>
  <w:style w:type="paragraph" w:customStyle="1" w:styleId="02D6B371C0DD4BA99577FEDB27A468DC">
    <w:name w:val="02D6B371C0DD4BA99577FEDB27A468DC"/>
    <w:rsid w:val="006624DE"/>
  </w:style>
  <w:style w:type="paragraph" w:customStyle="1" w:styleId="18D3183697C049F385C50195CFBFF5FB">
    <w:name w:val="18D3183697C049F385C50195CFBFF5FB"/>
    <w:rsid w:val="006624DE"/>
  </w:style>
  <w:style w:type="paragraph" w:customStyle="1" w:styleId="3A37E99445D24A998321733A54E76265">
    <w:name w:val="3A37E99445D24A998321733A54E76265"/>
    <w:rsid w:val="006624DE"/>
  </w:style>
  <w:style w:type="paragraph" w:customStyle="1" w:styleId="CE1EC03C59AD4507B803E5FB7B17C0D8">
    <w:name w:val="CE1EC03C59AD4507B803E5FB7B17C0D8"/>
    <w:rsid w:val="006624DE"/>
  </w:style>
  <w:style w:type="paragraph" w:customStyle="1" w:styleId="9F07B4B012704E3FA68D6183FAEA1A4A">
    <w:name w:val="9F07B4B012704E3FA68D6183FAEA1A4A"/>
    <w:rsid w:val="006624DE"/>
  </w:style>
  <w:style w:type="paragraph" w:customStyle="1" w:styleId="830BC422A330468085B3436B7BB007B0">
    <w:name w:val="830BC422A330468085B3436B7BB007B0"/>
    <w:rsid w:val="006624DE"/>
  </w:style>
  <w:style w:type="paragraph" w:customStyle="1" w:styleId="4F3AB2E85EC14E7886346F720FA1B95B">
    <w:name w:val="4F3AB2E85EC14E7886346F720FA1B95B"/>
    <w:rsid w:val="006624DE"/>
  </w:style>
  <w:style w:type="paragraph" w:customStyle="1" w:styleId="E417DBA9B292440AA33D6865A1D2CF63">
    <w:name w:val="E417DBA9B292440AA33D6865A1D2CF63"/>
    <w:rsid w:val="006624DE"/>
  </w:style>
  <w:style w:type="paragraph" w:customStyle="1" w:styleId="05ED449ADE084CD594CBB683E009B1F4">
    <w:name w:val="05ED449ADE084CD594CBB683E009B1F4"/>
    <w:rsid w:val="006624DE"/>
  </w:style>
  <w:style w:type="paragraph" w:customStyle="1" w:styleId="9FB47F24F99A4A3ABC7A35F516BDF26D">
    <w:name w:val="9FB47F24F99A4A3ABC7A35F516BDF26D"/>
    <w:rsid w:val="006624DE"/>
  </w:style>
  <w:style w:type="paragraph" w:customStyle="1" w:styleId="C5F67B5D7AB44872A7A3FD1A36665C4C">
    <w:name w:val="C5F67B5D7AB44872A7A3FD1A36665C4C"/>
    <w:rsid w:val="006624DE"/>
  </w:style>
  <w:style w:type="paragraph" w:customStyle="1" w:styleId="BC5E9B829DD540ADA1E5FBFFCCF78CA6">
    <w:name w:val="BC5E9B829DD540ADA1E5FBFFCCF78CA6"/>
    <w:rsid w:val="006624DE"/>
  </w:style>
  <w:style w:type="paragraph" w:customStyle="1" w:styleId="ADFB9B7587C742148A23DDB66F05E978">
    <w:name w:val="ADFB9B7587C742148A23DDB66F05E978"/>
    <w:rsid w:val="006624DE"/>
  </w:style>
  <w:style w:type="paragraph" w:customStyle="1" w:styleId="4D7E49C3F28844959624D2FA12796911">
    <w:name w:val="4D7E49C3F28844959624D2FA12796911"/>
    <w:rsid w:val="006624DE"/>
  </w:style>
  <w:style w:type="paragraph" w:customStyle="1" w:styleId="5FC3DC71A36B4BF5BADD64B0A98E98B9">
    <w:name w:val="5FC3DC71A36B4BF5BADD64B0A98E98B9"/>
    <w:rsid w:val="006624DE"/>
  </w:style>
  <w:style w:type="paragraph" w:customStyle="1" w:styleId="47382C11EEF5458E8A777E09C1B5E4C9">
    <w:name w:val="47382C11EEF5458E8A777E09C1B5E4C9"/>
    <w:rsid w:val="006624DE"/>
  </w:style>
  <w:style w:type="paragraph" w:customStyle="1" w:styleId="0FC5E585C5864463A498E84F43C22D64">
    <w:name w:val="0FC5E585C5864463A498E84F43C22D64"/>
    <w:rsid w:val="006624DE"/>
  </w:style>
  <w:style w:type="paragraph" w:customStyle="1" w:styleId="ACCEBC75216A4D95AAA7EAAC708D7D07">
    <w:name w:val="ACCEBC75216A4D95AAA7EAAC708D7D07"/>
    <w:rsid w:val="006624DE"/>
  </w:style>
  <w:style w:type="paragraph" w:customStyle="1" w:styleId="5D7A53B5B0824AFCBAE43CFBFB23A30D">
    <w:name w:val="5D7A53B5B0824AFCBAE43CFBFB23A30D"/>
    <w:rsid w:val="006624DE"/>
  </w:style>
  <w:style w:type="paragraph" w:customStyle="1" w:styleId="B2313761C8C14498ADFEA916B370FE08">
    <w:name w:val="B2313761C8C14498ADFEA916B370FE08"/>
    <w:rsid w:val="006624DE"/>
  </w:style>
  <w:style w:type="paragraph" w:customStyle="1" w:styleId="E6E604DCBAA54D22A2DC07B21F7D2592">
    <w:name w:val="E6E604DCBAA54D22A2DC07B21F7D2592"/>
    <w:rsid w:val="006624DE"/>
  </w:style>
  <w:style w:type="paragraph" w:customStyle="1" w:styleId="144A9DC8236247EA936FA95A8000961C">
    <w:name w:val="144A9DC8236247EA936FA95A8000961C"/>
    <w:rsid w:val="006624DE"/>
  </w:style>
  <w:style w:type="paragraph" w:customStyle="1" w:styleId="B5AADE915E7D4E09994511764B15B3D4">
    <w:name w:val="B5AADE915E7D4E09994511764B15B3D4"/>
    <w:rsid w:val="006624DE"/>
  </w:style>
  <w:style w:type="paragraph" w:customStyle="1" w:styleId="4F026747E0C345CD80FCF41DD49D3435">
    <w:name w:val="4F026747E0C345CD80FCF41DD49D3435"/>
    <w:rsid w:val="006624DE"/>
  </w:style>
  <w:style w:type="paragraph" w:customStyle="1" w:styleId="BD94310F81D649CCBEE821DE1A5D8E05">
    <w:name w:val="BD94310F81D649CCBEE821DE1A5D8E05"/>
    <w:rsid w:val="006624DE"/>
  </w:style>
  <w:style w:type="paragraph" w:customStyle="1" w:styleId="4D294EEDB5AA43BABE3BD586D6DE9A49">
    <w:name w:val="4D294EEDB5AA43BABE3BD586D6DE9A49"/>
    <w:rsid w:val="006624DE"/>
  </w:style>
  <w:style w:type="paragraph" w:customStyle="1" w:styleId="2835AD9C572E4E0880D6D5269188FCCF">
    <w:name w:val="2835AD9C572E4E0880D6D5269188FCCF"/>
    <w:rsid w:val="006624DE"/>
  </w:style>
  <w:style w:type="paragraph" w:customStyle="1" w:styleId="0D104A7FD800485897C8BDC5B9BD0D3A">
    <w:name w:val="0D104A7FD800485897C8BDC5B9BD0D3A"/>
    <w:rsid w:val="00662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40C1280-9205-4ACC-B310-182F06866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reference sheet.dotx</Template>
  <TotalTime>11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reference sheet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reference sheet</dc:title>
  <dc:creator>Caino O'Dougherty</dc:creator>
  <cp:keywords/>
  <cp:lastModifiedBy>Caino O'Dougherty</cp:lastModifiedBy>
  <cp:revision>3</cp:revision>
  <cp:lastPrinted>2009-06-22T13:57:00Z</cp:lastPrinted>
  <dcterms:created xsi:type="dcterms:W3CDTF">2016-07-29T13:38:00Z</dcterms:created>
  <dcterms:modified xsi:type="dcterms:W3CDTF">2016-07-29T15:55:00Z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TC103782949990</vt:lpwstr>
  </property>
</Properties>
</file>