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BD" w:rsidRDefault="00886635">
      <w:pPr>
        <w:pStyle w:val="Title"/>
      </w:pPr>
      <w:r>
        <w:t>David Michael Cain</w:t>
      </w:r>
      <w:r w:rsidR="00F9545B">
        <w:t xml:space="preserve"> O'Dougherty</w:t>
      </w:r>
    </w:p>
    <w:p w:rsidR="00CB3CBD" w:rsidRDefault="00886635">
      <w:r>
        <w:t>9135 S. Mo. 39, Box 821, Stockton, Mo. 65785-0821</w:t>
      </w:r>
      <w:r w:rsidR="006A5290">
        <w:t> | </w:t>
      </w:r>
      <w:r>
        <w:t>816.518.8804</w:t>
      </w:r>
      <w:r w:rsidR="006A5290">
        <w:t> | </w:t>
      </w:r>
      <w:hyperlink r:id="rId7" w:history="1">
        <w:r w:rsidRPr="00566D8D">
          <w:rPr>
            <w:rStyle w:val="Hyperlink"/>
          </w:rPr>
          <w:t>CainO@KCLAI.net</w:t>
        </w:r>
      </w:hyperlink>
      <w:r>
        <w:t xml:space="preserve"> / </w:t>
      </w:r>
      <w:hyperlink r:id="rId8" w:history="1">
        <w:r w:rsidR="00BA4059" w:rsidRPr="00566D8D">
          <w:rPr>
            <w:rStyle w:val="Hyperlink"/>
          </w:rPr>
          <w:t>www.KCLAI.com</w:t>
        </w:r>
      </w:hyperlink>
      <w:r w:rsidR="00BA4059">
        <w:t xml:space="preserve"> </w:t>
      </w:r>
    </w:p>
    <w:sdt>
      <w:sdtPr>
        <w:id w:val="-736782104"/>
        <w:placeholder>
          <w:docPart w:val="F0C54C1757B04B7EA29AE900C20F1B06"/>
        </w:placeholder>
        <w:temporary/>
        <w:showingPlcHdr/>
        <w15:appearance w15:val="hidden"/>
      </w:sdtPr>
      <w:sdtEndPr/>
      <w:sdtContent>
        <w:p w:rsidR="00CB3CBD" w:rsidRDefault="006A5290">
          <w:pPr>
            <w:pStyle w:val="Heading1"/>
          </w:pPr>
          <w:r>
            <w:t>Objective</w:t>
          </w:r>
        </w:p>
      </w:sdtContent>
    </w:sdt>
    <w:p w:rsidR="00CB3CBD" w:rsidRDefault="00886635">
      <w:pPr>
        <w:pStyle w:val="ListBullet"/>
      </w:pPr>
      <w:r>
        <w:t>I went to school for Architecture, building and trades; then computers. Got into transportation for survival</w:t>
      </w:r>
      <w:r w:rsidR="00F65BE2">
        <w:t xml:space="preserve"> and it is also a family tradition</w:t>
      </w:r>
      <w:r>
        <w:t>. Now that I am about done with child support, I want to explore new horizons and do something different with my life. I have already been putting my skill</w:t>
      </w:r>
      <w:r w:rsidR="00F65BE2">
        <w:t>s</w:t>
      </w:r>
      <w:r>
        <w:t xml:space="preserve"> to work in my OffGrid Organic Farm and Retreat that my friends and I are working on in Stockton, and have been in the I.T. business for over a decade. I am tired of being on the road, gone all the time. My brother has been doing tower work for a few years now and I myself have been looking into doing it for the past year. I understand it will keep me out from the house in Stockton, but not as much as trucking does. So this I think is a step in the right direction for me. I already have skills that will complement the job and I am not afraid of heights. My objective is for a new exploration that will still pay my bills and I think this is the right career move for me.</w:t>
      </w:r>
    </w:p>
    <w:sdt>
      <w:sdtPr>
        <w:id w:val="1513793667"/>
        <w:placeholder>
          <w:docPart w:val="A74892E4AEE14EB39FABE7B16CB98D90"/>
        </w:placeholder>
        <w:temporary/>
        <w:showingPlcHdr/>
        <w15:appearance w15:val="hidden"/>
      </w:sdtPr>
      <w:sdtEndPr/>
      <w:sdtContent>
        <w:p w:rsidR="00CB3CBD" w:rsidRDefault="006A5290">
          <w:pPr>
            <w:pStyle w:val="Heading1"/>
          </w:pPr>
          <w:r>
            <w:t>Education</w:t>
          </w:r>
        </w:p>
      </w:sdtContent>
    </w:sdt>
    <w:p w:rsidR="00CB3CBD" w:rsidRDefault="00886635">
      <w:pPr>
        <w:pStyle w:val="Heading2"/>
      </w:pPr>
      <w:r>
        <w:t>High School</w:t>
      </w:r>
      <w:r w:rsidR="006A5290">
        <w:t> | </w:t>
      </w:r>
      <w:r>
        <w:t>1994</w:t>
      </w:r>
      <w:r w:rsidR="006A5290">
        <w:t> | </w:t>
      </w:r>
      <w:proofErr w:type="gramStart"/>
      <w:r>
        <w:t>North Kansas City High</w:t>
      </w:r>
      <w:proofErr w:type="gramEnd"/>
      <w:r>
        <w:t xml:space="preserve"> School</w:t>
      </w:r>
    </w:p>
    <w:p w:rsidR="00CB3CBD" w:rsidRDefault="006A5290">
      <w:pPr>
        <w:pStyle w:val="ListBullet"/>
      </w:pPr>
      <w:r>
        <w:t xml:space="preserve">Major: </w:t>
      </w:r>
      <w:r w:rsidR="005F51DE">
        <w:t>Architecture</w:t>
      </w:r>
      <w:r w:rsidR="00D35257">
        <w:t xml:space="preserve"> (A</w:t>
      </w:r>
      <w:r w:rsidR="00211831">
        <w:t>.</w:t>
      </w:r>
      <w:r w:rsidR="00D35257">
        <w:t>C</w:t>
      </w:r>
      <w:r w:rsidR="00211831">
        <w:t>.</w:t>
      </w:r>
      <w:r w:rsidR="00D35257">
        <w:t>A</w:t>
      </w:r>
      <w:r w:rsidR="00211831">
        <w:t>.</w:t>
      </w:r>
      <w:r w:rsidR="00D35257">
        <w:t>D</w:t>
      </w:r>
      <w:r w:rsidR="00211831">
        <w:t>.</w:t>
      </w:r>
      <w:r w:rsidR="00D35257">
        <w:t>)</w:t>
      </w:r>
      <w:r w:rsidR="005F51DE">
        <w:t>, Building and trades (A</w:t>
      </w:r>
      <w:r w:rsidR="00211831">
        <w:t>.</w:t>
      </w:r>
      <w:r w:rsidR="005F51DE">
        <w:t>V</w:t>
      </w:r>
      <w:r w:rsidR="00211831">
        <w:t>.</w:t>
      </w:r>
      <w:r w:rsidR="005F51DE">
        <w:t>T</w:t>
      </w:r>
      <w:r w:rsidR="00211831">
        <w:t>.</w:t>
      </w:r>
      <w:r w:rsidR="005F51DE">
        <w:t>S</w:t>
      </w:r>
      <w:r w:rsidR="00211831">
        <w:t>.</w:t>
      </w:r>
      <w:r w:rsidR="005F51DE">
        <w:t>)</w:t>
      </w:r>
    </w:p>
    <w:p w:rsidR="00CB3CBD" w:rsidRDefault="006A5290">
      <w:pPr>
        <w:pStyle w:val="ListBullet"/>
      </w:pPr>
      <w:r>
        <w:t xml:space="preserve">Minor: </w:t>
      </w:r>
      <w:r w:rsidR="005F51DE">
        <w:t>Mathematics, Geometry, Science and Social Studies.</w:t>
      </w:r>
    </w:p>
    <w:p w:rsidR="00CB3CBD" w:rsidRDefault="006A5290">
      <w:pPr>
        <w:pStyle w:val="ListBullet"/>
      </w:pPr>
      <w:r>
        <w:t xml:space="preserve">Related coursework: </w:t>
      </w:r>
      <w:r w:rsidR="005F51DE">
        <w:t xml:space="preserve">Designing self-sufficient environmentally </w:t>
      </w:r>
      <w:r w:rsidR="00BF5B14">
        <w:t>friendly</w:t>
      </w:r>
      <w:r w:rsidR="005F51DE">
        <w:t xml:space="preserve"> homes.</w:t>
      </w:r>
    </w:p>
    <w:p w:rsidR="00CB3CBD" w:rsidRDefault="00C72A27">
      <w:pPr>
        <w:pStyle w:val="Heading2"/>
      </w:pPr>
      <w:r>
        <w:t>Jr. Collage</w:t>
      </w:r>
      <w:r w:rsidR="006A5290">
        <w:t> | </w:t>
      </w:r>
      <w:r>
        <w:t>1998</w:t>
      </w:r>
      <w:r w:rsidR="006A5290">
        <w:t> | </w:t>
      </w:r>
      <w:r>
        <w:t>North Arkansas Community Collage</w:t>
      </w:r>
    </w:p>
    <w:p w:rsidR="00CB3CBD" w:rsidRDefault="006A5290">
      <w:pPr>
        <w:pStyle w:val="ListBullet"/>
      </w:pPr>
      <w:r>
        <w:t xml:space="preserve">Major: </w:t>
      </w:r>
      <w:r w:rsidR="00C72A27">
        <w:t>Computers</w:t>
      </w:r>
    </w:p>
    <w:p w:rsidR="00CB3CBD" w:rsidRDefault="006A5290">
      <w:pPr>
        <w:pStyle w:val="ListBullet"/>
      </w:pPr>
      <w:r>
        <w:t xml:space="preserve">Minor: </w:t>
      </w:r>
      <w:r w:rsidR="00C72A27">
        <w:t>Computers</w:t>
      </w:r>
    </w:p>
    <w:p w:rsidR="00CB3CBD" w:rsidRDefault="006A5290">
      <w:pPr>
        <w:pStyle w:val="ListBullet"/>
      </w:pPr>
      <w:r>
        <w:t xml:space="preserve">Related coursework: </w:t>
      </w:r>
      <w:r w:rsidR="00C72A27">
        <w:t xml:space="preserve">Data Processing and </w:t>
      </w:r>
      <w:r w:rsidR="007E047B">
        <w:t>coding</w:t>
      </w:r>
      <w:r w:rsidR="00C72A27">
        <w:t xml:space="preserve">, </w:t>
      </w:r>
      <w:r w:rsidR="0025012F">
        <w:t>HTML</w:t>
      </w:r>
      <w:r w:rsidR="00211831">
        <w:t xml:space="preserve">, XHML, XHTML; </w:t>
      </w:r>
      <w:r w:rsidR="00C72A27">
        <w:t>mostly.</w:t>
      </w:r>
    </w:p>
    <w:sdt>
      <w:sdtPr>
        <w:id w:val="495469907"/>
        <w:placeholder>
          <w:docPart w:val="177D6FF1975F4E9DA43467F94881E846"/>
        </w:placeholder>
        <w:temporary/>
        <w:showingPlcHdr/>
        <w15:appearance w15:val="hidden"/>
      </w:sdtPr>
      <w:sdtEndPr/>
      <w:sdtContent>
        <w:p w:rsidR="00CB3CBD" w:rsidRDefault="006A5290">
          <w:pPr>
            <w:pStyle w:val="Heading1"/>
          </w:pPr>
          <w:r>
            <w:t>Skills &amp; Abilities</w:t>
          </w:r>
        </w:p>
      </w:sdtContent>
    </w:sdt>
    <w:sdt>
      <w:sdtPr>
        <w:id w:val="-520701395"/>
        <w:placeholder>
          <w:docPart w:val="D804C63783004BE19E63AE992FD494A1"/>
        </w:placeholder>
        <w:temporary/>
        <w:showingPlcHdr/>
        <w15:appearance w15:val="hidden"/>
      </w:sdtPr>
      <w:sdtEndPr/>
      <w:sdtContent>
        <w:p w:rsidR="00CB3CBD" w:rsidRDefault="006A5290">
          <w:pPr>
            <w:pStyle w:val="Heading2"/>
          </w:pPr>
          <w:r>
            <w:t>Management</w:t>
          </w:r>
        </w:p>
      </w:sdtContent>
    </w:sdt>
    <w:p w:rsidR="00CB3CBD" w:rsidRDefault="00A95126">
      <w:pPr>
        <w:pStyle w:val="ListBullet"/>
      </w:pPr>
      <w:r>
        <w:t>I don’t have much management work experience, but I am mostly more the supervisor type. (Astrology: My Sun, Mercury and Mars are in the 11</w:t>
      </w:r>
      <w:r w:rsidRPr="00A95126">
        <w:rPr>
          <w:vertAlign w:val="superscript"/>
        </w:rPr>
        <w:t>th</w:t>
      </w:r>
      <w:r>
        <w:t xml:space="preserve"> house of Aquarius; and Aquarius is a supervisor position. I am a Leo/Virgo cusp with Venus in Leo, so I can me a leader. However; my Jupiter is in Pisces, so I tend to want to work in the background.)</w:t>
      </w:r>
    </w:p>
    <w:sdt>
      <w:sdtPr>
        <w:id w:val="-942069497"/>
        <w:placeholder>
          <w:docPart w:val="33297B7982C0469C8F92D51D7611D91B"/>
        </w:placeholder>
        <w:temporary/>
        <w:showingPlcHdr/>
        <w15:appearance w15:val="hidden"/>
      </w:sdtPr>
      <w:sdtEndPr/>
      <w:sdtContent>
        <w:p w:rsidR="00CB3CBD" w:rsidRDefault="006A5290">
          <w:pPr>
            <w:pStyle w:val="Heading2"/>
          </w:pPr>
          <w:r>
            <w:t>Sales</w:t>
          </w:r>
        </w:p>
      </w:sdtContent>
    </w:sdt>
    <w:p w:rsidR="00CB3CBD" w:rsidRDefault="00235C44">
      <w:pPr>
        <w:pStyle w:val="ListBullet"/>
      </w:pPr>
      <w:r>
        <w:t>I am not as good at sales as I would li</w:t>
      </w:r>
      <w:r w:rsidR="0025012F">
        <w:t>ke to think I am. I have studied</w:t>
      </w:r>
      <w:r>
        <w:t xml:space="preserve"> this field for some time, but have not quite cracked the code. Maybe because even though I am a diplomat, I am not so much Politically Correct.</w:t>
      </w:r>
      <w:r w:rsidR="003601BB">
        <w:t xml:space="preserve"> I am a good PR person, but I could use more work in sales.</w:t>
      </w:r>
    </w:p>
    <w:sdt>
      <w:sdtPr>
        <w:id w:val="1408421060"/>
        <w:placeholder>
          <w:docPart w:val="D6D6DA2037E2451FB9A9BC85ABF3C254"/>
        </w:placeholder>
        <w:temporary/>
        <w:showingPlcHdr/>
        <w15:appearance w15:val="hidden"/>
      </w:sdtPr>
      <w:sdtEndPr/>
      <w:sdtContent>
        <w:p w:rsidR="00CB3CBD" w:rsidRDefault="006A5290">
          <w:pPr>
            <w:pStyle w:val="Heading2"/>
          </w:pPr>
          <w:r>
            <w:t>Communication</w:t>
          </w:r>
        </w:p>
      </w:sdtContent>
    </w:sdt>
    <w:p w:rsidR="00CB3CBD" w:rsidRDefault="00F72F90">
      <w:pPr>
        <w:pStyle w:val="ListBullet"/>
      </w:pPr>
      <w:bookmarkStart w:id="0" w:name="_GoBack"/>
      <w:r>
        <w:t>I have pretty good communication skills, but I do not do well with confrontation. I do not handle the alfa male type well; but I communicate analytically and psychologically. I am good at helping people process information that maybe they hadn’t slowed down to think about and give them different perspectives to their thinking. I am good at helping people be free thinkers and look outside the box (most the time).</w:t>
      </w:r>
      <w:r w:rsidR="00CA53F6">
        <w:t xml:space="preserve"> I am also thinking about going back to school to be a shrink.</w:t>
      </w:r>
      <w:r w:rsidR="009062A2">
        <w:t xml:space="preserve"> I have been studying psychology for many years and got into the astrology to broaden my perspectives. Now that I am almost done paying child support, I can look into furthering my education on paper.</w:t>
      </w:r>
    </w:p>
    <w:bookmarkEnd w:id="0" w:displacedByCustomXml="next"/>
    <w:sdt>
      <w:sdtPr>
        <w:id w:val="-519467818"/>
        <w:placeholder>
          <w:docPart w:val="03BA573F740B46688A2089D2A2A13C5F"/>
        </w:placeholder>
        <w:temporary/>
        <w:showingPlcHdr/>
        <w15:appearance w15:val="hidden"/>
      </w:sdtPr>
      <w:sdtEndPr/>
      <w:sdtContent>
        <w:p w:rsidR="00CB3CBD" w:rsidRDefault="006A5290">
          <w:pPr>
            <w:pStyle w:val="Heading2"/>
          </w:pPr>
          <w:r>
            <w:t>Leadership</w:t>
          </w:r>
        </w:p>
      </w:sdtContent>
    </w:sdt>
    <w:p w:rsidR="00CB3CBD" w:rsidRDefault="00A95126">
      <w:pPr>
        <w:pStyle w:val="ListBullet"/>
      </w:pPr>
      <w:r>
        <w:t>I am the co-o</w:t>
      </w:r>
      <w:r w:rsidR="00F72F90">
        <w:t xml:space="preserve">wner in my B-to-B I.T. business and one of the original two founders. The co-founder and I went different directions, and I met my next business partner in 2007. Then networking with another I.T. business since 2012, we finally </w:t>
      </w:r>
      <w:proofErr w:type="spellStart"/>
      <w:r w:rsidR="00F72F90">
        <w:t>merged</w:t>
      </w:r>
      <w:proofErr w:type="spellEnd"/>
      <w:r w:rsidR="00F72F90">
        <w:t xml:space="preserve"> as a B-to-B around 2014</w:t>
      </w:r>
    </w:p>
    <w:p w:rsidR="00F72F90" w:rsidRDefault="00F72F90">
      <w:pPr>
        <w:pStyle w:val="ListBullet"/>
      </w:pPr>
      <w:r>
        <w:t>I am the leader and founder in my OffGrid Organic Farm and Retreat in Stockton. I went down to El Dorado Springs to join a community in 2012, but that turned out to be a scam. So I regrouped and started my own project in 2015 with the help of a few good friends. It is our project, but I have the controlling interest; to ensure no one gets scammed again in the future.</w:t>
      </w:r>
    </w:p>
    <w:sdt>
      <w:sdtPr>
        <w:id w:val="1494989950"/>
        <w:placeholder>
          <w:docPart w:val="EEFFD66CD45C4E2EBCC294811573F594"/>
        </w:placeholder>
        <w:temporary/>
        <w:showingPlcHdr/>
        <w15:appearance w15:val="hidden"/>
      </w:sdtPr>
      <w:sdtEndPr/>
      <w:sdtContent>
        <w:p w:rsidR="00CB3CBD" w:rsidRDefault="006A5290">
          <w:pPr>
            <w:pStyle w:val="Heading1"/>
          </w:pPr>
          <w:r>
            <w:t>Experience</w:t>
          </w:r>
        </w:p>
      </w:sdtContent>
    </w:sdt>
    <w:p w:rsidR="00CB3CBD" w:rsidRDefault="00956DE0">
      <w:pPr>
        <w:pStyle w:val="Heading2"/>
      </w:pPr>
      <w:r>
        <w:t>Truck Driver</w:t>
      </w:r>
      <w:r w:rsidR="006A5290">
        <w:t> | </w:t>
      </w:r>
      <w:r>
        <w:t>Coal City Cob, Co.</w:t>
      </w:r>
      <w:r w:rsidR="006A5290">
        <w:t> | </w:t>
      </w:r>
      <w:r>
        <w:t>11-2014 – Pres…</w:t>
      </w:r>
    </w:p>
    <w:p w:rsidR="00CB3CBD" w:rsidRDefault="003708DB">
      <w:pPr>
        <w:pStyle w:val="ListBullet"/>
      </w:pPr>
      <w:r>
        <w:t xml:space="preserve">800.872.5412 - </w:t>
      </w:r>
      <w:r w:rsidR="00956DE0">
        <w:t>Over the road HazMat tanker driver / loading and unloading. My now ex-girlfriend wanted to learn how to drive truck and run team with me, so I left. But when that didn’t work out, I came back. The company overall is a good company, but I am just burned out with trucking. That and since the company got bought out in 2014, it’s slowly been going downhill. If I were to stay in trucking, I might go on to training; and not let my 20 years of experience go to waste. But I prefer to change careers all together.</w:t>
      </w:r>
    </w:p>
    <w:p w:rsidR="00CB3CBD" w:rsidRDefault="00956DE0">
      <w:pPr>
        <w:pStyle w:val="Heading2"/>
      </w:pPr>
      <w:r>
        <w:t>Truck Driver</w:t>
      </w:r>
      <w:r w:rsidR="006A5290">
        <w:t> | </w:t>
      </w:r>
      <w:r>
        <w:t>Expediter Services / Fed Ex</w:t>
      </w:r>
      <w:r w:rsidR="006A5290">
        <w:t> | </w:t>
      </w:r>
      <w:r>
        <w:t>9-2014 – 11-2014</w:t>
      </w:r>
    </w:p>
    <w:p w:rsidR="00CB3CBD" w:rsidRDefault="003708DB">
      <w:pPr>
        <w:pStyle w:val="ListBullet"/>
      </w:pPr>
      <w:r>
        <w:t xml:space="preserve">877.349.9303 - </w:t>
      </w:r>
      <w:r w:rsidR="007E2207">
        <w:t xml:space="preserve">Short truck Expedite, team for Fed Ex. That job was pretty good, only the now ex and I couldn’t get along. The company did not find you team mates, so we had to find our own new team driver or leave. I chose to go back to Coal City </w:t>
      </w:r>
      <w:r>
        <w:t xml:space="preserve">Cob </w:t>
      </w:r>
      <w:r w:rsidR="007E2207">
        <w:t>and she found another co-driver.</w:t>
      </w:r>
    </w:p>
    <w:p w:rsidR="00956DE0" w:rsidRDefault="00956DE0" w:rsidP="00956DE0">
      <w:pPr>
        <w:pStyle w:val="Heading2"/>
      </w:pPr>
      <w:r>
        <w:t>Truck Driver | KLLM/FFE | 3-2014 – 9-2014</w:t>
      </w:r>
    </w:p>
    <w:p w:rsidR="00956DE0" w:rsidRDefault="003708DB" w:rsidP="00956DE0">
      <w:pPr>
        <w:pStyle w:val="ListBullet"/>
      </w:pPr>
      <w:r>
        <w:t>K</w:t>
      </w:r>
      <w:r w:rsidR="00371645">
        <w:t>.</w:t>
      </w:r>
      <w:r>
        <w:t>L</w:t>
      </w:r>
      <w:r w:rsidR="00371645">
        <w:t>.</w:t>
      </w:r>
      <w:r>
        <w:t>L</w:t>
      </w:r>
      <w:r w:rsidR="00371645">
        <w:t>.</w:t>
      </w:r>
      <w:r>
        <w:t>M</w:t>
      </w:r>
      <w:r w:rsidR="00371645">
        <w:t>.</w:t>
      </w:r>
      <w:r>
        <w:t xml:space="preserve"> – 800.925.1000 – F</w:t>
      </w:r>
      <w:r w:rsidR="00371645">
        <w:t>.</w:t>
      </w:r>
      <w:r>
        <w:t>F</w:t>
      </w:r>
      <w:r w:rsidR="00371645">
        <w:t>.</w:t>
      </w:r>
      <w:r>
        <w:t>E</w:t>
      </w:r>
      <w:r w:rsidR="00371645">
        <w:t>.</w:t>
      </w:r>
      <w:r>
        <w:t xml:space="preserve"> – 214.242.5246 - </w:t>
      </w:r>
      <w:r w:rsidR="007E2207">
        <w:t>Over the road refer trucking company</w:t>
      </w:r>
      <w:r>
        <w:t xml:space="preserve"> / Trainer</w:t>
      </w:r>
      <w:r w:rsidR="007E2207">
        <w:t>. This was the company we chose to go with because they would train her and they claimed to be a good company. I ran team with a driver I met in orientation, he had</w:t>
      </w:r>
      <w:r w:rsidR="00BF5B14">
        <w:t xml:space="preserve"> a little</w:t>
      </w:r>
      <w:r w:rsidR="007E2207">
        <w:t xml:space="preserve"> experience but needed help in a few areas</w:t>
      </w:r>
      <w:r w:rsidR="0025012F">
        <w:t>.</w:t>
      </w:r>
      <w:r w:rsidR="0025012F" w:rsidRPr="0025012F">
        <w:t xml:space="preserve"> </w:t>
      </w:r>
      <w:r w:rsidR="0025012F">
        <w:t>I have a lot of experience and so I thought I should pay it forward.  S</w:t>
      </w:r>
      <w:r w:rsidR="007E2207">
        <w:t>o I</w:t>
      </w:r>
      <w:r w:rsidR="00BF5B14">
        <w:t xml:space="preserve"> took him on</w:t>
      </w:r>
      <w:r w:rsidR="007E2207">
        <w:t xml:space="preserve"> as kind of a prelude to helping me teach my girlfriend what she didn’t learn in her couple mo</w:t>
      </w:r>
      <w:r w:rsidR="0025012F">
        <w:t>n</w:t>
      </w:r>
      <w:r w:rsidR="007E2207">
        <w:t xml:space="preserve">th training course. </w:t>
      </w:r>
    </w:p>
    <w:p w:rsidR="007E2207" w:rsidRDefault="007E2207" w:rsidP="00956DE0">
      <w:pPr>
        <w:pStyle w:val="ListBullet"/>
      </w:pPr>
      <w:r>
        <w:t>After she got out of training, the company did not follow through with their end of the agreement. I worked it out so that she was released from her contract so that we can move on to a more reputable company.</w:t>
      </w:r>
    </w:p>
    <w:p w:rsidR="00956DE0" w:rsidRDefault="00956DE0" w:rsidP="00956DE0">
      <w:pPr>
        <w:pStyle w:val="Heading2"/>
      </w:pPr>
      <w:r>
        <w:t>Truck Driver | Coal City Cob, Co. | 9-2011 – 3-2014</w:t>
      </w:r>
    </w:p>
    <w:p w:rsidR="00956DE0" w:rsidRDefault="003708DB" w:rsidP="00956DE0">
      <w:pPr>
        <w:pStyle w:val="ListBullet"/>
      </w:pPr>
      <w:r>
        <w:t xml:space="preserve">800.872.5412 - </w:t>
      </w:r>
      <w:r w:rsidR="007E2207">
        <w:t xml:space="preserve">Over the road HazMat tanker driver / loading and unloading. My now ex-girlfriend wanted to learn how to drive truck and run team </w:t>
      </w:r>
      <w:r w:rsidR="00BF5B14">
        <w:t xml:space="preserve">with me, so I left. But </w:t>
      </w:r>
      <w:r w:rsidR="007E2207">
        <w:t>that didn’t work out, and so I came back.</w:t>
      </w:r>
    </w:p>
    <w:p w:rsidR="00956DE0" w:rsidRDefault="003708DB" w:rsidP="00956DE0">
      <w:pPr>
        <w:pStyle w:val="Heading2"/>
      </w:pPr>
      <w:r>
        <w:t>Truck Driver</w:t>
      </w:r>
      <w:r w:rsidR="00956DE0">
        <w:t> | </w:t>
      </w:r>
      <w:r>
        <w:t>Transport America</w:t>
      </w:r>
      <w:r w:rsidR="00956DE0">
        <w:t> | </w:t>
      </w:r>
      <w:r>
        <w:t>11-2010 – 09-2011</w:t>
      </w:r>
    </w:p>
    <w:p w:rsidR="00956DE0" w:rsidRDefault="003708DB" w:rsidP="00956DE0">
      <w:pPr>
        <w:pStyle w:val="ListBullet"/>
      </w:pPr>
      <w:r>
        <w:t>800.803.6633 – Over the road dry box / heater trailer truck driver</w:t>
      </w:r>
      <w:r w:rsidR="0014100A">
        <w:t>. I truly cannot think of anything good to say about this company. I had dispatcher issues, payroll issues, home time issues and more. My father and I worked there till we both moved to Coal City Cob.</w:t>
      </w:r>
    </w:p>
    <w:p w:rsidR="00956DE0" w:rsidRDefault="0014100A" w:rsidP="00956DE0">
      <w:pPr>
        <w:pStyle w:val="Heading2"/>
      </w:pPr>
      <w:r>
        <w:t>Truck Driver</w:t>
      </w:r>
      <w:r w:rsidR="00956DE0">
        <w:t> | </w:t>
      </w:r>
      <w:r>
        <w:t>TransWood</w:t>
      </w:r>
      <w:r w:rsidR="00956DE0">
        <w:t> | </w:t>
      </w:r>
      <w:r>
        <w:t>06-2010 – 11-2010</w:t>
      </w:r>
    </w:p>
    <w:p w:rsidR="00956DE0" w:rsidRDefault="0014100A" w:rsidP="00956DE0">
      <w:pPr>
        <w:pStyle w:val="ListBullet"/>
      </w:pPr>
      <w:r>
        <w:t>402.346.8092 – Over the road HazMat tanker driver. This started out an OK company to work for, but the</w:t>
      </w:r>
      <w:r w:rsidR="00371645">
        <w:t>y</w:t>
      </w:r>
      <w:r>
        <w:t xml:space="preserve"> messed with my paycheck and they still owe me money; that’s the main reason I left.</w:t>
      </w:r>
    </w:p>
    <w:p w:rsidR="00956DE0" w:rsidRDefault="0014100A" w:rsidP="00956DE0">
      <w:pPr>
        <w:pStyle w:val="Heading2"/>
      </w:pPr>
      <w:r>
        <w:t>Truck Driver</w:t>
      </w:r>
      <w:r w:rsidR="00956DE0">
        <w:t> | </w:t>
      </w:r>
      <w:r>
        <w:t>Wynne</w:t>
      </w:r>
      <w:r w:rsidR="00956DE0">
        <w:t> | </w:t>
      </w:r>
      <w:r>
        <w:t>03-2010 – 06-2010</w:t>
      </w:r>
    </w:p>
    <w:p w:rsidR="00956DE0" w:rsidRDefault="0014100A" w:rsidP="00956DE0">
      <w:pPr>
        <w:pStyle w:val="ListBullet"/>
      </w:pPr>
      <w:r>
        <w:t>402</w:t>
      </w:r>
      <w:proofErr w:type="gramStart"/>
      <w:r>
        <w:t>.I.forget</w:t>
      </w:r>
      <w:proofErr w:type="gramEnd"/>
      <w:r>
        <w:t xml:space="preserve"> – Over the road HazMat tanker driver. The company overall was good, the pay was good and the equipment was good, only dispatch was not. Dispatch kept messing with my home time and would not get me home for child support court and ignored my needs, I had no choice</w:t>
      </w:r>
      <w:r w:rsidR="00371645">
        <w:t xml:space="preserve"> but to quit</w:t>
      </w:r>
      <w:r>
        <w:t>. I went over their heads and corporate gave me the lip service, but no action took place to correct the issues. So I left.</w:t>
      </w:r>
    </w:p>
    <w:p w:rsidR="00956DE0" w:rsidRDefault="0031271B" w:rsidP="00956DE0">
      <w:pPr>
        <w:pStyle w:val="Heading2"/>
      </w:pPr>
      <w:r>
        <w:t>Truck Driver</w:t>
      </w:r>
      <w:r w:rsidR="00956DE0">
        <w:t> | </w:t>
      </w:r>
      <w:r>
        <w:t>Transport America</w:t>
      </w:r>
      <w:r w:rsidR="00956DE0">
        <w:t> | </w:t>
      </w:r>
      <w:r>
        <w:t>01-2010 – 03-2010</w:t>
      </w:r>
    </w:p>
    <w:p w:rsidR="00956DE0" w:rsidRDefault="0031271B" w:rsidP="00956DE0">
      <w:pPr>
        <w:pStyle w:val="ListBullet"/>
      </w:pPr>
      <w:r>
        <w:t xml:space="preserve">800.803.6633 – Over the road dry van / heated trailer truck driver. I came to work here because my father was here and I was on the waiting list to get hired on with Wynne. I had a unique position that I liked for the most part, unfortunately </w:t>
      </w:r>
      <w:r>
        <w:lastRenderedPageBreak/>
        <w:t>that position wasn’t available after I left and came back. I only left at that time because I had onl</w:t>
      </w:r>
      <w:r w:rsidR="00083D52">
        <w:t>y planned to be there part time / temporary.</w:t>
      </w:r>
    </w:p>
    <w:p w:rsidR="00956DE0" w:rsidRDefault="00083D52" w:rsidP="00956DE0">
      <w:pPr>
        <w:pStyle w:val="Heading2"/>
      </w:pPr>
      <w:r>
        <w:t>Truck Driver</w:t>
      </w:r>
      <w:r w:rsidR="00956DE0">
        <w:t> | </w:t>
      </w:r>
      <w:r>
        <w:t>Beamon Brothers</w:t>
      </w:r>
      <w:r w:rsidR="00956DE0">
        <w:t> | </w:t>
      </w:r>
      <w:r>
        <w:t>12-2009 – 01-2010</w:t>
      </w:r>
    </w:p>
    <w:p w:rsidR="00956DE0" w:rsidRDefault="00083D52" w:rsidP="00956DE0">
      <w:pPr>
        <w:pStyle w:val="ListBullet"/>
      </w:pPr>
      <w:r>
        <w:t>913.475.1053 – Over the road relief driver for the Owner Operators. This was a somewhat cool and unique position I had. I originally had the objective to buy a truck and be an owner operator myself with this company because they were going to allow me to have my “TruckerDate.com truck”. I am the founder and creator of TruckerDate, the original trucker dating site since 2003; this company was going to allow me to advertise on my truck and a few of the other owner operators we</w:t>
      </w:r>
      <w:r w:rsidR="00B824F8">
        <w:t>re</w:t>
      </w:r>
      <w:r>
        <w:t xml:space="preserve"> going to allow me to advertise on their trucks too.</w:t>
      </w:r>
    </w:p>
    <w:p w:rsidR="00083D52" w:rsidRDefault="00083D52" w:rsidP="00956DE0">
      <w:pPr>
        <w:pStyle w:val="ListBullet"/>
      </w:pPr>
      <w:r>
        <w:t xml:space="preserve">I was going to be a relief driver for them till spring, to get the feel of the operation and buy a truck in the spring because that is the best time to start fresh in the industry. The owner </w:t>
      </w:r>
      <w:r w:rsidR="00BA34F2">
        <w:t>operators</w:t>
      </w:r>
      <w:r>
        <w:t xml:space="preserve"> loved me, how I ran, took care of their equipment and how I did my paperwork. Only the Beamon Brothers were ripping off the </w:t>
      </w:r>
      <w:r w:rsidR="00BA34F2">
        <w:t>owner</w:t>
      </w:r>
      <w:r>
        <w:t xml:space="preserve"> </w:t>
      </w:r>
      <w:r w:rsidR="00BA34F2">
        <w:t>operators</w:t>
      </w:r>
      <w:r>
        <w:t xml:space="preserve"> and my analytical paperwork skills helped them and </w:t>
      </w:r>
      <w:r w:rsidR="00BA34F2">
        <w:t>me</w:t>
      </w:r>
      <w:r>
        <w:t xml:space="preserve"> to see it</w:t>
      </w:r>
      <w:r w:rsidR="00371645">
        <w:t xml:space="preserve"> more clearly</w:t>
      </w:r>
      <w:r>
        <w:t xml:space="preserve">. Most the owner </w:t>
      </w:r>
      <w:r w:rsidR="00BA34F2">
        <w:t>operators</w:t>
      </w:r>
      <w:r>
        <w:t xml:space="preserve"> lost their trucks and I got out only </w:t>
      </w:r>
      <w:r w:rsidR="00BA34F2">
        <w:t>losing</w:t>
      </w:r>
      <w:r>
        <w:t xml:space="preserve"> about $500, when I could have lost a whole lot more.</w:t>
      </w:r>
    </w:p>
    <w:p w:rsidR="00ED1F2D" w:rsidRDefault="00BA34F2" w:rsidP="00ED1F2D">
      <w:pPr>
        <w:pStyle w:val="Heading2"/>
      </w:pPr>
      <w:r>
        <w:t>Truck Driver</w:t>
      </w:r>
      <w:r w:rsidR="00ED1F2D">
        <w:t> | </w:t>
      </w:r>
      <w:r>
        <w:t>Robertson-Williams</w:t>
      </w:r>
      <w:r w:rsidR="00ED1F2D">
        <w:t> | </w:t>
      </w:r>
      <w:r>
        <w:t>07-2009 – 12-2009</w:t>
      </w:r>
    </w:p>
    <w:p w:rsidR="00ED1F2D" w:rsidRDefault="00BA34F2" w:rsidP="00ED1F2D">
      <w:pPr>
        <w:pStyle w:val="ListBullet"/>
      </w:pPr>
      <w:r>
        <w:t>816.923.0700 – Local Fuel tanker delivery driver for the Kansas City area, occasionally making deliveries as far north as southern Iowa and southern Nebraska. I think I am allergic to fuel, and this job made me to realize it. It is not so bad being around it like driving truck and/or a car, but I cannot work with it on a regular basis like hauling fuel for a living or working at a petroleum plant or manufacture. I left only for that reason.</w:t>
      </w:r>
    </w:p>
    <w:p w:rsidR="0031271B" w:rsidRDefault="00BA34F2" w:rsidP="0031271B">
      <w:pPr>
        <w:pStyle w:val="Heading2"/>
      </w:pPr>
      <w:r>
        <w:t>Truck Driver</w:t>
      </w:r>
      <w:r w:rsidR="0031271B">
        <w:t> | </w:t>
      </w:r>
      <w:r>
        <w:t>E</w:t>
      </w:r>
      <w:r w:rsidR="0052007B">
        <w:t>r</w:t>
      </w:r>
      <w:r>
        <w:t>ickson Transport / Quality Carries</w:t>
      </w:r>
      <w:r w:rsidR="0031271B">
        <w:t> | </w:t>
      </w:r>
      <w:r>
        <w:t>01-2006 – 07-2009</w:t>
      </w:r>
    </w:p>
    <w:p w:rsidR="0031271B" w:rsidRDefault="00BA34F2" w:rsidP="0031271B">
      <w:pPr>
        <w:pStyle w:val="ListBullet"/>
      </w:pPr>
      <w:r>
        <w:t xml:space="preserve">800.658.0499 </w:t>
      </w:r>
      <w:r w:rsidR="0052007B">
        <w:t>–</w:t>
      </w:r>
      <w:r>
        <w:t xml:space="preserve"> </w:t>
      </w:r>
      <w:r w:rsidR="0052007B">
        <w:t>Over the road HazMat tanker driver (Union). Erickson I liked; Quality Carrie</w:t>
      </w:r>
      <w:r w:rsidR="003A7AEE">
        <w:t>r</w:t>
      </w:r>
      <w:r w:rsidR="0052007B">
        <w:t xml:space="preserve">s, not so much. I first came into QC while working for an independent contractor. When I first went to work for him in 2004, I was first hauling furniture, then went to hauling </w:t>
      </w:r>
      <w:r w:rsidR="005E0097">
        <w:t>Elevators</w:t>
      </w:r>
      <w:r w:rsidR="0052007B">
        <w:t xml:space="preserve"> and whatnot using Cargo Master Crane, then went to dry van, and then tankers. When he said, “We’re going to Quality Carrie</w:t>
      </w:r>
      <w:r w:rsidR="003A7AEE">
        <w:t>r</w:t>
      </w:r>
      <w:r w:rsidR="0052007B">
        <w:t xml:space="preserve">s”. I said, “That’s tankers right”? He said, “Yes”. I said, “Oh, </w:t>
      </w:r>
      <w:r w:rsidR="003A7AEE">
        <w:t xml:space="preserve">well </w:t>
      </w:r>
      <w:r w:rsidR="0052007B">
        <w:t>I don’t know about that”. He said, “Well</w:t>
      </w:r>
      <w:r w:rsidR="003A7AEE">
        <w:t>;</w:t>
      </w:r>
      <w:r w:rsidR="0052007B">
        <w:t xml:space="preserve"> that’s what we’re doing, you’re either in or out”. Here I am, still doing tankers and he is in jail or was. I left him because he was ripping everyone off. Google: “</w:t>
      </w:r>
      <w:proofErr w:type="spellStart"/>
      <w:r w:rsidR="0052007B">
        <w:t>Hurtienne</w:t>
      </w:r>
      <w:proofErr w:type="spellEnd"/>
      <w:r w:rsidR="0052007B">
        <w:t xml:space="preserve"> Survivors”</w:t>
      </w:r>
    </w:p>
    <w:p w:rsidR="0052007B" w:rsidRDefault="0052007B" w:rsidP="0031271B">
      <w:pPr>
        <w:pStyle w:val="ListBullet"/>
      </w:pPr>
      <w:r>
        <w:t xml:space="preserve">When leaving </w:t>
      </w:r>
      <w:r w:rsidR="005E0097">
        <w:t>him</w:t>
      </w:r>
      <w:r>
        <w:t xml:space="preserve">, I stayed on with QC; only changing terminals and going to work for an affiliate “Erickson Transport”. Another owner operator told me he had herd good things about them, and the </w:t>
      </w:r>
      <w:r w:rsidR="005E0097">
        <w:t>rumors</w:t>
      </w:r>
      <w:r>
        <w:t xml:space="preserve"> were true for the most part. I was happy there for the most part and maybe </w:t>
      </w:r>
      <w:r w:rsidR="005E0097">
        <w:t>should</w:t>
      </w:r>
      <w:r>
        <w:t xml:space="preserve"> have never left. I left for a few reasons. I had got my father hired on and after a couple years,</w:t>
      </w:r>
      <w:r w:rsidR="005E0097">
        <w:t xml:space="preserve"> QC wrongfully terminated him. There was bad blood after that, but that is typical behavior for Quality Carrie</w:t>
      </w:r>
      <w:r w:rsidR="003A7AEE">
        <w:t>r</w:t>
      </w:r>
      <w:r w:rsidR="005E0097">
        <w:t xml:space="preserve">s. As QC absorbed more of Erickson, Erickson just kept going downhill. I had the opportunity to be home more and run local hauling fuel and be with my family more, so I took it. </w:t>
      </w:r>
    </w:p>
    <w:p w:rsidR="00BA34F2" w:rsidRDefault="00C64AE4" w:rsidP="00BA34F2">
      <w:pPr>
        <w:pStyle w:val="Heading2"/>
      </w:pPr>
      <w:r>
        <w:t>Continued Work Experiance</w:t>
      </w:r>
      <w:r w:rsidR="00BA34F2">
        <w:t> | </w:t>
      </w:r>
      <w:r>
        <w:t>Online Resume</w:t>
      </w:r>
      <w:r w:rsidR="00BA34F2">
        <w:t> | </w:t>
      </w:r>
      <w:r>
        <w:t>1994 - 2006</w:t>
      </w:r>
    </w:p>
    <w:p w:rsidR="00BA34F2" w:rsidRDefault="00C64AE4" w:rsidP="00BA34F2">
      <w:pPr>
        <w:pStyle w:val="ListBullet"/>
      </w:pPr>
      <w:r>
        <w:t xml:space="preserve">If you have any further questions or need more details, I have a more extensive history on-line at </w:t>
      </w:r>
      <w:hyperlink r:id="rId9" w:history="1">
        <w:r w:rsidRPr="00566D8D">
          <w:rPr>
            <w:rStyle w:val="Hyperlink"/>
          </w:rPr>
          <w:t>www.CainO4Hire.com</w:t>
        </w:r>
      </w:hyperlink>
      <w:r>
        <w:t xml:space="preserve"> where you will find most any details you are looking for. If not, ask and you shall receive. I am pretty much an open book. Thank you so much for your time, CainO’</w:t>
      </w:r>
    </w:p>
    <w:p w:rsidR="00CB3CBD" w:rsidRDefault="00CB3CBD"/>
    <w:sectPr w:rsidR="00CB3CBD">
      <w:footerReference w:type="defaul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47" w:rsidRDefault="00533647">
      <w:pPr>
        <w:spacing w:after="0"/>
      </w:pPr>
      <w:r>
        <w:separator/>
      </w:r>
    </w:p>
  </w:endnote>
  <w:endnote w:type="continuationSeparator" w:id="0">
    <w:p w:rsidR="00533647" w:rsidRDefault="005336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17930"/>
      <w:docPartObj>
        <w:docPartGallery w:val="Page Numbers (Bottom of Page)"/>
        <w:docPartUnique/>
      </w:docPartObj>
    </w:sdtPr>
    <w:sdtEndPr>
      <w:rPr>
        <w:noProof/>
      </w:rPr>
    </w:sdtEndPr>
    <w:sdtContent>
      <w:p w:rsidR="00CB3CBD" w:rsidRDefault="006A5290">
        <w:pPr>
          <w:pStyle w:val="Footer"/>
        </w:pPr>
        <w:r>
          <w:fldChar w:fldCharType="begin"/>
        </w:r>
        <w:r>
          <w:instrText xml:space="preserve"> PAGE   \* MERGEFORMAT </w:instrText>
        </w:r>
        <w:r>
          <w:fldChar w:fldCharType="separate"/>
        </w:r>
        <w:r w:rsidR="009062A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47" w:rsidRDefault="00533647">
      <w:pPr>
        <w:spacing w:after="0"/>
      </w:pPr>
      <w:r>
        <w:separator/>
      </w:r>
    </w:p>
  </w:footnote>
  <w:footnote w:type="continuationSeparator" w:id="0">
    <w:p w:rsidR="00533647" w:rsidRDefault="005336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5B"/>
    <w:rsid w:val="00083D52"/>
    <w:rsid w:val="0014100A"/>
    <w:rsid w:val="00211831"/>
    <w:rsid w:val="00235C44"/>
    <w:rsid w:val="0025012F"/>
    <w:rsid w:val="002C5739"/>
    <w:rsid w:val="0031271B"/>
    <w:rsid w:val="003601BB"/>
    <w:rsid w:val="003708DB"/>
    <w:rsid w:val="00371645"/>
    <w:rsid w:val="003A244E"/>
    <w:rsid w:val="003A7AEE"/>
    <w:rsid w:val="0052007B"/>
    <w:rsid w:val="00533647"/>
    <w:rsid w:val="005E0097"/>
    <w:rsid w:val="005F51DE"/>
    <w:rsid w:val="006A5290"/>
    <w:rsid w:val="007E047B"/>
    <w:rsid w:val="007E2207"/>
    <w:rsid w:val="007F32FE"/>
    <w:rsid w:val="00886635"/>
    <w:rsid w:val="009062A2"/>
    <w:rsid w:val="00956DE0"/>
    <w:rsid w:val="00A95126"/>
    <w:rsid w:val="00B824F8"/>
    <w:rsid w:val="00BA34F2"/>
    <w:rsid w:val="00BA4059"/>
    <w:rsid w:val="00BF5B14"/>
    <w:rsid w:val="00C64AE4"/>
    <w:rsid w:val="00C72A27"/>
    <w:rsid w:val="00CA53F6"/>
    <w:rsid w:val="00CB3CBD"/>
    <w:rsid w:val="00D35257"/>
    <w:rsid w:val="00ED1F2D"/>
    <w:rsid w:val="00F65BE2"/>
    <w:rsid w:val="00F72F90"/>
    <w:rsid w:val="00F9545B"/>
    <w:rsid w:val="00FE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00C99-7690-4231-96C2-07FBA03E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next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character" w:styleId="Hyperlink">
    <w:name w:val="Hyperlink"/>
    <w:basedOn w:val="DefaultParagraphFont"/>
    <w:uiPriority w:val="99"/>
    <w:unhideWhenUsed/>
    <w:rsid w:val="0088663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inO@KCLAI.ne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inO4Hi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no\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54C1757B04B7EA29AE900C20F1B06"/>
        <w:category>
          <w:name w:val="General"/>
          <w:gallery w:val="placeholder"/>
        </w:category>
        <w:types>
          <w:type w:val="bbPlcHdr"/>
        </w:types>
        <w:behaviors>
          <w:behavior w:val="content"/>
        </w:behaviors>
        <w:guid w:val="{41B21FAF-B8F5-4163-A039-01127B47CC49}"/>
      </w:docPartPr>
      <w:docPartBody>
        <w:p w:rsidR="00243E58" w:rsidRDefault="008F2307">
          <w:pPr>
            <w:pStyle w:val="F0C54C1757B04B7EA29AE900C20F1B06"/>
          </w:pPr>
          <w:r>
            <w:t>Objective</w:t>
          </w:r>
        </w:p>
      </w:docPartBody>
    </w:docPart>
    <w:docPart>
      <w:docPartPr>
        <w:name w:val="A74892E4AEE14EB39FABE7B16CB98D90"/>
        <w:category>
          <w:name w:val="General"/>
          <w:gallery w:val="placeholder"/>
        </w:category>
        <w:types>
          <w:type w:val="bbPlcHdr"/>
        </w:types>
        <w:behaviors>
          <w:behavior w:val="content"/>
        </w:behaviors>
        <w:guid w:val="{523AD9E6-EC9B-4FFF-996E-AACD0B6B8C31}"/>
      </w:docPartPr>
      <w:docPartBody>
        <w:p w:rsidR="00243E58" w:rsidRDefault="008F2307">
          <w:pPr>
            <w:pStyle w:val="A74892E4AEE14EB39FABE7B16CB98D90"/>
          </w:pPr>
          <w:r>
            <w:t>Education</w:t>
          </w:r>
        </w:p>
      </w:docPartBody>
    </w:docPart>
    <w:docPart>
      <w:docPartPr>
        <w:name w:val="177D6FF1975F4E9DA43467F94881E846"/>
        <w:category>
          <w:name w:val="General"/>
          <w:gallery w:val="placeholder"/>
        </w:category>
        <w:types>
          <w:type w:val="bbPlcHdr"/>
        </w:types>
        <w:behaviors>
          <w:behavior w:val="content"/>
        </w:behaviors>
        <w:guid w:val="{6F3155FD-C8D6-463C-B9C2-CF7484337FDD}"/>
      </w:docPartPr>
      <w:docPartBody>
        <w:p w:rsidR="00243E58" w:rsidRDefault="008F2307">
          <w:pPr>
            <w:pStyle w:val="177D6FF1975F4E9DA43467F94881E846"/>
          </w:pPr>
          <w:r>
            <w:t>Skills &amp; Abilities</w:t>
          </w:r>
        </w:p>
      </w:docPartBody>
    </w:docPart>
    <w:docPart>
      <w:docPartPr>
        <w:name w:val="D804C63783004BE19E63AE992FD494A1"/>
        <w:category>
          <w:name w:val="General"/>
          <w:gallery w:val="placeholder"/>
        </w:category>
        <w:types>
          <w:type w:val="bbPlcHdr"/>
        </w:types>
        <w:behaviors>
          <w:behavior w:val="content"/>
        </w:behaviors>
        <w:guid w:val="{507A4895-A47C-479D-B7A6-2304EBA98055}"/>
      </w:docPartPr>
      <w:docPartBody>
        <w:p w:rsidR="00243E58" w:rsidRDefault="008F2307">
          <w:pPr>
            <w:pStyle w:val="D804C63783004BE19E63AE992FD494A1"/>
          </w:pPr>
          <w:r>
            <w:t>Management</w:t>
          </w:r>
        </w:p>
      </w:docPartBody>
    </w:docPart>
    <w:docPart>
      <w:docPartPr>
        <w:name w:val="33297B7982C0469C8F92D51D7611D91B"/>
        <w:category>
          <w:name w:val="General"/>
          <w:gallery w:val="placeholder"/>
        </w:category>
        <w:types>
          <w:type w:val="bbPlcHdr"/>
        </w:types>
        <w:behaviors>
          <w:behavior w:val="content"/>
        </w:behaviors>
        <w:guid w:val="{73FA7F5E-90A0-46C8-9B03-3BF67E5EE39B}"/>
      </w:docPartPr>
      <w:docPartBody>
        <w:p w:rsidR="00243E58" w:rsidRDefault="008F2307">
          <w:pPr>
            <w:pStyle w:val="33297B7982C0469C8F92D51D7611D91B"/>
          </w:pPr>
          <w:r>
            <w:t>Sales</w:t>
          </w:r>
        </w:p>
      </w:docPartBody>
    </w:docPart>
    <w:docPart>
      <w:docPartPr>
        <w:name w:val="D6D6DA2037E2451FB9A9BC85ABF3C254"/>
        <w:category>
          <w:name w:val="General"/>
          <w:gallery w:val="placeholder"/>
        </w:category>
        <w:types>
          <w:type w:val="bbPlcHdr"/>
        </w:types>
        <w:behaviors>
          <w:behavior w:val="content"/>
        </w:behaviors>
        <w:guid w:val="{23883629-9E6B-4200-8061-437AF830EE48}"/>
      </w:docPartPr>
      <w:docPartBody>
        <w:p w:rsidR="00243E58" w:rsidRDefault="008F2307">
          <w:pPr>
            <w:pStyle w:val="D6D6DA2037E2451FB9A9BC85ABF3C254"/>
          </w:pPr>
          <w:r>
            <w:t>Communication</w:t>
          </w:r>
        </w:p>
      </w:docPartBody>
    </w:docPart>
    <w:docPart>
      <w:docPartPr>
        <w:name w:val="03BA573F740B46688A2089D2A2A13C5F"/>
        <w:category>
          <w:name w:val="General"/>
          <w:gallery w:val="placeholder"/>
        </w:category>
        <w:types>
          <w:type w:val="bbPlcHdr"/>
        </w:types>
        <w:behaviors>
          <w:behavior w:val="content"/>
        </w:behaviors>
        <w:guid w:val="{C7721FF2-B7BB-41F0-8D6B-000BD25D643B}"/>
      </w:docPartPr>
      <w:docPartBody>
        <w:p w:rsidR="00243E58" w:rsidRDefault="008F2307">
          <w:pPr>
            <w:pStyle w:val="03BA573F740B46688A2089D2A2A13C5F"/>
          </w:pPr>
          <w:r>
            <w:t>Leadership</w:t>
          </w:r>
        </w:p>
      </w:docPartBody>
    </w:docPart>
    <w:docPart>
      <w:docPartPr>
        <w:name w:val="EEFFD66CD45C4E2EBCC294811573F594"/>
        <w:category>
          <w:name w:val="General"/>
          <w:gallery w:val="placeholder"/>
        </w:category>
        <w:types>
          <w:type w:val="bbPlcHdr"/>
        </w:types>
        <w:behaviors>
          <w:behavior w:val="content"/>
        </w:behaviors>
        <w:guid w:val="{6A62D9E7-EDB0-482F-A91D-629A9B304B0D}"/>
      </w:docPartPr>
      <w:docPartBody>
        <w:p w:rsidR="00243E58" w:rsidRDefault="008F2307">
          <w:pPr>
            <w:pStyle w:val="EEFFD66CD45C4E2EBCC294811573F594"/>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07"/>
    <w:rsid w:val="000D5911"/>
    <w:rsid w:val="00243E58"/>
    <w:rsid w:val="005E4500"/>
    <w:rsid w:val="008F2307"/>
    <w:rsid w:val="0094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83904500B427E9066FB9FCC422E55">
    <w:name w:val="80183904500B427E9066FB9FCC422E55"/>
  </w:style>
  <w:style w:type="paragraph" w:customStyle="1" w:styleId="293580F7E4B64557A81210C7BE28DD51">
    <w:name w:val="293580F7E4B64557A81210C7BE28DD51"/>
  </w:style>
  <w:style w:type="paragraph" w:customStyle="1" w:styleId="E9ED49A594D34E7A844C4AD4AEE93CA7">
    <w:name w:val="E9ED49A594D34E7A844C4AD4AEE93CA7"/>
  </w:style>
  <w:style w:type="paragraph" w:customStyle="1" w:styleId="98041DE09D294D60A20FCAFA587581DC">
    <w:name w:val="98041DE09D294D60A20FCAFA587581DC"/>
  </w:style>
  <w:style w:type="paragraph" w:customStyle="1" w:styleId="F0C54C1757B04B7EA29AE900C20F1B06">
    <w:name w:val="F0C54C1757B04B7EA29AE900C20F1B06"/>
  </w:style>
  <w:style w:type="paragraph" w:customStyle="1" w:styleId="936934AAF8494F029EDF32CDEE54D4F5">
    <w:name w:val="936934AAF8494F029EDF32CDEE54D4F5"/>
  </w:style>
  <w:style w:type="paragraph" w:customStyle="1" w:styleId="A74892E4AEE14EB39FABE7B16CB98D90">
    <w:name w:val="A74892E4AEE14EB39FABE7B16CB98D90"/>
  </w:style>
  <w:style w:type="paragraph" w:customStyle="1" w:styleId="6D392A2268FD49019A27D333A010FD5A">
    <w:name w:val="6D392A2268FD49019A27D333A010FD5A"/>
  </w:style>
  <w:style w:type="paragraph" w:customStyle="1" w:styleId="9EE650DBEF5F4FEC80DA81961093FAAE">
    <w:name w:val="9EE650DBEF5F4FEC80DA81961093FAAE"/>
  </w:style>
  <w:style w:type="paragraph" w:customStyle="1" w:styleId="ED8EBCC79EDE4D69ADAB87C6AA5354F9">
    <w:name w:val="ED8EBCC79EDE4D69ADAB87C6AA5354F9"/>
  </w:style>
  <w:style w:type="paragraph" w:customStyle="1" w:styleId="D3C8DA63029C425AB0FF77AA28A09612">
    <w:name w:val="D3C8DA63029C425AB0FF77AA28A09612"/>
  </w:style>
  <w:style w:type="paragraph" w:customStyle="1" w:styleId="177D6FF1975F4E9DA43467F94881E846">
    <w:name w:val="177D6FF1975F4E9DA43467F94881E846"/>
  </w:style>
  <w:style w:type="paragraph" w:customStyle="1" w:styleId="D804C63783004BE19E63AE992FD494A1">
    <w:name w:val="D804C63783004BE19E63AE992FD494A1"/>
  </w:style>
  <w:style w:type="paragraph" w:customStyle="1" w:styleId="2135C6A4738E4055BD0E1ACC18D59658">
    <w:name w:val="2135C6A4738E4055BD0E1ACC18D59658"/>
  </w:style>
  <w:style w:type="paragraph" w:customStyle="1" w:styleId="33297B7982C0469C8F92D51D7611D91B">
    <w:name w:val="33297B7982C0469C8F92D51D7611D91B"/>
  </w:style>
  <w:style w:type="paragraph" w:customStyle="1" w:styleId="4FE120BD017D490AAF625F49752B8C24">
    <w:name w:val="4FE120BD017D490AAF625F49752B8C24"/>
  </w:style>
  <w:style w:type="paragraph" w:customStyle="1" w:styleId="D6D6DA2037E2451FB9A9BC85ABF3C254">
    <w:name w:val="D6D6DA2037E2451FB9A9BC85ABF3C254"/>
  </w:style>
  <w:style w:type="paragraph" w:customStyle="1" w:styleId="C50CAF1C0D1F4E21BF1D4C9B27FB51B9">
    <w:name w:val="C50CAF1C0D1F4E21BF1D4C9B27FB51B9"/>
  </w:style>
  <w:style w:type="paragraph" w:customStyle="1" w:styleId="03BA573F740B46688A2089D2A2A13C5F">
    <w:name w:val="03BA573F740B46688A2089D2A2A13C5F"/>
  </w:style>
  <w:style w:type="paragraph" w:customStyle="1" w:styleId="E0240395ED1A4E14A41C7EDC730C1063">
    <w:name w:val="E0240395ED1A4E14A41C7EDC730C1063"/>
  </w:style>
  <w:style w:type="paragraph" w:customStyle="1" w:styleId="EEFFD66CD45C4E2EBCC294811573F594">
    <w:name w:val="EEFFD66CD45C4E2EBCC294811573F594"/>
  </w:style>
  <w:style w:type="paragraph" w:customStyle="1" w:styleId="3274C105CFD142CD83169884A3856873">
    <w:name w:val="3274C105CFD142CD83169884A3856873"/>
  </w:style>
  <w:style w:type="paragraph" w:customStyle="1" w:styleId="93300E5D71274FEAB85DB65C378B6417">
    <w:name w:val="93300E5D71274FEAB85DB65C378B6417"/>
  </w:style>
  <w:style w:type="paragraph" w:customStyle="1" w:styleId="B4C56044230B4AB687F3AF0B69C200FE">
    <w:name w:val="B4C56044230B4AB687F3AF0B69C200FE"/>
  </w:style>
  <w:style w:type="paragraph" w:customStyle="1" w:styleId="197F5658E47445BDB3A8A0B6387073FA">
    <w:name w:val="197F5658E47445BDB3A8A0B6387073FA"/>
  </w:style>
  <w:style w:type="paragraph" w:customStyle="1" w:styleId="33D3788140774951BDF0E97C972723EF">
    <w:name w:val="33D3788140774951BDF0E97C972723EF"/>
    <w:rsid w:val="00243E58"/>
  </w:style>
  <w:style w:type="paragraph" w:customStyle="1" w:styleId="BD89E81BE7B346DBA8159A1EA45AB25E">
    <w:name w:val="BD89E81BE7B346DBA8159A1EA45AB25E"/>
    <w:rsid w:val="00243E58"/>
  </w:style>
  <w:style w:type="paragraph" w:customStyle="1" w:styleId="3619FF96882F431EAF0396430F5BAD79">
    <w:name w:val="3619FF96882F431EAF0396430F5BAD79"/>
    <w:rsid w:val="00243E58"/>
  </w:style>
  <w:style w:type="paragraph" w:customStyle="1" w:styleId="7C698CD77C924656B0FA1E098DA2463B">
    <w:name w:val="7C698CD77C924656B0FA1E098DA2463B"/>
    <w:rsid w:val="00243E58"/>
  </w:style>
  <w:style w:type="paragraph" w:customStyle="1" w:styleId="6533E6DE8BFA45F98A1A5C126AA9AF24">
    <w:name w:val="6533E6DE8BFA45F98A1A5C126AA9AF24"/>
    <w:rsid w:val="00243E58"/>
  </w:style>
  <w:style w:type="paragraph" w:customStyle="1" w:styleId="8AAE629F0D61403BB6155AB6CE468FBE">
    <w:name w:val="8AAE629F0D61403BB6155AB6CE468FBE"/>
    <w:rsid w:val="00243E58"/>
  </w:style>
  <w:style w:type="paragraph" w:customStyle="1" w:styleId="8130C2FF3F4B49F1B78016223671E168">
    <w:name w:val="8130C2FF3F4B49F1B78016223671E168"/>
    <w:rsid w:val="00243E58"/>
  </w:style>
  <w:style w:type="paragraph" w:customStyle="1" w:styleId="4F98BE13A536475597268A251B471A22">
    <w:name w:val="4F98BE13A536475597268A251B471A22"/>
    <w:rsid w:val="00243E58"/>
  </w:style>
  <w:style w:type="paragraph" w:customStyle="1" w:styleId="3FB1F3EC154C4754A2DE89FCE387C799">
    <w:name w:val="3FB1F3EC154C4754A2DE89FCE387C799"/>
    <w:rsid w:val="00243E58"/>
  </w:style>
  <w:style w:type="paragraph" w:customStyle="1" w:styleId="ACB631B0CDC64B108E3CBD22DA0EDE6D">
    <w:name w:val="ACB631B0CDC64B108E3CBD22DA0EDE6D"/>
    <w:rsid w:val="00243E58"/>
  </w:style>
  <w:style w:type="paragraph" w:customStyle="1" w:styleId="8B76E5E5F5A1481D841665DF1D8DD39E">
    <w:name w:val="8B76E5E5F5A1481D841665DF1D8DD39E"/>
    <w:rsid w:val="00243E58"/>
  </w:style>
  <w:style w:type="paragraph" w:customStyle="1" w:styleId="D4F0057A92464579A4BB3393D295D661">
    <w:name w:val="D4F0057A92464579A4BB3393D295D661"/>
    <w:rsid w:val="00243E58"/>
  </w:style>
  <w:style w:type="paragraph" w:customStyle="1" w:styleId="49F3092C1C5240129810C41C9A04A2AE">
    <w:name w:val="49F3092C1C5240129810C41C9A04A2AE"/>
    <w:rsid w:val="00243E58"/>
  </w:style>
  <w:style w:type="paragraph" w:customStyle="1" w:styleId="A40711F424FF4AD69F4EEC1ACF218B97">
    <w:name w:val="A40711F424FF4AD69F4EEC1ACF218B97"/>
    <w:rsid w:val="00243E58"/>
  </w:style>
  <w:style w:type="paragraph" w:customStyle="1" w:styleId="999FE46B5C974047AB02E643BDC4C12E">
    <w:name w:val="999FE46B5C974047AB02E643BDC4C12E"/>
    <w:rsid w:val="00243E58"/>
  </w:style>
  <w:style w:type="paragraph" w:customStyle="1" w:styleId="7DF1D9E7734E4C549CDD702F99999A89">
    <w:name w:val="7DF1D9E7734E4C549CDD702F99999A89"/>
    <w:rsid w:val="00243E58"/>
  </w:style>
  <w:style w:type="paragraph" w:customStyle="1" w:styleId="6ACE705C76B04C83960DDD10907B74F2">
    <w:name w:val="6ACE705C76B04C83960DDD10907B74F2"/>
    <w:rsid w:val="00243E58"/>
  </w:style>
  <w:style w:type="paragraph" w:customStyle="1" w:styleId="BEE938E391154219822BB963EFC866AF">
    <w:name w:val="BEE938E391154219822BB963EFC866AF"/>
    <w:rsid w:val="00243E58"/>
  </w:style>
  <w:style w:type="paragraph" w:customStyle="1" w:styleId="2E2052039DA84BF6A694954FD77156CC">
    <w:name w:val="2E2052039DA84BF6A694954FD77156CC"/>
    <w:rsid w:val="00243E58"/>
  </w:style>
  <w:style w:type="paragraph" w:customStyle="1" w:styleId="4797922B5FC34CA38779F1BCF77CBCD0">
    <w:name w:val="4797922B5FC34CA38779F1BCF77CBCD0"/>
    <w:rsid w:val="00243E58"/>
  </w:style>
  <w:style w:type="paragraph" w:customStyle="1" w:styleId="3C49A45F64304878919CB0A2220CC4D7">
    <w:name w:val="3C49A45F64304878919CB0A2220CC4D7"/>
    <w:rsid w:val="00243E58"/>
  </w:style>
  <w:style w:type="paragraph" w:customStyle="1" w:styleId="0124BC45DA83447E9BD0BBD7BC60F31A">
    <w:name w:val="0124BC45DA83447E9BD0BBD7BC60F31A"/>
    <w:rsid w:val="00243E58"/>
  </w:style>
  <w:style w:type="paragraph" w:customStyle="1" w:styleId="08BC47ADF2834C3687BC9E7C850ED8A5">
    <w:name w:val="08BC47ADF2834C3687BC9E7C850ED8A5"/>
    <w:rsid w:val="00243E58"/>
  </w:style>
  <w:style w:type="paragraph" w:customStyle="1" w:styleId="82A3135C3FD84B35AF429D2D8B79B1E2">
    <w:name w:val="82A3135C3FD84B35AF429D2D8B79B1E2"/>
    <w:rsid w:val="00243E58"/>
  </w:style>
  <w:style w:type="paragraph" w:customStyle="1" w:styleId="35B57F939A744130B1EDC397F9ADA8A2">
    <w:name w:val="35B57F939A744130B1EDC397F9ADA8A2"/>
    <w:rsid w:val="00243E58"/>
  </w:style>
  <w:style w:type="paragraph" w:customStyle="1" w:styleId="73796A5E0846417EB3409A32D787FCC1">
    <w:name w:val="73796A5E0846417EB3409A32D787FCC1"/>
    <w:rsid w:val="00243E58"/>
  </w:style>
  <w:style w:type="paragraph" w:customStyle="1" w:styleId="FFE770D81DB148AB869683BBDC4250B6">
    <w:name w:val="FFE770D81DB148AB869683BBDC4250B6"/>
    <w:rsid w:val="00243E58"/>
  </w:style>
  <w:style w:type="paragraph" w:customStyle="1" w:styleId="9D6B05C0B1344ED7BD85015E323F0D89">
    <w:name w:val="9D6B05C0B1344ED7BD85015E323F0D89"/>
    <w:rsid w:val="00243E58"/>
  </w:style>
  <w:style w:type="paragraph" w:customStyle="1" w:styleId="A2F40E5FFDAE4EB0B5E59B625CD4AAF8">
    <w:name w:val="A2F40E5FFDAE4EB0B5E59B625CD4AAF8"/>
    <w:rsid w:val="00243E58"/>
  </w:style>
  <w:style w:type="paragraph" w:customStyle="1" w:styleId="A53818F21B40472E96A73A136F6B2B25">
    <w:name w:val="A53818F21B40472E96A73A136F6B2B25"/>
    <w:rsid w:val="00243E58"/>
  </w:style>
  <w:style w:type="paragraph" w:customStyle="1" w:styleId="CDBFB75ADAA9483EA522A3CDB9032F45">
    <w:name w:val="CDBFB75ADAA9483EA522A3CDB9032F45"/>
    <w:rsid w:val="00243E58"/>
  </w:style>
  <w:style w:type="paragraph" w:customStyle="1" w:styleId="7DB04877E07A43FB9DC65116FD5A5D4C">
    <w:name w:val="7DB04877E07A43FB9DC65116FD5A5D4C"/>
    <w:rsid w:val="00243E58"/>
  </w:style>
  <w:style w:type="paragraph" w:customStyle="1" w:styleId="D27E3799CC414ACA9D2ADD1E00F446C7">
    <w:name w:val="D27E3799CC414ACA9D2ADD1E00F446C7"/>
    <w:rsid w:val="00243E58"/>
  </w:style>
  <w:style w:type="paragraph" w:customStyle="1" w:styleId="A44C5A880CD64812B91170A3527D119B">
    <w:name w:val="A44C5A880CD64812B91170A3527D119B"/>
    <w:rsid w:val="00243E58"/>
  </w:style>
  <w:style w:type="paragraph" w:customStyle="1" w:styleId="DCA46B41054246999AEB29059CF019A6">
    <w:name w:val="DCA46B41054246999AEB29059CF019A6"/>
    <w:rsid w:val="00243E58"/>
  </w:style>
  <w:style w:type="paragraph" w:customStyle="1" w:styleId="4BED7D8303D7433788794544745343F6">
    <w:name w:val="4BED7D8303D7433788794544745343F6"/>
    <w:rsid w:val="00243E58"/>
  </w:style>
  <w:style w:type="paragraph" w:customStyle="1" w:styleId="8BC405A1FEFA4BD3B47CD513B89BCB90">
    <w:name w:val="8BC405A1FEFA4BD3B47CD513B89BCB90"/>
    <w:rsid w:val="00243E58"/>
  </w:style>
  <w:style w:type="paragraph" w:customStyle="1" w:styleId="8C559D00B4A54EA1B2206BEA02BDF6C9">
    <w:name w:val="8C559D00B4A54EA1B2206BEA02BDF6C9"/>
    <w:rsid w:val="00243E58"/>
  </w:style>
  <w:style w:type="paragraph" w:customStyle="1" w:styleId="A2BE8CE7EE8A413680BF9572B4D896B9">
    <w:name w:val="A2BE8CE7EE8A413680BF9572B4D896B9"/>
    <w:rsid w:val="00243E58"/>
  </w:style>
  <w:style w:type="paragraph" w:customStyle="1" w:styleId="F24F40442B5B4B6A9C90D17F2AFF6039">
    <w:name w:val="F24F40442B5B4B6A9C90D17F2AFF6039"/>
    <w:rsid w:val="00243E58"/>
  </w:style>
  <w:style w:type="paragraph" w:customStyle="1" w:styleId="D85F7091FBEC4F89BA5306AD2D0B4F4A">
    <w:name w:val="D85F7091FBEC4F89BA5306AD2D0B4F4A"/>
    <w:rsid w:val="00243E58"/>
  </w:style>
  <w:style w:type="paragraph" w:customStyle="1" w:styleId="33EB5D95814A4D2792C53DC28360B6DD">
    <w:name w:val="33EB5D95814A4D2792C53DC28360B6DD"/>
    <w:rsid w:val="00243E58"/>
  </w:style>
  <w:style w:type="paragraph" w:customStyle="1" w:styleId="AB590B030D5A4608902C967261221BE3">
    <w:name w:val="AB590B030D5A4608902C967261221BE3"/>
    <w:rsid w:val="00243E58"/>
  </w:style>
  <w:style w:type="paragraph" w:customStyle="1" w:styleId="7F027AEAF95A427691E56CBFF22A5DEB">
    <w:name w:val="7F027AEAF95A427691E56CBFF22A5DEB"/>
    <w:rsid w:val="00243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Resume.dotx</Template>
  <TotalTime>6167</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Caino O'Dougherty</dc:creator>
  <cp:keywords/>
  <cp:lastModifiedBy>Caino O'Dougherty</cp:lastModifiedBy>
  <cp:revision>28</cp:revision>
  <dcterms:created xsi:type="dcterms:W3CDTF">2016-07-22T08:10:00Z</dcterms:created>
  <dcterms:modified xsi:type="dcterms:W3CDTF">2016-08-01T14:09:00Z</dcterms:modified>
  <cp:version/>
</cp:coreProperties>
</file>