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0001642861E14BDE8F14A395776C7527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5029" w:type="pct"/>
            <w:tblLook w:val="04A0" w:firstRow="1" w:lastRow="0" w:firstColumn="1" w:lastColumn="0" w:noHBand="0" w:noVBand="1"/>
          </w:tblPr>
          <w:tblGrid>
            <w:gridCol w:w="2343"/>
            <w:gridCol w:w="7795"/>
          </w:tblGrid>
          <w:tr w:rsidR="00E51E14" w:rsidTr="00167039">
            <w:trPr>
              <w:trHeight w:val="416"/>
            </w:trPr>
            <w:tc>
              <w:tcPr>
                <w:tcW w:w="2343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E6242" w:rsidRDefault="008E6242">
                <w:pPr>
                  <w:pStyle w:val="PersonalName"/>
                </w:pPr>
              </w:p>
            </w:tc>
            <w:tc>
              <w:tcPr>
                <w:tcW w:w="779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E6242" w:rsidRDefault="00341D61" w:rsidP="00167039">
                <w:pPr>
                  <w:pStyle w:val="PersonalName"/>
                </w:pPr>
                <w:sdt>
                  <w:sdtPr>
                    <w:rPr>
                      <w:sz w:val="36"/>
                      <w:szCs w:val="36"/>
                    </w:rPr>
                    <w:id w:val="809184597"/>
                    <w:placeholder>
                      <w:docPart w:val="F2F356C347FC4643A27C39022F51373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747328" w:rsidRPr="00167039">
                      <w:rPr>
                        <w:sz w:val="36"/>
                        <w:szCs w:val="36"/>
                      </w:rPr>
                      <w:t>David Michael Cain</w:t>
                    </w:r>
                    <w:r w:rsidR="00B62F21" w:rsidRPr="00167039">
                      <w:rPr>
                        <w:sz w:val="36"/>
                        <w:szCs w:val="36"/>
                      </w:rPr>
                      <w:t xml:space="preserve"> O'Dougherty</w:t>
                    </w:r>
                  </w:sdtContent>
                </w:sdt>
              </w:p>
            </w:tc>
          </w:tr>
          <w:tr w:rsidR="00E51E14" w:rsidTr="00167039">
            <w:trPr>
              <w:trHeight w:val="92"/>
            </w:trPr>
            <w:tc>
              <w:tcPr>
                <w:tcW w:w="2343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sz w:val="22"/>
                    <w:szCs w:val="22"/>
                  </w:rPr>
                  <w:alias w:val="Date"/>
                  <w:id w:val="809184598"/>
                  <w:placeholder>
                    <w:docPart w:val="74949E968BA0443A9CDB9DFE0A8A8542"/>
                  </w:placeholder>
                  <w:date w:fullDate="2016-07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8E6242" w:rsidRDefault="00747328" w:rsidP="00747328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 w:rsidRPr="00167039">
                      <w:rPr>
                        <w:sz w:val="22"/>
                        <w:szCs w:val="22"/>
                      </w:rPr>
                      <w:t>7/22/2016</w:t>
                    </w:r>
                  </w:p>
                </w:sdtContent>
              </w:sdt>
            </w:tc>
            <w:tc>
              <w:tcPr>
                <w:tcW w:w="7796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E6242" w:rsidRDefault="008E6242"/>
            </w:tc>
          </w:tr>
          <w:tr w:rsidR="00E51E14" w:rsidTr="00167039">
            <w:trPr>
              <w:trHeight w:val="165"/>
            </w:trPr>
            <w:tc>
              <w:tcPr>
                <w:tcW w:w="23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E6242" w:rsidRDefault="00E51E14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300E8531" wp14:editId="381869C4">
                      <wp:extent cx="850462" cy="1058738"/>
                      <wp:effectExtent l="57150" t="57150" r="140335" b="141605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058738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E6242" w:rsidRPr="00167039" w:rsidRDefault="00747328">
                <w:pPr>
                  <w:pStyle w:val="SenderAddress"/>
                  <w:rPr>
                    <w:sz w:val="22"/>
                    <w:szCs w:val="22"/>
                  </w:rPr>
                </w:pPr>
                <w:r w:rsidRPr="00167039">
                  <w:rPr>
                    <w:sz w:val="22"/>
                    <w:szCs w:val="22"/>
                  </w:rPr>
                  <w:t>9135 S. Mo. 39, Box 821, Stockton, Mo. 65785</w:t>
                </w:r>
                <w:r w:rsidR="00E51E14" w:rsidRPr="00167039">
                  <w:rPr>
                    <w:sz w:val="22"/>
                    <w:szCs w:val="22"/>
                  </w:rPr>
                  <w:br/>
                </w:r>
                <w:r w:rsidRPr="00167039">
                  <w:rPr>
                    <w:sz w:val="22"/>
                    <w:szCs w:val="22"/>
                  </w:rPr>
                  <w:t>816.518.8804</w:t>
                </w:r>
                <w:r w:rsidR="00E51E14" w:rsidRPr="00167039">
                  <w:rPr>
                    <w:sz w:val="22"/>
                    <w:szCs w:val="22"/>
                  </w:rPr>
                  <w:br/>
                </w:r>
                <w:hyperlink r:id="rId10" w:history="1">
                  <w:r w:rsidRPr="00167039">
                    <w:rPr>
                      <w:rStyle w:val="Hyperlink"/>
                      <w:sz w:val="22"/>
                      <w:szCs w:val="22"/>
                    </w:rPr>
                    <w:t>CainO@KCLAI.net</w:t>
                  </w:r>
                </w:hyperlink>
                <w:r w:rsidRPr="00167039">
                  <w:rPr>
                    <w:sz w:val="22"/>
                    <w:szCs w:val="22"/>
                  </w:rPr>
                  <w:t xml:space="preserve"> / </w:t>
                </w:r>
                <w:hyperlink r:id="rId11" w:history="1">
                  <w:r w:rsidRPr="00167039">
                    <w:rPr>
                      <w:rStyle w:val="Hyperlink"/>
                      <w:sz w:val="22"/>
                      <w:szCs w:val="22"/>
                    </w:rPr>
                    <w:t>CainO@SpamArrest.com</w:t>
                  </w:r>
                </w:hyperlink>
                <w:r w:rsidRPr="00167039">
                  <w:rPr>
                    <w:sz w:val="22"/>
                    <w:szCs w:val="22"/>
                  </w:rPr>
                  <w:t xml:space="preserve"> </w:t>
                </w:r>
              </w:p>
              <w:p w:rsidR="008E6242" w:rsidRDefault="00341D61" w:rsidP="00747328">
                <w:pPr>
                  <w:pStyle w:val="SenderAddress"/>
                </w:pPr>
                <w:hyperlink r:id="rId12" w:history="1">
                  <w:r w:rsidR="00747328" w:rsidRPr="00167039">
                    <w:rPr>
                      <w:rStyle w:val="Hyperlink"/>
                      <w:sz w:val="22"/>
                      <w:szCs w:val="22"/>
                    </w:rPr>
                    <w:t>www.KCLAI.com</w:t>
                  </w:r>
                </w:hyperlink>
                <w:r w:rsidR="00747328" w:rsidRPr="00167039">
                  <w:rPr>
                    <w:sz w:val="22"/>
                    <w:szCs w:val="22"/>
                  </w:rPr>
                  <w:t xml:space="preserve"> / </w:t>
                </w:r>
                <w:hyperlink r:id="rId13" w:history="1">
                  <w:r w:rsidR="00747328" w:rsidRPr="00167039">
                    <w:rPr>
                      <w:rStyle w:val="Hyperlink"/>
                      <w:sz w:val="22"/>
                      <w:szCs w:val="22"/>
                    </w:rPr>
                    <w:t>www.CainO4Hire.com</w:t>
                  </w:r>
                </w:hyperlink>
                <w:r w:rsidR="00747328">
                  <w:t xml:space="preserve"> </w:t>
                </w:r>
              </w:p>
            </w:tc>
          </w:tr>
        </w:tbl>
        <w:p w:rsidR="008E6242" w:rsidRDefault="00341D61"/>
      </w:sdtContent>
    </w:sdt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2328"/>
        <w:gridCol w:w="7609"/>
      </w:tblGrid>
      <w:tr w:rsidR="00A77467" w:rsidTr="000F1F32">
        <w:trPr>
          <w:trHeight w:val="224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242" w:rsidRDefault="008E6242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6242" w:rsidRPr="00167039" w:rsidRDefault="00E51E14">
            <w:pPr>
              <w:pStyle w:val="Section"/>
              <w:rPr>
                <w:sz w:val="22"/>
                <w:szCs w:val="22"/>
              </w:rPr>
            </w:pPr>
            <w:r w:rsidRPr="00167039">
              <w:rPr>
                <w:sz w:val="22"/>
                <w:szCs w:val="22"/>
              </w:rPr>
              <w:t>Objectives</w:t>
            </w:r>
          </w:p>
          <w:p w:rsidR="008E6242" w:rsidRPr="00167039" w:rsidRDefault="00167039">
            <w:pPr>
              <w:rPr>
                <w:sz w:val="20"/>
              </w:rPr>
            </w:pPr>
            <w:r w:rsidRPr="00167039">
              <w:rPr>
                <w:sz w:val="20"/>
              </w:rPr>
              <w:t>Explore new horizons, be home more and learn new things</w:t>
            </w:r>
          </w:p>
          <w:p w:rsidR="008E6242" w:rsidRPr="00167039" w:rsidRDefault="00E51E14">
            <w:pPr>
              <w:pStyle w:val="Section"/>
              <w:rPr>
                <w:sz w:val="22"/>
                <w:szCs w:val="22"/>
              </w:rPr>
            </w:pPr>
            <w:r w:rsidRPr="00167039">
              <w:rPr>
                <w:sz w:val="22"/>
                <w:szCs w:val="22"/>
              </w:rPr>
              <w:t>Education</w:t>
            </w:r>
          </w:p>
          <w:p w:rsidR="008E6242" w:rsidRPr="00167039" w:rsidRDefault="00FA1993">
            <w:pPr>
              <w:pStyle w:val="Subsection"/>
              <w:rPr>
                <w:sz w:val="22"/>
                <w:szCs w:val="22"/>
              </w:rPr>
            </w:pPr>
            <w:r w:rsidRPr="00167039">
              <w:rPr>
                <w:sz w:val="22"/>
                <w:szCs w:val="22"/>
              </w:rPr>
              <w:t>North Kansas City High School</w:t>
            </w:r>
            <w:r w:rsidR="003D7CF5">
              <w:rPr>
                <w:sz w:val="22"/>
                <w:szCs w:val="22"/>
              </w:rPr>
              <w:t xml:space="preserve"> (AVTS)</w:t>
            </w:r>
          </w:p>
          <w:p w:rsidR="008E6242" w:rsidRPr="00167039" w:rsidRDefault="00FA1993" w:rsidP="00A8169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</w:rPr>
            </w:pPr>
            <w:r w:rsidRPr="00167039">
              <w:rPr>
                <w:sz w:val="20"/>
              </w:rPr>
              <w:t>1994</w:t>
            </w:r>
            <w:r w:rsidR="00A81697">
              <w:rPr>
                <w:sz w:val="20"/>
              </w:rPr>
              <w:br/>
            </w:r>
            <w:r w:rsidRPr="00167039">
              <w:rPr>
                <w:sz w:val="20"/>
              </w:rPr>
              <w:t>Field of Study: Building &amp; Trades, Architecture</w:t>
            </w:r>
          </w:p>
          <w:p w:rsidR="008E6242" w:rsidRPr="00167039" w:rsidRDefault="00E51E14">
            <w:pPr>
              <w:pStyle w:val="Section"/>
              <w:rPr>
                <w:sz w:val="22"/>
                <w:szCs w:val="22"/>
              </w:rPr>
            </w:pPr>
            <w:r w:rsidRPr="00167039">
              <w:rPr>
                <w:sz w:val="22"/>
                <w:szCs w:val="22"/>
              </w:rPr>
              <w:t>experience</w:t>
            </w:r>
          </w:p>
          <w:p w:rsidR="008E6242" w:rsidRPr="00167039" w:rsidRDefault="00FA1993">
            <w:pPr>
              <w:pStyle w:val="Subsection"/>
              <w:rPr>
                <w:color w:val="auto"/>
                <w:spacing w:val="0"/>
                <w:sz w:val="22"/>
                <w:szCs w:val="22"/>
              </w:rPr>
            </w:pPr>
            <w:r w:rsidRPr="00167039">
              <w:rPr>
                <w:b w:val="0"/>
                <w:color w:val="auto"/>
                <w:spacing w:val="0"/>
                <w:sz w:val="22"/>
                <w:szCs w:val="22"/>
              </w:rPr>
              <w:t>Truck Driver</w:t>
            </w:r>
            <w:r w:rsidR="00E51E14" w:rsidRPr="00167039">
              <w:rPr>
                <w:b w:val="0"/>
                <w:sz w:val="22"/>
                <w:szCs w:val="22"/>
              </w:rPr>
              <w:t xml:space="preserve"> </w:t>
            </w:r>
            <w:r w:rsidR="00E51E14" w:rsidRPr="00167039">
              <w:rPr>
                <w:sz w:val="22"/>
                <w:szCs w:val="22"/>
              </w:rPr>
              <w:t>|</w:t>
            </w:r>
            <w:r w:rsidR="00E51E14" w:rsidRPr="00167039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26177524"/>
                <w:placeholder>
                  <w:docPart w:val="8EFBACE44E004BABAD057931D7502B28"/>
                </w:placeholder>
              </w:sdtPr>
              <w:sdtEndPr/>
              <w:sdtContent>
                <w:r w:rsidRPr="00167039">
                  <w:rPr>
                    <w:sz w:val="22"/>
                    <w:szCs w:val="22"/>
                  </w:rPr>
                  <w:t>Coal City Cob, Co.</w:t>
                </w:r>
              </w:sdtContent>
            </w:sdt>
          </w:p>
          <w:p w:rsidR="008E6242" w:rsidRPr="00167039" w:rsidRDefault="00FA1993" w:rsidP="00A81697">
            <w:pPr>
              <w:rPr>
                <w:sz w:val="20"/>
              </w:rPr>
            </w:pPr>
            <w:r w:rsidRPr="00167039">
              <w:rPr>
                <w:sz w:val="20"/>
              </w:rPr>
              <w:t>Sept. 2011</w:t>
            </w:r>
            <w:r w:rsidR="00E51E14" w:rsidRPr="00167039">
              <w:rPr>
                <w:sz w:val="20"/>
              </w:rPr>
              <w:t xml:space="preserve"> </w:t>
            </w:r>
            <w:r w:rsidRPr="00167039">
              <w:rPr>
                <w:sz w:val="20"/>
              </w:rPr>
              <w:t>–</w:t>
            </w:r>
            <w:r w:rsidR="00E51E14" w:rsidRPr="00167039">
              <w:rPr>
                <w:sz w:val="20"/>
              </w:rPr>
              <w:t xml:space="preserve"> </w:t>
            </w:r>
            <w:r w:rsidRPr="00167039">
              <w:rPr>
                <w:sz w:val="20"/>
              </w:rPr>
              <w:t>Pres.</w:t>
            </w:r>
            <w:r w:rsidR="00A81697">
              <w:rPr>
                <w:sz w:val="20"/>
              </w:rPr>
              <w:br/>
              <w:t xml:space="preserve">       </w:t>
            </w:r>
            <w:r w:rsidRPr="00167039">
              <w:rPr>
                <w:sz w:val="20"/>
              </w:rPr>
              <w:t>Over the road HazMat tanker driver</w:t>
            </w:r>
          </w:p>
          <w:p w:rsidR="008E6242" w:rsidRPr="00167039" w:rsidRDefault="00E51E14">
            <w:pPr>
              <w:pStyle w:val="Section"/>
              <w:rPr>
                <w:sz w:val="22"/>
                <w:szCs w:val="22"/>
              </w:rPr>
            </w:pPr>
            <w:r w:rsidRPr="00167039">
              <w:rPr>
                <w:sz w:val="22"/>
                <w:szCs w:val="22"/>
              </w:rPr>
              <w:t>skills</w:t>
            </w:r>
          </w:p>
          <w:p w:rsidR="00FA1993" w:rsidRPr="00167039" w:rsidRDefault="00167039">
            <w:pPr>
              <w:pStyle w:val="ListBullet"/>
              <w:rPr>
                <w:sz w:val="20"/>
              </w:rPr>
            </w:pPr>
            <w:r w:rsidRPr="00167039">
              <w:rPr>
                <w:sz w:val="20"/>
              </w:rPr>
              <w:t>Besides transportation since 1995</w:t>
            </w:r>
            <w:r w:rsidR="00FA1993" w:rsidRPr="00167039">
              <w:rPr>
                <w:sz w:val="20"/>
              </w:rPr>
              <w:t>, I have a small I.T. business on the side</w:t>
            </w:r>
            <w:r w:rsidRPr="00167039">
              <w:rPr>
                <w:sz w:val="20"/>
              </w:rPr>
              <w:t>, I study alternative health,</w:t>
            </w:r>
            <w:r w:rsidR="00FA1993" w:rsidRPr="00167039">
              <w:rPr>
                <w:sz w:val="20"/>
              </w:rPr>
              <w:t xml:space="preserve"> alternative energy, astrology, psychology, </w:t>
            </w:r>
            <w:r w:rsidR="00D254D7">
              <w:rPr>
                <w:sz w:val="20"/>
              </w:rPr>
              <w:t xml:space="preserve">philosophy, </w:t>
            </w:r>
            <w:r w:rsidR="00FA1993" w:rsidRPr="00167039">
              <w:rPr>
                <w:sz w:val="20"/>
              </w:rPr>
              <w:t xml:space="preserve">theology, organic farming, and more… </w:t>
            </w:r>
          </w:p>
          <w:p w:rsidR="00A74D13" w:rsidRPr="00167039" w:rsidRDefault="00A74D13">
            <w:pPr>
              <w:pStyle w:val="ListBullet"/>
              <w:rPr>
                <w:sz w:val="20"/>
              </w:rPr>
            </w:pPr>
            <w:r w:rsidRPr="00167039">
              <w:rPr>
                <w:sz w:val="20"/>
              </w:rPr>
              <w:t xml:space="preserve">I have Moon in Libra, so I am almost always on a self-improvement campaign. </w:t>
            </w:r>
            <w:r w:rsidR="00FA1993" w:rsidRPr="00167039">
              <w:rPr>
                <w:sz w:val="20"/>
              </w:rPr>
              <w:t xml:space="preserve">I have Mercury </w:t>
            </w:r>
            <w:r w:rsidRPr="00167039">
              <w:rPr>
                <w:sz w:val="20"/>
              </w:rPr>
              <w:t xml:space="preserve">and Mars </w:t>
            </w:r>
            <w:r w:rsidR="00FA1993" w:rsidRPr="00167039">
              <w:rPr>
                <w:sz w:val="20"/>
              </w:rPr>
              <w:t>in Virgo, so I am analytical and enjoy learning.</w:t>
            </w:r>
            <w:r w:rsidRPr="00167039">
              <w:rPr>
                <w:sz w:val="20"/>
              </w:rPr>
              <w:t xml:space="preserve"> </w:t>
            </w:r>
            <w:r w:rsidR="00FA1993" w:rsidRPr="00167039">
              <w:rPr>
                <w:sz w:val="20"/>
              </w:rPr>
              <w:t xml:space="preserve"> </w:t>
            </w:r>
            <w:r w:rsidRPr="00167039">
              <w:rPr>
                <w:sz w:val="20"/>
              </w:rPr>
              <w:t>I believe in Quality over quantity.</w:t>
            </w:r>
          </w:p>
          <w:p w:rsidR="00375DC9" w:rsidRPr="00375DC9" w:rsidRDefault="000F1F32" w:rsidP="00E80F48">
            <w:pPr>
              <w:pStyle w:val="ListBullet"/>
            </w:pPr>
            <w:r w:rsidRPr="00167039">
              <w:rPr>
                <w:sz w:val="20"/>
              </w:rPr>
              <w:t xml:space="preserve">I am a people </w:t>
            </w:r>
            <w:r w:rsidR="00A81697">
              <w:rPr>
                <w:sz w:val="20"/>
              </w:rPr>
              <w:t>person, so my mother is surpris</w:t>
            </w:r>
            <w:r w:rsidR="00A81697" w:rsidRPr="00167039">
              <w:rPr>
                <w:sz w:val="20"/>
              </w:rPr>
              <w:t>ed</w:t>
            </w:r>
            <w:r w:rsidRPr="00167039">
              <w:rPr>
                <w:sz w:val="20"/>
              </w:rPr>
              <w:t xml:space="preserve"> I have been able to drive truck as long as I have. I am humble, hospitable and a diplomat. </w:t>
            </w:r>
          </w:p>
          <w:p w:rsidR="008E6242" w:rsidRDefault="00167039" w:rsidP="00E80F48">
            <w:pPr>
              <w:pStyle w:val="ListBullet"/>
            </w:pPr>
            <w:r w:rsidRPr="00167039">
              <w:rPr>
                <w:sz w:val="20"/>
              </w:rPr>
              <w:t>I am not afraid of much. N</w:t>
            </w:r>
            <w:r w:rsidR="000F1F32" w:rsidRPr="00167039">
              <w:rPr>
                <w:sz w:val="20"/>
              </w:rPr>
              <w:t>ot afraid of heights, I can operate heavy equip</w:t>
            </w:r>
            <w:r w:rsidRPr="00167039">
              <w:rPr>
                <w:sz w:val="20"/>
              </w:rPr>
              <w:t>ment. I</w:t>
            </w:r>
            <w:r w:rsidR="000F1F32" w:rsidRPr="00167039">
              <w:rPr>
                <w:sz w:val="20"/>
              </w:rPr>
              <w:t xml:space="preserve"> understand many things tech. I am not the fastest learner, but I can</w:t>
            </w:r>
            <w:r w:rsidRPr="00167039">
              <w:rPr>
                <w:sz w:val="20"/>
              </w:rPr>
              <w:t xml:space="preserve"> figure out most things.</w:t>
            </w:r>
            <w:r w:rsidR="00801B30">
              <w:rPr>
                <w:sz w:val="20"/>
              </w:rPr>
              <w:t xml:space="preserve"> I am an analytical.</w:t>
            </w:r>
          </w:p>
        </w:tc>
      </w:tr>
      <w:tr w:rsidR="00FA1993" w:rsidTr="000F1F32">
        <w:trPr>
          <w:trHeight w:val="224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993" w:rsidRDefault="00FA1993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1993" w:rsidRDefault="00FA1993">
            <w:pPr>
              <w:pStyle w:val="Section"/>
            </w:pPr>
          </w:p>
        </w:tc>
      </w:tr>
      <w:bookmarkEnd w:id="0"/>
    </w:tbl>
    <w:p w:rsidR="008E6242" w:rsidRDefault="008E6242">
      <w:pPr>
        <w:spacing w:after="200" w:line="276" w:lineRule="auto"/>
      </w:pPr>
    </w:p>
    <w:sectPr w:rsidR="008E6242" w:rsidSect="00A77467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61" w:rsidRDefault="00341D61">
      <w:pPr>
        <w:spacing w:after="0" w:line="240" w:lineRule="auto"/>
      </w:pPr>
      <w:r>
        <w:separator/>
      </w:r>
    </w:p>
  </w:endnote>
  <w:endnote w:type="continuationSeparator" w:id="0">
    <w:p w:rsidR="00341D61" w:rsidRDefault="003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42" w:rsidRDefault="008E6242"/>
  <w:p w:rsidR="008E6242" w:rsidRDefault="00E51E14">
    <w:pPr>
      <w:pStyle w:val="FooterEven"/>
    </w:pPr>
    <w:r>
      <w:t xml:space="preserve">Page </w:t>
    </w:r>
    <w:r w:rsidR="00166FF9">
      <w:fldChar w:fldCharType="begin"/>
    </w:r>
    <w:r w:rsidR="00166FF9">
      <w:instrText xml:space="preserve"> PAGE   \* MERGEFORMAT </w:instrText>
    </w:r>
    <w:r w:rsidR="00166FF9">
      <w:fldChar w:fldCharType="separate"/>
    </w:r>
    <w:r>
      <w:rPr>
        <w:noProof/>
        <w:sz w:val="24"/>
        <w:szCs w:val="24"/>
      </w:rPr>
      <w:t>2</w:t>
    </w:r>
    <w:r w:rsidR="00166FF9">
      <w:rPr>
        <w:noProof/>
        <w:sz w:val="24"/>
        <w:szCs w:val="24"/>
      </w:rPr>
      <w:fldChar w:fldCharType="end"/>
    </w:r>
  </w:p>
  <w:p w:rsidR="008E6242" w:rsidRDefault="008E6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42" w:rsidRDefault="008E6242"/>
  <w:p w:rsidR="008E6242" w:rsidRDefault="00E51E14">
    <w:pPr>
      <w:pStyle w:val="FooterOdd"/>
    </w:pPr>
    <w:r>
      <w:t xml:space="preserve">Page </w:t>
    </w:r>
    <w:r w:rsidR="00166FF9">
      <w:fldChar w:fldCharType="begin"/>
    </w:r>
    <w:r w:rsidR="00166FF9">
      <w:instrText xml:space="preserve"> PAGE   \* MERGEFORMAT </w:instrText>
    </w:r>
    <w:r w:rsidR="00166FF9">
      <w:fldChar w:fldCharType="separate"/>
    </w:r>
    <w:r w:rsidR="00A81697" w:rsidRPr="00A81697">
      <w:rPr>
        <w:noProof/>
        <w:sz w:val="24"/>
        <w:szCs w:val="24"/>
      </w:rPr>
      <w:t>2</w:t>
    </w:r>
    <w:r w:rsidR="00166FF9">
      <w:rPr>
        <w:noProof/>
        <w:sz w:val="24"/>
        <w:szCs w:val="24"/>
      </w:rPr>
      <w:fldChar w:fldCharType="end"/>
    </w:r>
  </w:p>
  <w:p w:rsidR="008E6242" w:rsidRDefault="008E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61" w:rsidRDefault="00341D61">
      <w:pPr>
        <w:spacing w:after="0" w:line="240" w:lineRule="auto"/>
      </w:pPr>
      <w:r>
        <w:separator/>
      </w:r>
    </w:p>
  </w:footnote>
  <w:footnote w:type="continuationSeparator" w:id="0">
    <w:p w:rsidR="00341D61" w:rsidRDefault="003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E6242" w:rsidRDefault="00747328">
        <w:pPr>
          <w:pStyle w:val="HeaderEven"/>
        </w:pPr>
        <w:r>
          <w:t>David Michael Cain O'Dougherty</w:t>
        </w:r>
      </w:p>
    </w:sdtContent>
  </w:sdt>
  <w:p w:rsidR="008E6242" w:rsidRDefault="008E6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E6242" w:rsidRDefault="00747328">
        <w:pPr>
          <w:pStyle w:val="HeaderOdd"/>
        </w:pPr>
        <w:r>
          <w:t>David Michael Cain O'Dougherty</w:t>
        </w:r>
      </w:p>
    </w:sdtContent>
  </w:sdt>
  <w:p w:rsidR="008E6242" w:rsidRDefault="008E6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21"/>
    <w:rsid w:val="000F1F32"/>
    <w:rsid w:val="00166FF9"/>
    <w:rsid w:val="00167039"/>
    <w:rsid w:val="00341D61"/>
    <w:rsid w:val="00375DC9"/>
    <w:rsid w:val="003D7CF5"/>
    <w:rsid w:val="006350C1"/>
    <w:rsid w:val="0072425D"/>
    <w:rsid w:val="00724CC1"/>
    <w:rsid w:val="00747328"/>
    <w:rsid w:val="00801B30"/>
    <w:rsid w:val="008E6242"/>
    <w:rsid w:val="00A74D13"/>
    <w:rsid w:val="00A77467"/>
    <w:rsid w:val="00A81697"/>
    <w:rsid w:val="00B14838"/>
    <w:rsid w:val="00B62F21"/>
    <w:rsid w:val="00D254D7"/>
    <w:rsid w:val="00D8457B"/>
    <w:rsid w:val="00E51E14"/>
    <w:rsid w:val="00E80F48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853D0-94AB-4CF1-859E-A216030C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inO4Hire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CLAI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inO@SpamArre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ainO@KCLAI.net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no\AppData\Roaming\Microsoft\Templates\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1642861E14BDE8F14A395776C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8DDB-2916-4930-ACD6-1F881B524309}"/>
      </w:docPartPr>
      <w:docPartBody>
        <w:p w:rsidR="003D27A2" w:rsidRDefault="0097580A">
          <w:pPr>
            <w:pStyle w:val="0001642861E14BDE8F14A395776C752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2F356C347FC4643A27C39022F51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7007-605B-434C-BF90-813630D28527}"/>
      </w:docPartPr>
      <w:docPartBody>
        <w:p w:rsidR="003D27A2" w:rsidRDefault="0097580A">
          <w:pPr>
            <w:pStyle w:val="F2F356C347FC4643A27C39022F513734"/>
          </w:pPr>
          <w:r>
            <w:t>[Type your name]</w:t>
          </w:r>
        </w:p>
      </w:docPartBody>
    </w:docPart>
    <w:docPart>
      <w:docPartPr>
        <w:name w:val="74949E968BA0443A9CDB9DFE0A8A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8198-1B47-46B1-944E-06E793EEA6B8}"/>
      </w:docPartPr>
      <w:docPartBody>
        <w:p w:rsidR="003D27A2" w:rsidRDefault="0097580A">
          <w:pPr>
            <w:pStyle w:val="74949E968BA0443A9CDB9DFE0A8A8542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8EFBACE44E004BABAD057931D750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59C9-D589-4082-82CB-6E1F1813B79F}"/>
      </w:docPartPr>
      <w:docPartBody>
        <w:p w:rsidR="003D27A2" w:rsidRDefault="0097580A">
          <w:pPr>
            <w:pStyle w:val="8EFBACE44E004BABAD057931D7502B28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0A"/>
    <w:rsid w:val="003D27A2"/>
    <w:rsid w:val="00706560"/>
    <w:rsid w:val="00766E46"/>
    <w:rsid w:val="009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D27A2"/>
    <w:rPr>
      <w:color w:val="808080"/>
    </w:rPr>
  </w:style>
  <w:style w:type="paragraph" w:customStyle="1" w:styleId="0001642861E14BDE8F14A395776C7527">
    <w:name w:val="0001642861E14BDE8F14A395776C7527"/>
  </w:style>
  <w:style w:type="paragraph" w:customStyle="1" w:styleId="F2F356C347FC4643A27C39022F513734">
    <w:name w:val="F2F356C347FC4643A27C39022F513734"/>
  </w:style>
  <w:style w:type="paragraph" w:customStyle="1" w:styleId="74949E968BA0443A9CDB9DFE0A8A8542">
    <w:name w:val="74949E968BA0443A9CDB9DFE0A8A8542"/>
  </w:style>
  <w:style w:type="paragraph" w:customStyle="1" w:styleId="871818790E9B4CE48B2200C8CBC90912">
    <w:name w:val="871818790E9B4CE48B2200C8CBC90912"/>
  </w:style>
  <w:style w:type="paragraph" w:customStyle="1" w:styleId="EDFEE3331C2D427BA5A0452F19275726">
    <w:name w:val="EDFEE3331C2D427BA5A0452F19275726"/>
  </w:style>
  <w:style w:type="paragraph" w:customStyle="1" w:styleId="67F5FD477C3745BB8D551A1F66F24F44">
    <w:name w:val="67F5FD477C3745BB8D551A1F66F24F44"/>
  </w:style>
  <w:style w:type="paragraph" w:customStyle="1" w:styleId="302938C7A37149E5A6FB3B121232F4C8">
    <w:name w:val="302938C7A37149E5A6FB3B121232F4C8"/>
  </w:style>
  <w:style w:type="paragraph" w:customStyle="1" w:styleId="D810F99D53A2402F8B64711F3B7B57ED">
    <w:name w:val="D810F99D53A2402F8B64711F3B7B57ED"/>
  </w:style>
  <w:style w:type="paragraph" w:customStyle="1" w:styleId="E25A8696A69F4A73864F4F7F3C88FA5C">
    <w:name w:val="E25A8696A69F4A73864F4F7F3C88FA5C"/>
  </w:style>
  <w:style w:type="paragraph" w:customStyle="1" w:styleId="214DBC2210EF4455A0FBD96A4F0DC457">
    <w:name w:val="214DBC2210EF4455A0FBD96A4F0DC457"/>
  </w:style>
  <w:style w:type="paragraph" w:customStyle="1" w:styleId="DB4FF6CD40DE425FBAE538EA2DA8CD20">
    <w:name w:val="DB4FF6CD40DE425FBAE538EA2DA8CD20"/>
  </w:style>
  <w:style w:type="paragraph" w:customStyle="1" w:styleId="3DC1647C00564676A3110BBE6D802E09">
    <w:name w:val="3DC1647C00564676A3110BBE6D802E09"/>
  </w:style>
  <w:style w:type="character" w:customStyle="1" w:styleId="subsectiondatechar">
    <w:name w:val="subsectiondatechar"/>
    <w:basedOn w:val="DefaultParagraphFont"/>
    <w:rsid w:val="003D27A2"/>
  </w:style>
  <w:style w:type="paragraph" w:customStyle="1" w:styleId="8EFBACE44E004BABAD057931D7502B28">
    <w:name w:val="8EFBACE44E004BABAD057931D7502B28"/>
  </w:style>
  <w:style w:type="paragraph" w:customStyle="1" w:styleId="B3D4211011C14C579D550DB0439CF45D">
    <w:name w:val="B3D4211011C14C579D550DB0439CF45D"/>
  </w:style>
  <w:style w:type="paragraph" w:customStyle="1" w:styleId="A7C74153CE7F4387B018FD9D68DEA8C9">
    <w:name w:val="A7C74153CE7F4387B018FD9D68DEA8C9"/>
  </w:style>
  <w:style w:type="paragraph" w:customStyle="1" w:styleId="C387C45CF2BE413DA969291AC6F1322F">
    <w:name w:val="C387C45CF2BE413DA969291AC6F1322F"/>
  </w:style>
  <w:style w:type="paragraph" w:customStyle="1" w:styleId="4F54ED52E2754E6FA22ACB421CB0D695">
    <w:name w:val="4F54ED52E2754E6FA22ACB421CB0D695"/>
  </w:style>
  <w:style w:type="paragraph" w:customStyle="1" w:styleId="ECB917F8EA5645A3A14378FF41023314">
    <w:name w:val="ECB917F8EA5645A3A14378FF41023314"/>
    <w:rsid w:val="003D27A2"/>
  </w:style>
  <w:style w:type="paragraph" w:customStyle="1" w:styleId="3B9D13EB587D498A892245919B5F9447">
    <w:name w:val="3B9D13EB587D498A892245919B5F9447"/>
    <w:rsid w:val="003D27A2"/>
  </w:style>
  <w:style w:type="paragraph" w:customStyle="1" w:styleId="E2A706C278604C7D884EA95132555710">
    <w:name w:val="E2A706C278604C7D884EA95132555710"/>
    <w:rsid w:val="003D27A2"/>
  </w:style>
  <w:style w:type="paragraph" w:customStyle="1" w:styleId="FAE006B2D4EA4AC0B6E92BD88EC1A64B">
    <w:name w:val="FAE006B2D4EA4AC0B6E92BD88EC1A64B"/>
    <w:rsid w:val="003D27A2"/>
  </w:style>
  <w:style w:type="paragraph" w:customStyle="1" w:styleId="C5CF95F7798144EF8AE1FC2625F50E6E">
    <w:name w:val="C5CF95F7798144EF8AE1FC2625F50E6E"/>
    <w:rsid w:val="003D2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(Median theme).dotx</Template>
  <TotalTime>49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subject/>
  <dc:creator>David Michael Cain O'Dougherty</dc:creator>
  <cp:keywords/>
  <dc:description/>
  <cp:lastModifiedBy>Caino O'Dougherty</cp:lastModifiedBy>
  <cp:revision>11</cp:revision>
  <dcterms:created xsi:type="dcterms:W3CDTF">2016-07-22T08:04:00Z</dcterms:created>
  <dcterms:modified xsi:type="dcterms:W3CDTF">2016-07-26T13:24:00Z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